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20" w:rsidRDefault="00055720" w:rsidP="004D1982">
      <w:pPr>
        <w:pStyle w:val="Heading1"/>
      </w:pPr>
      <w:bookmarkStart w:id="0" w:name="OLE_LINK1"/>
      <w:bookmarkStart w:id="1" w:name="OLE_LINK2"/>
      <w:bookmarkStart w:id="2" w:name="_GoBack"/>
      <w:bookmarkEnd w:id="2"/>
    </w:p>
    <w:p w:rsidR="004D1982" w:rsidRPr="00CC7193" w:rsidRDefault="00CC7193" w:rsidP="004D1982">
      <w:pPr>
        <w:pStyle w:val="Heading1"/>
      </w:pPr>
      <w:r>
        <w:t>Knox Bright Ideas Network</w:t>
      </w:r>
    </w:p>
    <w:p w:rsidR="009F3A50" w:rsidRPr="001B60DB" w:rsidRDefault="009F3A50" w:rsidP="009F3A50">
      <w:pPr>
        <w:rPr>
          <w:b/>
          <w:sz w:val="24"/>
          <w:szCs w:val="24"/>
        </w:rPr>
      </w:pPr>
      <w:r>
        <w:rPr>
          <w:b/>
          <w:sz w:val="24"/>
          <w:szCs w:val="24"/>
        </w:rPr>
        <w:t>Wednesday, 7 June 2023 - 2.00 pm - 3.30pm</w:t>
      </w:r>
    </w:p>
    <w:p w:rsidR="007F601E" w:rsidRDefault="007F601E" w:rsidP="006F23CE">
      <w:pPr>
        <w:rPr>
          <w:b/>
          <w:sz w:val="24"/>
          <w:szCs w:val="24"/>
        </w:rPr>
      </w:pPr>
    </w:p>
    <w:p w:rsidR="009F3A50" w:rsidRPr="00881182" w:rsidRDefault="009F3A50" w:rsidP="009F3A50">
      <w:pPr>
        <w:rPr>
          <w:b/>
          <w:sz w:val="24"/>
          <w:szCs w:val="24"/>
        </w:rPr>
      </w:pPr>
      <w:r>
        <w:rPr>
          <w:b/>
          <w:sz w:val="24"/>
          <w:szCs w:val="24"/>
        </w:rPr>
        <w:t xml:space="preserve">CityLife Church – 1248 High Street Road, Wantirna South </w:t>
      </w:r>
    </w:p>
    <w:p w:rsidR="009F3A50" w:rsidRDefault="009F3A50" w:rsidP="009F3A50">
      <w:pPr>
        <w:pBdr>
          <w:bottom w:val="single" w:sz="4" w:space="1" w:color="auto"/>
        </w:pBdr>
      </w:pPr>
    </w:p>
    <w:p w:rsidR="009F3A50" w:rsidRDefault="009F3A50" w:rsidP="009F3A50">
      <w:pPr>
        <w:pBdr>
          <w:bottom w:val="single" w:sz="4" w:space="1" w:color="auto"/>
        </w:pBdr>
        <w:rPr>
          <w:i/>
          <w:sz w:val="24"/>
          <w:szCs w:val="24"/>
        </w:rPr>
      </w:pPr>
      <w:r>
        <w:rPr>
          <w:i/>
          <w:sz w:val="24"/>
          <w:szCs w:val="24"/>
        </w:rPr>
        <w:t>We are the voice of Over 55s in Knox. We work on events, projects and issues that are important.</w:t>
      </w:r>
    </w:p>
    <w:p w:rsidR="004E629B" w:rsidRDefault="004E629B" w:rsidP="005B5DFE">
      <w:pPr>
        <w:pBdr>
          <w:bottom w:val="single" w:sz="4" w:space="1" w:color="auto"/>
        </w:pBdr>
        <w:rPr>
          <w:i/>
          <w:sz w:val="24"/>
          <w:szCs w:val="24"/>
        </w:rPr>
      </w:pPr>
    </w:p>
    <w:p w:rsidR="00E00A76" w:rsidRDefault="00E00A76" w:rsidP="004E629B"/>
    <w:p w:rsidR="00E11BC6" w:rsidRDefault="00E11BC6" w:rsidP="00E11BC6">
      <w:pPr>
        <w:pBdr>
          <w:bottom w:val="single" w:sz="4" w:space="1" w:color="auto"/>
        </w:pBdr>
        <w:ind w:left="284"/>
        <w:rPr>
          <w:rFonts w:cs="Calibri"/>
        </w:rPr>
      </w:pPr>
      <w:r w:rsidRPr="0074654C">
        <w:rPr>
          <w:rFonts w:cs="Calibri"/>
        </w:rPr>
        <w:t>Knox City Council acknowledges that we are on the traditional land of the Wurundjeri and Bunurong people of the Kulin Nation and pay our respects to elders both past and present.</w:t>
      </w:r>
    </w:p>
    <w:p w:rsidR="00E11BC6" w:rsidRPr="0074654C" w:rsidRDefault="00E11BC6" w:rsidP="00E11BC6">
      <w:pPr>
        <w:pBdr>
          <w:bottom w:val="single" w:sz="4" w:space="1" w:color="auto"/>
        </w:pBdr>
        <w:ind w:left="284"/>
        <w:rPr>
          <w:rFonts w:cs="Calibri"/>
          <w:i/>
        </w:rPr>
      </w:pPr>
    </w:p>
    <w:p w:rsidR="009F3A50" w:rsidRPr="009F3A50" w:rsidRDefault="009F3A50" w:rsidP="009F3A50">
      <w:pPr>
        <w:rPr>
          <w:lang w:val="en-US"/>
        </w:rPr>
      </w:pPr>
    </w:p>
    <w:p w:rsidR="005B6D61" w:rsidRDefault="00B8642C" w:rsidP="00110FD2">
      <w:pPr>
        <w:pStyle w:val="Heading2"/>
        <w:numPr>
          <w:ilvl w:val="0"/>
          <w:numId w:val="10"/>
        </w:numPr>
        <w:ind w:left="360"/>
      </w:pPr>
      <w:r>
        <w:t>Welcome and I</w:t>
      </w:r>
      <w:r w:rsidR="00E32D22">
        <w:t>ntroductions</w:t>
      </w:r>
      <w:r w:rsidR="00AE71BC">
        <w:t xml:space="preserve"> </w:t>
      </w:r>
    </w:p>
    <w:bookmarkEnd w:id="0"/>
    <w:bookmarkEnd w:id="1"/>
    <w:p w:rsidR="000047FF" w:rsidRPr="000047FF" w:rsidRDefault="000047FF" w:rsidP="000047FF">
      <w:pPr>
        <w:pStyle w:val="BodyText"/>
        <w:ind w:left="0"/>
        <w:rPr>
          <w:rFonts w:asciiTheme="minorHAnsi" w:hAnsiTheme="minorHAnsi" w:cstheme="minorHAnsi"/>
          <w:szCs w:val="24"/>
        </w:rPr>
      </w:pPr>
      <w:r w:rsidRPr="000047FF">
        <w:rPr>
          <w:rFonts w:asciiTheme="minorHAnsi" w:hAnsiTheme="minorHAnsi" w:cstheme="minorHAnsi"/>
          <w:szCs w:val="24"/>
        </w:rPr>
        <w:t>Sheridan Stone conducted the Acknowledgement of Country. Introductions for this meeting included welcoming any new members who were attending their first Bright Ideas Network meeting. As this was an in-person meeting, we took the time to go around the room and introduce ourselves.</w:t>
      </w:r>
    </w:p>
    <w:p w:rsidR="00682988" w:rsidRPr="00A6289B" w:rsidRDefault="00682988" w:rsidP="007F601E">
      <w:pPr>
        <w:rPr>
          <w:lang w:val="en-US"/>
        </w:rPr>
      </w:pPr>
    </w:p>
    <w:p w:rsidR="00D67A3E" w:rsidRDefault="000047FF" w:rsidP="00B90F29">
      <w:pPr>
        <w:pStyle w:val="Heading2"/>
        <w:numPr>
          <w:ilvl w:val="0"/>
          <w:numId w:val="10"/>
        </w:numPr>
        <w:ind w:left="360"/>
      </w:pPr>
      <w:r>
        <w:t>Guest Speaker – Lisa Castle with an overview of services at CityLife</w:t>
      </w:r>
      <w:r w:rsidR="00935368">
        <w:t xml:space="preserve"> </w:t>
      </w:r>
    </w:p>
    <w:p w:rsidR="002140D4" w:rsidRDefault="000047FF" w:rsidP="00F55EA2">
      <w:pPr>
        <w:rPr>
          <w:iCs/>
          <w:sz w:val="24"/>
        </w:rPr>
      </w:pPr>
      <w:r>
        <w:rPr>
          <w:iCs/>
          <w:sz w:val="24"/>
        </w:rPr>
        <w:t>Lisa Castle shared with the group that she works at CityLife Community Care (which is the community facing suppor</w:t>
      </w:r>
      <w:r w:rsidR="00A25AE4">
        <w:rPr>
          <w:iCs/>
          <w:sz w:val="24"/>
        </w:rPr>
        <w:t xml:space="preserve">t service of CityLife.) </w:t>
      </w:r>
      <w:r>
        <w:rPr>
          <w:iCs/>
          <w:sz w:val="24"/>
        </w:rPr>
        <w:t xml:space="preserve">Community Care </w:t>
      </w:r>
      <w:r w:rsidR="002B1401">
        <w:rPr>
          <w:iCs/>
          <w:sz w:val="24"/>
        </w:rPr>
        <w:t>supports the Knox community with emergency relief (providing a food pantry which is open Tuesday – Fridays.)</w:t>
      </w:r>
    </w:p>
    <w:p w:rsidR="002B1401" w:rsidRDefault="002B1401" w:rsidP="00F55EA2">
      <w:pPr>
        <w:rPr>
          <w:iCs/>
          <w:sz w:val="24"/>
        </w:rPr>
      </w:pPr>
      <w:r>
        <w:rPr>
          <w:iCs/>
          <w:sz w:val="24"/>
        </w:rPr>
        <w:t xml:space="preserve">This </w:t>
      </w:r>
      <w:r w:rsidR="00A25AE4">
        <w:rPr>
          <w:iCs/>
          <w:sz w:val="24"/>
        </w:rPr>
        <w:t>relief</w:t>
      </w:r>
      <w:r>
        <w:rPr>
          <w:iCs/>
          <w:sz w:val="24"/>
        </w:rPr>
        <w:t xml:space="preserve"> is offered to anyone needing support in the Knox Community – open to all. </w:t>
      </w:r>
      <w:r w:rsidR="00131767">
        <w:rPr>
          <w:iCs/>
          <w:sz w:val="24"/>
        </w:rPr>
        <w:t>Non-perishable</w:t>
      </w:r>
      <w:r>
        <w:rPr>
          <w:iCs/>
          <w:sz w:val="24"/>
        </w:rPr>
        <w:t xml:space="preserve"> items can be donated and are most welcome</w:t>
      </w:r>
      <w:r w:rsidR="00415342">
        <w:rPr>
          <w:iCs/>
          <w:sz w:val="24"/>
        </w:rPr>
        <w:t>. These can be placed in the wooden box at the entry of the CityLife building (near the carpark.) Other</w:t>
      </w:r>
      <w:r w:rsidR="00A25AE4">
        <w:rPr>
          <w:iCs/>
          <w:sz w:val="24"/>
        </w:rPr>
        <w:t xml:space="preserve"> </w:t>
      </w:r>
      <w:r w:rsidR="00415342">
        <w:rPr>
          <w:iCs/>
          <w:sz w:val="24"/>
        </w:rPr>
        <w:t>items</w:t>
      </w:r>
      <w:r w:rsidR="00A25AE4">
        <w:rPr>
          <w:iCs/>
          <w:sz w:val="24"/>
        </w:rPr>
        <w:t xml:space="preserve"> to donate</w:t>
      </w:r>
      <w:r w:rsidR="00415342">
        <w:rPr>
          <w:iCs/>
          <w:sz w:val="24"/>
        </w:rPr>
        <w:t xml:space="preserve"> include towels, blankets, toiletries and toilet paper. No second hand clothing is being accepted at this time. </w:t>
      </w:r>
    </w:p>
    <w:p w:rsidR="002B1401" w:rsidRDefault="00A25AE4" w:rsidP="00F55EA2">
      <w:pPr>
        <w:rPr>
          <w:iCs/>
          <w:sz w:val="24"/>
        </w:rPr>
      </w:pPr>
      <w:r>
        <w:rPr>
          <w:iCs/>
          <w:sz w:val="24"/>
        </w:rPr>
        <w:t xml:space="preserve">Lisa shared other </w:t>
      </w:r>
      <w:r w:rsidR="002B1401">
        <w:rPr>
          <w:iCs/>
          <w:sz w:val="24"/>
        </w:rPr>
        <w:t>supports provided by CityLife Community Care including a regular Friday</w:t>
      </w:r>
      <w:r>
        <w:rPr>
          <w:iCs/>
          <w:sz w:val="24"/>
        </w:rPr>
        <w:t xml:space="preserve"> social</w:t>
      </w:r>
      <w:r w:rsidR="002B1401">
        <w:rPr>
          <w:iCs/>
          <w:sz w:val="24"/>
        </w:rPr>
        <w:t xml:space="preserve"> group – an opening and welcome space for community members that may be experiencing social isolation or anxiety; Kids for Hope program at Boronia Heights Primary School and various Playgroups.</w:t>
      </w:r>
      <w:r w:rsidR="00415342">
        <w:rPr>
          <w:iCs/>
          <w:sz w:val="24"/>
        </w:rPr>
        <w:t xml:space="preserve"> The </w:t>
      </w:r>
      <w:r>
        <w:rPr>
          <w:iCs/>
          <w:sz w:val="24"/>
        </w:rPr>
        <w:t>‘</w:t>
      </w:r>
      <w:r w:rsidR="00415342">
        <w:rPr>
          <w:iCs/>
          <w:sz w:val="24"/>
        </w:rPr>
        <w:t>Mummy and Me’ is another program offered</w:t>
      </w:r>
      <w:r>
        <w:rPr>
          <w:iCs/>
          <w:sz w:val="24"/>
        </w:rPr>
        <w:t>. Community Care provide</w:t>
      </w:r>
      <w:r w:rsidR="00415342">
        <w:rPr>
          <w:iCs/>
          <w:sz w:val="24"/>
        </w:rPr>
        <w:t xml:space="preserve"> mentors for families</w:t>
      </w:r>
      <w:r>
        <w:rPr>
          <w:iCs/>
          <w:sz w:val="24"/>
        </w:rPr>
        <w:t xml:space="preserve"> to assist families</w:t>
      </w:r>
      <w:r w:rsidR="00415342">
        <w:rPr>
          <w:iCs/>
          <w:sz w:val="24"/>
        </w:rPr>
        <w:t xml:space="preserve"> who have children up to the age of 12 years. Mentors are </w:t>
      </w:r>
      <w:r w:rsidR="007C354C">
        <w:rPr>
          <w:iCs/>
          <w:sz w:val="24"/>
        </w:rPr>
        <w:t>available to assist with support for children</w:t>
      </w:r>
      <w:r w:rsidR="00415342">
        <w:rPr>
          <w:iCs/>
          <w:sz w:val="24"/>
        </w:rPr>
        <w:t>, mea</w:t>
      </w:r>
      <w:r w:rsidR="007C354C">
        <w:rPr>
          <w:iCs/>
          <w:sz w:val="24"/>
        </w:rPr>
        <w:t>l preparation or light cleaning. Mentors are not trained in counselling – their role is more about supporting the family.</w:t>
      </w:r>
      <w:r w:rsidR="00415342">
        <w:rPr>
          <w:iCs/>
          <w:sz w:val="24"/>
        </w:rPr>
        <w:t xml:space="preserve"> </w:t>
      </w:r>
    </w:p>
    <w:p w:rsidR="00415342" w:rsidRDefault="00415342" w:rsidP="00415342">
      <w:pPr>
        <w:rPr>
          <w:iCs/>
          <w:sz w:val="24"/>
        </w:rPr>
      </w:pPr>
      <w:r>
        <w:rPr>
          <w:iCs/>
          <w:sz w:val="24"/>
        </w:rPr>
        <w:t xml:space="preserve">CityLife Community Care also offer a subsidised counselling service (if cost is a barrier for some members of the community.) Domestic </w:t>
      </w:r>
      <w:r w:rsidR="007C354C">
        <w:rPr>
          <w:iCs/>
          <w:sz w:val="24"/>
        </w:rPr>
        <w:t>cleaning</w:t>
      </w:r>
      <w:r>
        <w:rPr>
          <w:iCs/>
          <w:sz w:val="24"/>
        </w:rPr>
        <w:t xml:space="preserve"> assistance is no longer available.</w:t>
      </w:r>
    </w:p>
    <w:p w:rsidR="00CD0D88" w:rsidRDefault="00CD0D88" w:rsidP="00415342">
      <w:pPr>
        <w:rPr>
          <w:iCs/>
          <w:sz w:val="24"/>
        </w:rPr>
      </w:pPr>
      <w:r>
        <w:rPr>
          <w:iCs/>
          <w:sz w:val="24"/>
        </w:rPr>
        <w:t>Lisa also shared with the group that the applications for the Victorian Power Saving Bonus ends in August. Should you wish to claim this bonus, be sure to submit your applications before it is too late!</w:t>
      </w:r>
    </w:p>
    <w:p w:rsidR="002140D4" w:rsidRPr="002140D4" w:rsidRDefault="00E207DE" w:rsidP="00F55EA2">
      <w:pPr>
        <w:rPr>
          <w:color w:val="00B0F0"/>
          <w:szCs w:val="22"/>
        </w:rPr>
      </w:pPr>
      <w:r>
        <w:rPr>
          <w:color w:val="00B0F0"/>
          <w:szCs w:val="22"/>
        </w:rPr>
        <w:t xml:space="preserve"> </w:t>
      </w:r>
      <w:r w:rsidRPr="00E207DE">
        <w:rPr>
          <w:szCs w:val="22"/>
        </w:rPr>
        <w:t xml:space="preserve">Go to  - </w:t>
      </w:r>
      <w:hyperlink r:id="rId9" w:history="1">
        <w:r w:rsidRPr="00E207DE">
          <w:rPr>
            <w:rStyle w:val="Hyperlink"/>
            <w:szCs w:val="22"/>
          </w:rPr>
          <w:t>Power Saving Bonus</w:t>
        </w:r>
      </w:hyperlink>
    </w:p>
    <w:p w:rsidR="001275F3" w:rsidRDefault="001275F3" w:rsidP="001275F3">
      <w:pPr>
        <w:rPr>
          <w:lang w:val="en-US"/>
        </w:rPr>
      </w:pPr>
    </w:p>
    <w:p w:rsidR="007C354C" w:rsidRDefault="007C354C" w:rsidP="00EC263E">
      <w:pPr>
        <w:pStyle w:val="Heading2"/>
        <w:numPr>
          <w:ilvl w:val="0"/>
          <w:numId w:val="10"/>
        </w:numPr>
        <w:ind w:left="360"/>
      </w:pPr>
      <w:r>
        <w:t xml:space="preserve">Seniors Week Activities: The theme is Love, Learn, Live. </w:t>
      </w:r>
    </w:p>
    <w:p w:rsidR="001275F3" w:rsidRDefault="007C354C" w:rsidP="007C354C">
      <w:pPr>
        <w:pStyle w:val="Heading2"/>
        <w:ind w:left="360"/>
      </w:pPr>
      <w:r>
        <w:lastRenderedPageBreak/>
        <w:t>Developing this year’s program – suggestions and discussion time.</w:t>
      </w:r>
    </w:p>
    <w:p w:rsidR="00B8620F" w:rsidRDefault="007C354C" w:rsidP="007C354C">
      <w:pPr>
        <w:rPr>
          <w:sz w:val="24"/>
          <w:szCs w:val="24"/>
        </w:rPr>
      </w:pPr>
      <w:r w:rsidRPr="00CD0D88">
        <w:rPr>
          <w:sz w:val="24"/>
          <w:szCs w:val="24"/>
        </w:rPr>
        <w:t xml:space="preserve">Sheridan shared with the group </w:t>
      </w:r>
      <w:r w:rsidR="008B4C1B" w:rsidRPr="00CD0D88">
        <w:rPr>
          <w:sz w:val="24"/>
          <w:szCs w:val="24"/>
        </w:rPr>
        <w:t>that the Victorian State Govern</w:t>
      </w:r>
      <w:r w:rsidRPr="00CD0D88">
        <w:rPr>
          <w:sz w:val="24"/>
          <w:szCs w:val="24"/>
        </w:rPr>
        <w:t xml:space="preserve">ment will not be providing a booklet of events this year. An </w:t>
      </w:r>
      <w:r w:rsidR="00131767" w:rsidRPr="00CD0D88">
        <w:rPr>
          <w:sz w:val="24"/>
          <w:szCs w:val="24"/>
        </w:rPr>
        <w:t>8-page</w:t>
      </w:r>
      <w:r w:rsidRPr="00CD0D88">
        <w:rPr>
          <w:sz w:val="24"/>
          <w:szCs w:val="24"/>
        </w:rPr>
        <w:t xml:space="preserve"> booklet – detailing URLs to each Local Government Area with the various events/activities will be produced instead. Knox </w:t>
      </w:r>
      <w:r w:rsidR="00131767">
        <w:rPr>
          <w:sz w:val="24"/>
          <w:szCs w:val="24"/>
        </w:rPr>
        <w:t xml:space="preserve">City Council </w:t>
      </w:r>
      <w:r w:rsidRPr="00CD0D88">
        <w:rPr>
          <w:sz w:val="24"/>
          <w:szCs w:val="24"/>
        </w:rPr>
        <w:t xml:space="preserve">will still publish a Zest For Life booklet, detailing all scheduled activities/events in Knox for the Seniors Festival. </w:t>
      </w:r>
    </w:p>
    <w:p w:rsidR="00A25AE4" w:rsidRPr="00CD0D88" w:rsidRDefault="00A25AE4" w:rsidP="007C354C">
      <w:pPr>
        <w:rPr>
          <w:sz w:val="24"/>
          <w:szCs w:val="24"/>
        </w:rPr>
      </w:pPr>
    </w:p>
    <w:p w:rsidR="008B4C1B" w:rsidRPr="00CD0D88" w:rsidRDefault="00A25AE4" w:rsidP="007C354C">
      <w:pPr>
        <w:rPr>
          <w:sz w:val="24"/>
          <w:szCs w:val="24"/>
        </w:rPr>
      </w:pPr>
      <w:r>
        <w:rPr>
          <w:sz w:val="24"/>
          <w:szCs w:val="24"/>
        </w:rPr>
        <w:t>Group s</w:t>
      </w:r>
      <w:r w:rsidR="008B4C1B" w:rsidRPr="00CD0D88">
        <w:rPr>
          <w:sz w:val="24"/>
          <w:szCs w:val="24"/>
        </w:rPr>
        <w:t>uggestions for Seniors Festival Launch Day, Monday 2</w:t>
      </w:r>
      <w:r w:rsidR="008B4C1B" w:rsidRPr="00CD0D88">
        <w:rPr>
          <w:sz w:val="24"/>
          <w:szCs w:val="24"/>
          <w:vertAlign w:val="superscript"/>
        </w:rPr>
        <w:t>nd</w:t>
      </w:r>
      <w:r w:rsidR="008B4C1B" w:rsidRPr="00CD0D88">
        <w:rPr>
          <w:sz w:val="24"/>
          <w:szCs w:val="24"/>
        </w:rPr>
        <w:t xml:space="preserve"> October 2023, Carrington Park, 20 O’Connor Road, Knoxfield:</w:t>
      </w:r>
    </w:p>
    <w:p w:rsidR="00B8620F" w:rsidRPr="00CD0D88" w:rsidRDefault="008B4C1B" w:rsidP="00B8620F">
      <w:pPr>
        <w:pStyle w:val="ListParagraph"/>
        <w:numPr>
          <w:ilvl w:val="0"/>
          <w:numId w:val="25"/>
        </w:numPr>
        <w:rPr>
          <w:sz w:val="24"/>
          <w:szCs w:val="24"/>
        </w:rPr>
      </w:pPr>
      <w:r w:rsidRPr="00CD0D88">
        <w:rPr>
          <w:sz w:val="24"/>
          <w:szCs w:val="24"/>
        </w:rPr>
        <w:t xml:space="preserve">Living options </w:t>
      </w:r>
      <w:r w:rsidR="00CD0D88">
        <w:rPr>
          <w:sz w:val="24"/>
          <w:szCs w:val="24"/>
        </w:rPr>
        <w:t>in Knox for Over 55s -</w:t>
      </w:r>
      <w:r w:rsidRPr="00CD0D88">
        <w:rPr>
          <w:sz w:val="24"/>
          <w:szCs w:val="24"/>
        </w:rPr>
        <w:t xml:space="preserve"> “Challenging our traditional way of living options.”</w:t>
      </w:r>
    </w:p>
    <w:p w:rsidR="008B4C1B" w:rsidRPr="00CD0D88" w:rsidRDefault="008B4C1B" w:rsidP="00B8620F">
      <w:pPr>
        <w:pStyle w:val="ListParagraph"/>
        <w:numPr>
          <w:ilvl w:val="0"/>
          <w:numId w:val="25"/>
        </w:numPr>
        <w:rPr>
          <w:sz w:val="24"/>
          <w:szCs w:val="24"/>
        </w:rPr>
      </w:pPr>
      <w:r w:rsidRPr="00CD0D88">
        <w:rPr>
          <w:sz w:val="24"/>
          <w:szCs w:val="24"/>
        </w:rPr>
        <w:t>Parks Victoria - to share different parks/lakes/tracks for the community to learn about</w:t>
      </w:r>
    </w:p>
    <w:p w:rsidR="00962E30" w:rsidRPr="00CD0D88" w:rsidRDefault="008B4C1B" w:rsidP="00962E30">
      <w:pPr>
        <w:pStyle w:val="ListParagraph"/>
        <w:numPr>
          <w:ilvl w:val="0"/>
          <w:numId w:val="25"/>
        </w:numPr>
        <w:rPr>
          <w:sz w:val="24"/>
          <w:szCs w:val="24"/>
        </w:rPr>
      </w:pPr>
      <w:r w:rsidRPr="00CD0D88">
        <w:rPr>
          <w:sz w:val="24"/>
          <w:szCs w:val="24"/>
        </w:rPr>
        <w:t>Seniors Exercise Park – showcasing the exercise park and for the community to come and try. Senior Champions to be available to support community with using the equipment.</w:t>
      </w:r>
      <w:r w:rsidR="00962E30" w:rsidRPr="00CD0D88">
        <w:rPr>
          <w:sz w:val="24"/>
          <w:szCs w:val="24"/>
        </w:rPr>
        <w:t xml:space="preserve"> **Please refer below for Anna Lawton’s contact details should a community group be interested in coming and trying the Senior’s Exercise Park before launch day.*</w:t>
      </w:r>
    </w:p>
    <w:p w:rsidR="008B4C1B" w:rsidRPr="00CD0D88" w:rsidRDefault="00962E30" w:rsidP="00B8620F">
      <w:pPr>
        <w:pStyle w:val="ListParagraph"/>
        <w:numPr>
          <w:ilvl w:val="0"/>
          <w:numId w:val="25"/>
        </w:numPr>
        <w:rPr>
          <w:sz w:val="24"/>
          <w:szCs w:val="24"/>
        </w:rPr>
      </w:pPr>
      <w:r w:rsidRPr="00CD0D88">
        <w:rPr>
          <w:sz w:val="24"/>
          <w:szCs w:val="24"/>
        </w:rPr>
        <w:t>Guide to our Street Libraries in Knox. Where they are within our municipality.</w:t>
      </w:r>
    </w:p>
    <w:p w:rsidR="00962E30" w:rsidRPr="00CD0D88" w:rsidRDefault="00962E30" w:rsidP="00B8620F">
      <w:pPr>
        <w:pStyle w:val="ListParagraph"/>
        <w:numPr>
          <w:ilvl w:val="0"/>
          <w:numId w:val="25"/>
        </w:numPr>
        <w:rPr>
          <w:sz w:val="24"/>
          <w:szCs w:val="24"/>
        </w:rPr>
      </w:pPr>
      <w:r w:rsidRPr="00CD0D88">
        <w:rPr>
          <w:sz w:val="24"/>
          <w:szCs w:val="24"/>
        </w:rPr>
        <w:t>Eastern Regional Libraries – information table</w:t>
      </w:r>
    </w:p>
    <w:p w:rsidR="00962E30" w:rsidRPr="00CD0D88" w:rsidRDefault="00962E30" w:rsidP="00B8620F">
      <w:pPr>
        <w:pStyle w:val="ListParagraph"/>
        <w:numPr>
          <w:ilvl w:val="0"/>
          <w:numId w:val="25"/>
        </w:numPr>
        <w:rPr>
          <w:sz w:val="24"/>
          <w:szCs w:val="24"/>
        </w:rPr>
      </w:pPr>
      <w:r w:rsidRPr="00CD0D88">
        <w:rPr>
          <w:sz w:val="24"/>
          <w:szCs w:val="24"/>
        </w:rPr>
        <w:t>Knox Emergency Management Services – information table</w:t>
      </w:r>
    </w:p>
    <w:p w:rsidR="00F25E46" w:rsidRPr="00CD0D88" w:rsidRDefault="00F25E46" w:rsidP="00B8620F">
      <w:pPr>
        <w:pStyle w:val="ListParagraph"/>
        <w:numPr>
          <w:ilvl w:val="0"/>
          <w:numId w:val="25"/>
        </w:numPr>
        <w:rPr>
          <w:sz w:val="24"/>
          <w:szCs w:val="24"/>
        </w:rPr>
      </w:pPr>
      <w:r w:rsidRPr="00CD0D88">
        <w:rPr>
          <w:sz w:val="24"/>
          <w:szCs w:val="24"/>
        </w:rPr>
        <w:t>Sustainability</w:t>
      </w:r>
      <w:r w:rsidR="00962E30" w:rsidRPr="00CD0D88">
        <w:rPr>
          <w:sz w:val="24"/>
          <w:szCs w:val="24"/>
        </w:rPr>
        <w:t>/Waste/Environmental Services – information table</w:t>
      </w:r>
    </w:p>
    <w:p w:rsidR="00962E30" w:rsidRPr="00CD0D88" w:rsidRDefault="00F25E46" w:rsidP="00B8620F">
      <w:pPr>
        <w:pStyle w:val="ListParagraph"/>
        <w:numPr>
          <w:ilvl w:val="0"/>
          <w:numId w:val="25"/>
        </w:numPr>
        <w:rPr>
          <w:sz w:val="24"/>
          <w:szCs w:val="24"/>
        </w:rPr>
      </w:pPr>
      <w:r w:rsidRPr="00CD0D88">
        <w:rPr>
          <w:sz w:val="24"/>
          <w:szCs w:val="24"/>
        </w:rPr>
        <w:t>Volunteers @ Knox – information table</w:t>
      </w:r>
    </w:p>
    <w:p w:rsidR="00962E30" w:rsidRDefault="00962E30" w:rsidP="00B8620F">
      <w:pPr>
        <w:pStyle w:val="ListParagraph"/>
        <w:numPr>
          <w:ilvl w:val="0"/>
          <w:numId w:val="25"/>
        </w:numPr>
        <w:rPr>
          <w:sz w:val="24"/>
          <w:szCs w:val="24"/>
        </w:rPr>
      </w:pPr>
      <w:r w:rsidRPr="00CD0D88">
        <w:rPr>
          <w:sz w:val="24"/>
          <w:szCs w:val="24"/>
        </w:rPr>
        <w:t>Ensure there are a good variety of activities on offer – sports, arts, culture, media etc.</w:t>
      </w:r>
    </w:p>
    <w:p w:rsidR="00CD0D88" w:rsidRDefault="00CD0D88" w:rsidP="00CD0D88">
      <w:pPr>
        <w:ind w:left="360"/>
        <w:rPr>
          <w:sz w:val="24"/>
          <w:szCs w:val="24"/>
        </w:rPr>
      </w:pPr>
    </w:p>
    <w:p w:rsidR="00CD0D88" w:rsidRDefault="00CD0D88" w:rsidP="00CD0D88">
      <w:pPr>
        <w:rPr>
          <w:sz w:val="24"/>
          <w:szCs w:val="24"/>
        </w:rPr>
      </w:pPr>
      <w:r>
        <w:rPr>
          <w:sz w:val="24"/>
          <w:szCs w:val="24"/>
        </w:rPr>
        <w:t xml:space="preserve">Potential Topics for future meetings might include: </w:t>
      </w:r>
    </w:p>
    <w:p w:rsidR="00CD0D88" w:rsidRDefault="00027768" w:rsidP="00CD0D88">
      <w:pPr>
        <w:pStyle w:val="ListParagraph"/>
        <w:numPr>
          <w:ilvl w:val="0"/>
          <w:numId w:val="30"/>
        </w:numPr>
        <w:rPr>
          <w:sz w:val="24"/>
          <w:szCs w:val="24"/>
        </w:rPr>
      </w:pPr>
      <w:r>
        <w:rPr>
          <w:sz w:val="24"/>
          <w:szCs w:val="24"/>
        </w:rPr>
        <w:t xml:space="preserve">Scams - </w:t>
      </w:r>
      <w:r w:rsidR="00CD0D88" w:rsidRPr="00CD0D88">
        <w:rPr>
          <w:sz w:val="24"/>
          <w:szCs w:val="24"/>
        </w:rPr>
        <w:t>information on scams and how to identify these.</w:t>
      </w:r>
    </w:p>
    <w:p w:rsidR="00027768" w:rsidRDefault="00027768" w:rsidP="00CD0D88">
      <w:pPr>
        <w:pStyle w:val="ListParagraph"/>
        <w:numPr>
          <w:ilvl w:val="0"/>
          <w:numId w:val="30"/>
        </w:numPr>
        <w:rPr>
          <w:sz w:val="24"/>
          <w:szCs w:val="24"/>
        </w:rPr>
      </w:pPr>
      <w:r>
        <w:rPr>
          <w:sz w:val="24"/>
          <w:szCs w:val="24"/>
        </w:rPr>
        <w:t>Knox Rainbow Action Group</w:t>
      </w:r>
      <w:r w:rsidR="006F4459">
        <w:rPr>
          <w:sz w:val="24"/>
          <w:szCs w:val="24"/>
        </w:rPr>
        <w:t xml:space="preserve"> – presentation on Pronouns and supporting LGBTQIA+ community</w:t>
      </w:r>
    </w:p>
    <w:p w:rsidR="00CD0D88" w:rsidRPr="00CD0D88" w:rsidRDefault="00027768" w:rsidP="00CD0D88">
      <w:pPr>
        <w:pStyle w:val="ListParagraph"/>
        <w:numPr>
          <w:ilvl w:val="0"/>
          <w:numId w:val="30"/>
        </w:numPr>
        <w:rPr>
          <w:sz w:val="24"/>
          <w:szCs w:val="24"/>
        </w:rPr>
      </w:pPr>
      <w:r>
        <w:rPr>
          <w:sz w:val="24"/>
          <w:szCs w:val="24"/>
        </w:rPr>
        <w:t>Senior Rights Victoria – a representative to come and present to the group.</w:t>
      </w:r>
    </w:p>
    <w:p w:rsidR="002A2073" w:rsidRPr="00027768" w:rsidRDefault="002A2073" w:rsidP="00027768">
      <w:pPr>
        <w:rPr>
          <w:color w:val="000000"/>
        </w:rPr>
      </w:pPr>
    </w:p>
    <w:p w:rsidR="00A261CB" w:rsidRDefault="00A261CB" w:rsidP="00417EB1">
      <w:pPr>
        <w:rPr>
          <w:color w:val="00B0F0"/>
          <w:lang w:val="en-US"/>
        </w:rPr>
      </w:pPr>
    </w:p>
    <w:p w:rsidR="00510FD5" w:rsidRDefault="00027768" w:rsidP="00510FD5">
      <w:pPr>
        <w:pStyle w:val="Heading2"/>
        <w:numPr>
          <w:ilvl w:val="0"/>
          <w:numId w:val="10"/>
        </w:numPr>
        <w:ind w:left="360"/>
      </w:pPr>
      <w:r>
        <w:t>Upcoming Events</w:t>
      </w:r>
    </w:p>
    <w:p w:rsidR="00EB3574" w:rsidRDefault="00027768" w:rsidP="00F94671">
      <w:pPr>
        <w:pStyle w:val="ListParagraph"/>
        <w:numPr>
          <w:ilvl w:val="0"/>
          <w:numId w:val="31"/>
        </w:numPr>
        <w:rPr>
          <w:sz w:val="24"/>
          <w:szCs w:val="24"/>
          <w:lang w:val="en-US"/>
        </w:rPr>
      </w:pPr>
      <w:r w:rsidRPr="00F94671">
        <w:rPr>
          <w:sz w:val="24"/>
          <w:szCs w:val="24"/>
          <w:lang w:val="en-US"/>
        </w:rPr>
        <w:t>“Making a splash! at every age” –</w:t>
      </w:r>
      <w:r w:rsidR="00337DF7">
        <w:rPr>
          <w:sz w:val="24"/>
          <w:szCs w:val="24"/>
          <w:lang w:val="en-US"/>
        </w:rPr>
        <w:t xml:space="preserve"> </w:t>
      </w:r>
      <w:hyperlink r:id="rId10" w:history="1">
        <w:r w:rsidR="00337DF7" w:rsidRPr="00337DF7">
          <w:rPr>
            <w:rStyle w:val="Hyperlink"/>
            <w:sz w:val="24"/>
            <w:szCs w:val="24"/>
            <w:lang w:val="en-US"/>
          </w:rPr>
          <w:t>Making a Splash</w:t>
        </w:r>
      </w:hyperlink>
    </w:p>
    <w:p w:rsidR="00C75302" w:rsidRPr="00430195" w:rsidRDefault="00027768" w:rsidP="00430195">
      <w:pPr>
        <w:pStyle w:val="ListParagraph"/>
        <w:numPr>
          <w:ilvl w:val="0"/>
          <w:numId w:val="31"/>
        </w:numPr>
        <w:rPr>
          <w:sz w:val="24"/>
          <w:szCs w:val="24"/>
          <w:lang w:val="en-US"/>
        </w:rPr>
      </w:pPr>
      <w:r w:rsidRPr="00F94671">
        <w:rPr>
          <w:sz w:val="24"/>
          <w:szCs w:val="24"/>
          <w:lang w:val="en-US"/>
        </w:rPr>
        <w:t>Photography Exhibition – Voices of Over 55s – Challenging Ageist Stereotypes –</w:t>
      </w:r>
      <w:hyperlink r:id="rId11" w:history="1">
        <w:r w:rsidR="00337DF7" w:rsidRPr="00337DF7">
          <w:rPr>
            <w:rStyle w:val="Hyperlink"/>
            <w:sz w:val="24"/>
            <w:szCs w:val="24"/>
            <w:lang w:val="en-US"/>
          </w:rPr>
          <w:t>Photography Exhibition - Challenging Ageist Stereotypes</w:t>
        </w:r>
      </w:hyperlink>
    </w:p>
    <w:p w:rsidR="008A3704" w:rsidRPr="0047358F" w:rsidRDefault="008A3704" w:rsidP="0047358F">
      <w:pPr>
        <w:pStyle w:val="ListParagraph"/>
        <w:ind w:left="413"/>
        <w:rPr>
          <w:lang w:val="en-US"/>
        </w:rPr>
      </w:pPr>
    </w:p>
    <w:p w:rsidR="007F601E" w:rsidRDefault="006F4459" w:rsidP="007F601E">
      <w:pPr>
        <w:pStyle w:val="Heading2"/>
        <w:numPr>
          <w:ilvl w:val="0"/>
          <w:numId w:val="10"/>
        </w:numPr>
        <w:ind w:left="360"/>
      </w:pPr>
      <w:r>
        <w:t xml:space="preserve">Planning </w:t>
      </w:r>
      <w:r w:rsidR="00E51C0B">
        <w:t>– making changes to our meetings</w:t>
      </w:r>
    </w:p>
    <w:p w:rsidR="007C77E2" w:rsidRPr="00E51C0B" w:rsidRDefault="00E51C0B" w:rsidP="00F37223">
      <w:pPr>
        <w:rPr>
          <w:sz w:val="24"/>
          <w:szCs w:val="24"/>
          <w:lang w:val="en-US"/>
        </w:rPr>
      </w:pPr>
      <w:r w:rsidRPr="00E51C0B">
        <w:rPr>
          <w:sz w:val="24"/>
          <w:szCs w:val="24"/>
          <w:lang w:val="en-US"/>
        </w:rPr>
        <w:t>Discussion around meetings to be every 6 weeks, with every 3</w:t>
      </w:r>
      <w:r w:rsidRPr="00E51C0B">
        <w:rPr>
          <w:sz w:val="24"/>
          <w:szCs w:val="24"/>
          <w:vertAlign w:val="superscript"/>
          <w:lang w:val="en-US"/>
        </w:rPr>
        <w:t>rd</w:t>
      </w:r>
      <w:r w:rsidRPr="00E51C0B">
        <w:rPr>
          <w:sz w:val="24"/>
          <w:szCs w:val="24"/>
          <w:lang w:val="en-US"/>
        </w:rPr>
        <w:t xml:space="preserve"> meeting to be offered as a hybrid/face to face meeting at </w:t>
      </w:r>
      <w:r w:rsidR="00F94671">
        <w:rPr>
          <w:sz w:val="24"/>
          <w:szCs w:val="24"/>
          <w:lang w:val="en-US"/>
        </w:rPr>
        <w:t xml:space="preserve">a </w:t>
      </w:r>
      <w:r w:rsidRPr="00E51C0B">
        <w:rPr>
          <w:sz w:val="24"/>
          <w:szCs w:val="24"/>
          <w:lang w:val="en-US"/>
        </w:rPr>
        <w:t>Knox City Council meeting room.</w:t>
      </w:r>
      <w:r>
        <w:rPr>
          <w:sz w:val="24"/>
          <w:szCs w:val="24"/>
          <w:lang w:val="en-US"/>
        </w:rPr>
        <w:t xml:space="preserve"> Sheridan will also send a survey out to </w:t>
      </w:r>
      <w:r w:rsidR="00F94671">
        <w:rPr>
          <w:sz w:val="24"/>
          <w:szCs w:val="24"/>
          <w:lang w:val="en-US"/>
        </w:rPr>
        <w:t>the group</w:t>
      </w:r>
      <w:r>
        <w:rPr>
          <w:sz w:val="24"/>
          <w:szCs w:val="24"/>
          <w:lang w:val="en-US"/>
        </w:rPr>
        <w:t xml:space="preserve"> requesting information regarding any topics they would like covered in upcoming meetings. </w:t>
      </w:r>
    </w:p>
    <w:p w:rsidR="001006DE" w:rsidRPr="001006DE" w:rsidRDefault="001006DE" w:rsidP="001006DE">
      <w:pPr>
        <w:rPr>
          <w:lang w:val="en-US"/>
        </w:rPr>
      </w:pPr>
    </w:p>
    <w:p w:rsidR="00430195" w:rsidRDefault="00430195" w:rsidP="007F601E">
      <w:pPr>
        <w:pStyle w:val="Heading2"/>
        <w:ind w:left="0"/>
      </w:pPr>
    </w:p>
    <w:p w:rsidR="00430195" w:rsidRDefault="00430195" w:rsidP="007F601E">
      <w:pPr>
        <w:pStyle w:val="Heading2"/>
        <w:ind w:left="0"/>
      </w:pPr>
    </w:p>
    <w:p w:rsidR="00430195" w:rsidRDefault="00430195" w:rsidP="007F601E">
      <w:pPr>
        <w:pStyle w:val="Heading2"/>
        <w:ind w:left="0"/>
      </w:pPr>
    </w:p>
    <w:p w:rsidR="00430195" w:rsidRDefault="00430195" w:rsidP="007F601E">
      <w:pPr>
        <w:pStyle w:val="Heading2"/>
        <w:ind w:left="0"/>
      </w:pPr>
    </w:p>
    <w:p w:rsidR="00E91B85" w:rsidRDefault="00F37223" w:rsidP="007F601E">
      <w:pPr>
        <w:pStyle w:val="Heading2"/>
        <w:ind w:left="0"/>
      </w:pPr>
      <w:r>
        <w:lastRenderedPageBreak/>
        <w:t>2023</w:t>
      </w:r>
      <w:r w:rsidR="00E51C0B">
        <w:t xml:space="preserve"> </w:t>
      </w:r>
      <w:r w:rsidR="007F601E">
        <w:t>Meeting</w:t>
      </w:r>
      <w:r w:rsidR="00E207DE">
        <w:t xml:space="preserve"> Schedule</w:t>
      </w:r>
    </w:p>
    <w:p w:rsidR="007F601E" w:rsidRDefault="007F601E" w:rsidP="007F601E">
      <w:pPr>
        <w:pStyle w:val="Heading2"/>
        <w:ind w:left="0"/>
      </w:pPr>
      <w:r>
        <w:t xml:space="preserve"> </w:t>
      </w:r>
    </w:p>
    <w:tbl>
      <w:tblPr>
        <w:tblStyle w:val="TableGrid"/>
        <w:tblW w:w="0" w:type="auto"/>
        <w:tblLook w:val="04A0" w:firstRow="1" w:lastRow="0" w:firstColumn="1" w:lastColumn="0" w:noHBand="0" w:noVBand="1"/>
      </w:tblPr>
      <w:tblGrid>
        <w:gridCol w:w="2122"/>
        <w:gridCol w:w="4677"/>
      </w:tblGrid>
      <w:tr w:rsidR="00C75302" w:rsidRPr="00240209" w:rsidTr="00131767">
        <w:tc>
          <w:tcPr>
            <w:tcW w:w="2122" w:type="dxa"/>
          </w:tcPr>
          <w:p w:rsidR="00C75302" w:rsidRPr="00240209" w:rsidRDefault="00C75302" w:rsidP="009B5525">
            <w:pPr>
              <w:rPr>
                <w:rFonts w:asciiTheme="minorHAnsi" w:hAnsiTheme="minorHAnsi" w:cstheme="minorHAnsi"/>
                <w:b/>
                <w:szCs w:val="22"/>
              </w:rPr>
            </w:pPr>
            <w:r w:rsidRPr="00240209">
              <w:rPr>
                <w:rFonts w:asciiTheme="minorHAnsi" w:hAnsiTheme="minorHAnsi" w:cstheme="minorHAnsi"/>
                <w:b/>
                <w:szCs w:val="22"/>
              </w:rPr>
              <w:t>Date</w:t>
            </w:r>
          </w:p>
        </w:tc>
        <w:tc>
          <w:tcPr>
            <w:tcW w:w="4677" w:type="dxa"/>
          </w:tcPr>
          <w:p w:rsidR="00C75302" w:rsidRPr="00240209" w:rsidRDefault="00C75302" w:rsidP="009B5525">
            <w:pPr>
              <w:rPr>
                <w:rFonts w:asciiTheme="minorHAnsi" w:hAnsiTheme="minorHAnsi" w:cstheme="minorHAnsi"/>
                <w:b/>
                <w:szCs w:val="22"/>
              </w:rPr>
            </w:pPr>
            <w:r w:rsidRPr="00240209">
              <w:rPr>
                <w:rFonts w:asciiTheme="minorHAnsi" w:hAnsiTheme="minorHAnsi" w:cstheme="minorHAnsi"/>
                <w:b/>
                <w:szCs w:val="22"/>
              </w:rPr>
              <w:t>Format</w:t>
            </w:r>
          </w:p>
        </w:tc>
      </w:tr>
      <w:tr w:rsidR="00C75302" w:rsidRPr="00240209" w:rsidTr="00131767">
        <w:tc>
          <w:tcPr>
            <w:tcW w:w="2122" w:type="dxa"/>
          </w:tcPr>
          <w:p w:rsidR="00C75302" w:rsidRPr="00240209" w:rsidRDefault="00C75302" w:rsidP="00C75302">
            <w:pPr>
              <w:rPr>
                <w:rFonts w:asciiTheme="minorHAnsi" w:hAnsiTheme="minorHAnsi" w:cstheme="minorHAnsi"/>
                <w:szCs w:val="22"/>
              </w:rPr>
            </w:pPr>
            <w:r>
              <w:rPr>
                <w:rFonts w:asciiTheme="minorHAnsi" w:hAnsiTheme="minorHAnsi" w:cstheme="minorHAnsi"/>
                <w:szCs w:val="22"/>
              </w:rPr>
              <w:t>Thurs 13</w:t>
            </w:r>
            <w:r w:rsidRPr="00240209">
              <w:rPr>
                <w:rFonts w:asciiTheme="minorHAnsi" w:hAnsiTheme="minorHAnsi" w:cstheme="minorHAnsi"/>
                <w:szCs w:val="22"/>
              </w:rPr>
              <w:t xml:space="preserve"> July</w:t>
            </w:r>
          </w:p>
        </w:tc>
        <w:tc>
          <w:tcPr>
            <w:tcW w:w="4677" w:type="dxa"/>
          </w:tcPr>
          <w:p w:rsidR="00C75302" w:rsidRPr="00240209" w:rsidRDefault="00C75302" w:rsidP="009B5525">
            <w:pPr>
              <w:rPr>
                <w:rFonts w:asciiTheme="minorHAnsi" w:hAnsiTheme="minorHAnsi" w:cstheme="minorHAnsi"/>
                <w:szCs w:val="22"/>
              </w:rPr>
            </w:pPr>
            <w:r>
              <w:rPr>
                <w:rFonts w:asciiTheme="minorHAnsi" w:hAnsiTheme="minorHAnsi" w:cstheme="minorHAnsi"/>
                <w:szCs w:val="22"/>
              </w:rPr>
              <w:t>Hybrid option and In person @ Knox City Council</w:t>
            </w:r>
          </w:p>
        </w:tc>
      </w:tr>
      <w:tr w:rsidR="00C75302" w:rsidRPr="00240209" w:rsidTr="00131767">
        <w:tc>
          <w:tcPr>
            <w:tcW w:w="2122" w:type="dxa"/>
          </w:tcPr>
          <w:p w:rsidR="00C75302" w:rsidRPr="00240209" w:rsidRDefault="004604DB" w:rsidP="009B5525">
            <w:pPr>
              <w:rPr>
                <w:rFonts w:asciiTheme="minorHAnsi" w:hAnsiTheme="minorHAnsi" w:cstheme="minorHAnsi"/>
                <w:szCs w:val="22"/>
              </w:rPr>
            </w:pPr>
            <w:r>
              <w:rPr>
                <w:rFonts w:asciiTheme="minorHAnsi" w:hAnsiTheme="minorHAnsi" w:cstheme="minorHAnsi"/>
                <w:szCs w:val="22"/>
              </w:rPr>
              <w:t>Tues 29</w:t>
            </w:r>
            <w:r w:rsidR="00C75302" w:rsidRPr="00240209">
              <w:rPr>
                <w:rFonts w:asciiTheme="minorHAnsi" w:hAnsiTheme="minorHAnsi" w:cstheme="minorHAnsi"/>
                <w:szCs w:val="22"/>
              </w:rPr>
              <w:t xml:space="preserve"> Aug</w:t>
            </w:r>
          </w:p>
        </w:tc>
        <w:tc>
          <w:tcPr>
            <w:tcW w:w="4677" w:type="dxa"/>
          </w:tcPr>
          <w:p w:rsidR="00C75302" w:rsidRPr="00240209" w:rsidRDefault="00C75302" w:rsidP="009B5525">
            <w:pPr>
              <w:rPr>
                <w:rFonts w:asciiTheme="minorHAnsi" w:hAnsiTheme="minorHAnsi" w:cstheme="minorHAnsi"/>
                <w:szCs w:val="22"/>
              </w:rPr>
            </w:pPr>
            <w:r w:rsidRPr="00240209">
              <w:rPr>
                <w:rFonts w:asciiTheme="minorHAnsi" w:hAnsiTheme="minorHAnsi" w:cstheme="minorHAnsi"/>
                <w:szCs w:val="22"/>
              </w:rPr>
              <w:t>In person @ Millers Homestead</w:t>
            </w:r>
          </w:p>
        </w:tc>
      </w:tr>
      <w:tr w:rsidR="004604DB" w:rsidRPr="00240209" w:rsidTr="00131767">
        <w:tc>
          <w:tcPr>
            <w:tcW w:w="2122" w:type="dxa"/>
          </w:tcPr>
          <w:p w:rsidR="004604DB" w:rsidRDefault="00407C93" w:rsidP="009B5525">
            <w:pPr>
              <w:rPr>
                <w:rFonts w:asciiTheme="minorHAnsi" w:hAnsiTheme="minorHAnsi" w:cstheme="minorHAnsi"/>
                <w:szCs w:val="22"/>
              </w:rPr>
            </w:pPr>
            <w:r>
              <w:rPr>
                <w:rFonts w:asciiTheme="minorHAnsi" w:hAnsiTheme="minorHAnsi" w:cstheme="minorHAnsi"/>
                <w:szCs w:val="22"/>
              </w:rPr>
              <w:t>Wed 27</w:t>
            </w:r>
            <w:r w:rsidR="004604DB">
              <w:rPr>
                <w:rFonts w:asciiTheme="minorHAnsi" w:hAnsiTheme="minorHAnsi" w:cstheme="minorHAnsi"/>
                <w:szCs w:val="22"/>
              </w:rPr>
              <w:t xml:space="preserve"> Sept</w:t>
            </w:r>
          </w:p>
        </w:tc>
        <w:tc>
          <w:tcPr>
            <w:tcW w:w="4677" w:type="dxa"/>
          </w:tcPr>
          <w:p w:rsidR="004604DB" w:rsidRPr="00240209" w:rsidRDefault="004604DB" w:rsidP="009B5525">
            <w:pPr>
              <w:rPr>
                <w:rFonts w:asciiTheme="minorHAnsi" w:hAnsiTheme="minorHAnsi" w:cstheme="minorHAnsi"/>
                <w:szCs w:val="22"/>
              </w:rPr>
            </w:pPr>
            <w:r>
              <w:rPr>
                <w:rFonts w:asciiTheme="minorHAnsi" w:hAnsiTheme="minorHAnsi" w:cstheme="minorHAnsi"/>
                <w:szCs w:val="22"/>
              </w:rPr>
              <w:t xml:space="preserve">In </w:t>
            </w:r>
            <w:r w:rsidR="006A0047">
              <w:rPr>
                <w:rFonts w:asciiTheme="minorHAnsi" w:hAnsiTheme="minorHAnsi" w:cstheme="minorHAnsi"/>
                <w:szCs w:val="22"/>
              </w:rPr>
              <w:t>p</w:t>
            </w:r>
            <w:r>
              <w:rPr>
                <w:rFonts w:asciiTheme="minorHAnsi" w:hAnsiTheme="minorHAnsi" w:cstheme="minorHAnsi"/>
                <w:szCs w:val="22"/>
              </w:rPr>
              <w:t>erson</w:t>
            </w:r>
            <w:r w:rsidR="002313F0">
              <w:rPr>
                <w:rFonts w:asciiTheme="minorHAnsi" w:hAnsiTheme="minorHAnsi" w:cstheme="minorHAnsi"/>
                <w:szCs w:val="22"/>
              </w:rPr>
              <w:t xml:space="preserve"> @</w:t>
            </w:r>
            <w:r w:rsidR="00407C93">
              <w:rPr>
                <w:rFonts w:asciiTheme="minorHAnsi" w:hAnsiTheme="minorHAnsi" w:cstheme="minorHAnsi"/>
                <w:szCs w:val="22"/>
              </w:rPr>
              <w:t xml:space="preserve"> </w:t>
            </w:r>
            <w:r w:rsidR="00430195">
              <w:rPr>
                <w:rFonts w:asciiTheme="minorHAnsi" w:hAnsiTheme="minorHAnsi" w:cstheme="minorHAnsi"/>
                <w:szCs w:val="22"/>
              </w:rPr>
              <w:t>TBC</w:t>
            </w:r>
          </w:p>
        </w:tc>
      </w:tr>
      <w:tr w:rsidR="00C75302" w:rsidRPr="00240209" w:rsidTr="00131767">
        <w:tc>
          <w:tcPr>
            <w:tcW w:w="2122" w:type="dxa"/>
          </w:tcPr>
          <w:p w:rsidR="00C75302" w:rsidRPr="00240209" w:rsidRDefault="00C75302" w:rsidP="00C75302">
            <w:pPr>
              <w:rPr>
                <w:rFonts w:asciiTheme="minorHAnsi" w:hAnsiTheme="minorHAnsi" w:cstheme="minorHAnsi"/>
                <w:szCs w:val="22"/>
              </w:rPr>
            </w:pPr>
            <w:r w:rsidRPr="00240209">
              <w:rPr>
                <w:rFonts w:asciiTheme="minorHAnsi" w:hAnsiTheme="minorHAnsi" w:cstheme="minorHAnsi"/>
                <w:szCs w:val="22"/>
              </w:rPr>
              <w:t>Thur</w:t>
            </w:r>
            <w:r w:rsidR="00131767">
              <w:rPr>
                <w:rFonts w:asciiTheme="minorHAnsi" w:hAnsiTheme="minorHAnsi" w:cstheme="minorHAnsi"/>
                <w:szCs w:val="22"/>
              </w:rPr>
              <w:t>s</w:t>
            </w:r>
            <w:r w:rsidRPr="00240209">
              <w:rPr>
                <w:rFonts w:asciiTheme="minorHAnsi" w:hAnsiTheme="minorHAnsi" w:cstheme="minorHAnsi"/>
                <w:szCs w:val="22"/>
              </w:rPr>
              <w:t xml:space="preserve"> </w:t>
            </w:r>
            <w:r>
              <w:rPr>
                <w:rFonts w:asciiTheme="minorHAnsi" w:hAnsiTheme="minorHAnsi" w:cstheme="minorHAnsi"/>
                <w:szCs w:val="22"/>
              </w:rPr>
              <w:t>02 November</w:t>
            </w:r>
          </w:p>
        </w:tc>
        <w:tc>
          <w:tcPr>
            <w:tcW w:w="4677" w:type="dxa"/>
          </w:tcPr>
          <w:p w:rsidR="00C75302" w:rsidRPr="00240209" w:rsidRDefault="00C75302" w:rsidP="00C75302">
            <w:pPr>
              <w:rPr>
                <w:rFonts w:asciiTheme="minorHAnsi" w:hAnsiTheme="minorHAnsi" w:cstheme="minorHAnsi"/>
                <w:szCs w:val="22"/>
              </w:rPr>
            </w:pPr>
            <w:r>
              <w:rPr>
                <w:rFonts w:asciiTheme="minorHAnsi" w:hAnsiTheme="minorHAnsi" w:cstheme="minorHAnsi"/>
                <w:szCs w:val="22"/>
              </w:rPr>
              <w:t>Hybrid option and In person @ Knox City Council</w:t>
            </w:r>
          </w:p>
        </w:tc>
      </w:tr>
      <w:tr w:rsidR="00C75302" w:rsidRPr="00240209" w:rsidTr="00131767">
        <w:tc>
          <w:tcPr>
            <w:tcW w:w="2122" w:type="dxa"/>
          </w:tcPr>
          <w:p w:rsidR="00C75302" w:rsidRPr="00240209" w:rsidRDefault="00C75302" w:rsidP="00C75302">
            <w:pPr>
              <w:rPr>
                <w:rFonts w:asciiTheme="minorHAnsi" w:hAnsiTheme="minorHAnsi" w:cstheme="minorHAnsi"/>
                <w:szCs w:val="22"/>
              </w:rPr>
            </w:pPr>
            <w:r w:rsidRPr="00240209">
              <w:rPr>
                <w:rFonts w:asciiTheme="minorHAnsi" w:hAnsiTheme="minorHAnsi" w:cstheme="minorHAnsi"/>
                <w:szCs w:val="22"/>
              </w:rPr>
              <w:t xml:space="preserve">Tues 12 December </w:t>
            </w:r>
          </w:p>
        </w:tc>
        <w:tc>
          <w:tcPr>
            <w:tcW w:w="4677" w:type="dxa"/>
          </w:tcPr>
          <w:p w:rsidR="00C75302" w:rsidRPr="00240209" w:rsidRDefault="00C75302" w:rsidP="00C75302">
            <w:pPr>
              <w:rPr>
                <w:rFonts w:asciiTheme="minorHAnsi" w:hAnsiTheme="minorHAnsi" w:cstheme="minorHAnsi"/>
                <w:szCs w:val="22"/>
              </w:rPr>
            </w:pPr>
            <w:r w:rsidRPr="00240209">
              <w:rPr>
                <w:rFonts w:asciiTheme="minorHAnsi" w:hAnsiTheme="minorHAnsi" w:cstheme="minorHAnsi"/>
                <w:szCs w:val="22"/>
              </w:rPr>
              <w:t>In person</w:t>
            </w:r>
            <w:r>
              <w:rPr>
                <w:rFonts w:asciiTheme="minorHAnsi" w:hAnsiTheme="minorHAnsi" w:cstheme="minorHAnsi"/>
                <w:szCs w:val="22"/>
              </w:rPr>
              <w:t>, End of Year Celebration</w:t>
            </w:r>
            <w:r w:rsidR="00F94671">
              <w:rPr>
                <w:rFonts w:asciiTheme="minorHAnsi" w:hAnsiTheme="minorHAnsi" w:cstheme="minorHAnsi"/>
                <w:szCs w:val="22"/>
              </w:rPr>
              <w:t xml:space="preserve"> (Venue – TBC)</w:t>
            </w:r>
          </w:p>
        </w:tc>
      </w:tr>
    </w:tbl>
    <w:p w:rsidR="00C75302" w:rsidRPr="00C75302" w:rsidRDefault="00C75302" w:rsidP="00C75302">
      <w:pPr>
        <w:rPr>
          <w:lang w:val="en-US"/>
        </w:rPr>
      </w:pPr>
    </w:p>
    <w:p w:rsidR="00E91B85" w:rsidRPr="00E91B85" w:rsidRDefault="00E91B85" w:rsidP="00E91B85">
      <w:pPr>
        <w:rPr>
          <w:lang w:val="en-US"/>
        </w:rPr>
      </w:pPr>
    </w:p>
    <w:p w:rsidR="00962E30" w:rsidRDefault="008B4C1B" w:rsidP="002243F7">
      <w:pPr>
        <w:rPr>
          <w:sz w:val="24"/>
          <w:szCs w:val="24"/>
          <w:lang w:val="en-US"/>
        </w:rPr>
      </w:pPr>
      <w:r w:rsidRPr="00C75302">
        <w:rPr>
          <w:sz w:val="24"/>
          <w:szCs w:val="24"/>
          <w:lang w:val="en-US"/>
        </w:rPr>
        <w:t>Contacts</w:t>
      </w:r>
      <w:r w:rsidR="00962E30" w:rsidRPr="00C75302">
        <w:rPr>
          <w:sz w:val="24"/>
          <w:szCs w:val="24"/>
          <w:lang w:val="en-US"/>
        </w:rPr>
        <w:t xml:space="preserve"> details for the following Council staff</w:t>
      </w:r>
      <w:r w:rsidRPr="00C75302">
        <w:rPr>
          <w:sz w:val="24"/>
          <w:szCs w:val="24"/>
          <w:lang w:val="en-US"/>
        </w:rPr>
        <w:t>:</w:t>
      </w:r>
    </w:p>
    <w:p w:rsidR="00AD3197" w:rsidRPr="00C75302" w:rsidRDefault="00AD3197" w:rsidP="002243F7">
      <w:pPr>
        <w:rPr>
          <w:sz w:val="24"/>
          <w:szCs w:val="24"/>
          <w:lang w:val="en-US"/>
        </w:rPr>
      </w:pPr>
    </w:p>
    <w:p w:rsidR="004C4BDD" w:rsidRDefault="004C4BDD" w:rsidP="002243F7">
      <w:pPr>
        <w:rPr>
          <w:sz w:val="24"/>
          <w:szCs w:val="24"/>
          <w:lang w:val="en-US"/>
        </w:rPr>
      </w:pPr>
      <w:r>
        <w:rPr>
          <w:sz w:val="24"/>
          <w:szCs w:val="24"/>
          <w:lang w:val="en-US"/>
        </w:rPr>
        <w:t>Sheridan Stone</w:t>
      </w:r>
    </w:p>
    <w:p w:rsidR="004C4BDD" w:rsidRDefault="004C4BDD" w:rsidP="002243F7">
      <w:pPr>
        <w:rPr>
          <w:sz w:val="24"/>
          <w:szCs w:val="24"/>
          <w:lang w:val="en-US"/>
        </w:rPr>
      </w:pPr>
      <w:r>
        <w:rPr>
          <w:sz w:val="24"/>
          <w:szCs w:val="24"/>
          <w:lang w:val="en-US"/>
        </w:rPr>
        <w:t>Program Lead, Social Connections</w:t>
      </w:r>
    </w:p>
    <w:p w:rsidR="004C4BDD" w:rsidRDefault="004C4BDD" w:rsidP="002243F7">
      <w:pPr>
        <w:rPr>
          <w:sz w:val="24"/>
          <w:szCs w:val="24"/>
          <w:lang w:val="en-US"/>
        </w:rPr>
      </w:pPr>
      <w:r>
        <w:rPr>
          <w:sz w:val="24"/>
          <w:szCs w:val="24"/>
          <w:lang w:val="en-US"/>
        </w:rPr>
        <w:t>Ph: 9298</w:t>
      </w:r>
      <w:r w:rsidR="00AD3197">
        <w:rPr>
          <w:sz w:val="24"/>
          <w:szCs w:val="24"/>
          <w:lang w:val="en-US"/>
        </w:rPr>
        <w:t xml:space="preserve"> 8828</w:t>
      </w:r>
    </w:p>
    <w:p w:rsidR="00AD3197" w:rsidRDefault="00AD3197" w:rsidP="002243F7">
      <w:pPr>
        <w:rPr>
          <w:sz w:val="24"/>
          <w:szCs w:val="24"/>
          <w:lang w:val="en-US"/>
        </w:rPr>
      </w:pPr>
      <w:r>
        <w:rPr>
          <w:sz w:val="24"/>
          <w:szCs w:val="24"/>
          <w:lang w:val="en-US"/>
        </w:rPr>
        <w:t xml:space="preserve">Email: </w:t>
      </w:r>
      <w:hyperlink r:id="rId12" w:history="1">
        <w:r w:rsidRPr="008F6100">
          <w:rPr>
            <w:rStyle w:val="Hyperlink"/>
            <w:sz w:val="24"/>
            <w:szCs w:val="24"/>
            <w:lang w:val="en-US"/>
          </w:rPr>
          <w:t>socialconnections@knox.vic.gov.au</w:t>
        </w:r>
      </w:hyperlink>
      <w:r>
        <w:rPr>
          <w:sz w:val="24"/>
          <w:szCs w:val="24"/>
          <w:lang w:val="en-US"/>
        </w:rPr>
        <w:t xml:space="preserve"> </w:t>
      </w:r>
    </w:p>
    <w:p w:rsidR="004C4BDD" w:rsidRDefault="004C4BDD" w:rsidP="002243F7">
      <w:pPr>
        <w:rPr>
          <w:sz w:val="24"/>
          <w:szCs w:val="24"/>
          <w:lang w:val="en-US"/>
        </w:rPr>
      </w:pPr>
    </w:p>
    <w:p w:rsidR="004C4BDD" w:rsidRDefault="008B4C1B" w:rsidP="002243F7">
      <w:pPr>
        <w:rPr>
          <w:sz w:val="24"/>
          <w:szCs w:val="24"/>
          <w:lang w:val="en-US"/>
        </w:rPr>
      </w:pPr>
      <w:r w:rsidRPr="00C75302">
        <w:rPr>
          <w:sz w:val="24"/>
          <w:szCs w:val="24"/>
          <w:lang w:val="en-US"/>
        </w:rPr>
        <w:t>Anna Lawton</w:t>
      </w:r>
    </w:p>
    <w:p w:rsidR="004C4BDD" w:rsidRDefault="00C75302" w:rsidP="002243F7">
      <w:pPr>
        <w:rPr>
          <w:sz w:val="24"/>
          <w:szCs w:val="24"/>
          <w:lang w:val="en-US"/>
        </w:rPr>
      </w:pPr>
      <w:r>
        <w:rPr>
          <w:sz w:val="24"/>
          <w:szCs w:val="24"/>
          <w:lang w:val="en-US"/>
        </w:rPr>
        <w:t xml:space="preserve">Healthy Ageing </w:t>
      </w:r>
      <w:r w:rsidR="004C4BDD">
        <w:rPr>
          <w:sz w:val="24"/>
          <w:szCs w:val="24"/>
          <w:lang w:val="en-US"/>
        </w:rPr>
        <w:t xml:space="preserve">Project Officer </w:t>
      </w:r>
    </w:p>
    <w:p w:rsidR="004C4BDD" w:rsidRDefault="004C4BDD" w:rsidP="002243F7">
      <w:pPr>
        <w:rPr>
          <w:sz w:val="24"/>
          <w:szCs w:val="24"/>
          <w:lang w:val="en-US"/>
        </w:rPr>
      </w:pPr>
      <w:r>
        <w:rPr>
          <w:sz w:val="24"/>
          <w:szCs w:val="24"/>
          <w:lang w:val="en-US"/>
        </w:rPr>
        <w:t>Ph: 9298 8045</w:t>
      </w:r>
    </w:p>
    <w:p w:rsidR="002243F7" w:rsidRDefault="004C4BDD" w:rsidP="002243F7">
      <w:pPr>
        <w:rPr>
          <w:sz w:val="24"/>
          <w:szCs w:val="24"/>
          <w:lang w:val="en-US"/>
        </w:rPr>
      </w:pPr>
      <w:r>
        <w:rPr>
          <w:sz w:val="24"/>
          <w:szCs w:val="24"/>
          <w:lang w:val="en-US"/>
        </w:rPr>
        <w:t xml:space="preserve">Email: </w:t>
      </w:r>
      <w:hyperlink r:id="rId13" w:history="1">
        <w:r w:rsidRPr="008F6100">
          <w:rPr>
            <w:rStyle w:val="Hyperlink"/>
            <w:sz w:val="24"/>
            <w:szCs w:val="24"/>
            <w:lang w:val="en-US"/>
          </w:rPr>
          <w:t>anna.lawton@knox.vic.gov.au</w:t>
        </w:r>
      </w:hyperlink>
      <w:r>
        <w:rPr>
          <w:sz w:val="24"/>
          <w:szCs w:val="24"/>
          <w:lang w:val="en-US"/>
        </w:rPr>
        <w:t xml:space="preserve">  </w:t>
      </w:r>
    </w:p>
    <w:p w:rsidR="00AD3197" w:rsidRDefault="00AD3197" w:rsidP="002243F7">
      <w:pPr>
        <w:rPr>
          <w:sz w:val="24"/>
          <w:szCs w:val="24"/>
          <w:lang w:val="en-US"/>
        </w:rPr>
      </w:pPr>
    </w:p>
    <w:p w:rsidR="00AD3197" w:rsidRDefault="00AD3197" w:rsidP="002243F7">
      <w:pPr>
        <w:rPr>
          <w:sz w:val="24"/>
          <w:szCs w:val="24"/>
          <w:lang w:val="en-US"/>
        </w:rPr>
      </w:pPr>
      <w:r>
        <w:rPr>
          <w:sz w:val="24"/>
          <w:szCs w:val="24"/>
          <w:lang w:val="en-US"/>
        </w:rPr>
        <w:t>Breeana Bloomfield</w:t>
      </w:r>
    </w:p>
    <w:p w:rsidR="00AD3197" w:rsidRDefault="00AD3197" w:rsidP="002243F7">
      <w:pPr>
        <w:rPr>
          <w:sz w:val="24"/>
          <w:szCs w:val="24"/>
          <w:lang w:val="en-US"/>
        </w:rPr>
      </w:pPr>
      <w:r>
        <w:rPr>
          <w:sz w:val="24"/>
          <w:szCs w:val="24"/>
          <w:lang w:val="en-US"/>
        </w:rPr>
        <w:t>Intergenerational Project Officer</w:t>
      </w:r>
    </w:p>
    <w:p w:rsidR="00AD3197" w:rsidRDefault="00AD3197" w:rsidP="002243F7">
      <w:pPr>
        <w:rPr>
          <w:sz w:val="24"/>
          <w:szCs w:val="24"/>
          <w:lang w:val="en-US"/>
        </w:rPr>
      </w:pPr>
      <w:r>
        <w:rPr>
          <w:sz w:val="24"/>
          <w:szCs w:val="24"/>
          <w:lang w:val="en-US"/>
        </w:rPr>
        <w:t>Ph: 9298 8060</w:t>
      </w:r>
    </w:p>
    <w:p w:rsidR="00AD3197" w:rsidRDefault="00AD3197" w:rsidP="002243F7">
      <w:pPr>
        <w:rPr>
          <w:sz w:val="24"/>
          <w:szCs w:val="24"/>
          <w:lang w:val="en-US"/>
        </w:rPr>
      </w:pPr>
      <w:r>
        <w:rPr>
          <w:sz w:val="24"/>
          <w:szCs w:val="24"/>
          <w:lang w:val="en-US"/>
        </w:rPr>
        <w:t xml:space="preserve">Email: </w:t>
      </w:r>
      <w:hyperlink r:id="rId14" w:history="1">
        <w:r w:rsidRPr="008F6100">
          <w:rPr>
            <w:rStyle w:val="Hyperlink"/>
            <w:sz w:val="24"/>
            <w:szCs w:val="24"/>
            <w:lang w:val="en-US"/>
          </w:rPr>
          <w:t>intergenerational@knox.vic.gov.au</w:t>
        </w:r>
      </w:hyperlink>
      <w:r>
        <w:rPr>
          <w:sz w:val="24"/>
          <w:szCs w:val="24"/>
          <w:lang w:val="en-US"/>
        </w:rPr>
        <w:t xml:space="preserve"> </w:t>
      </w:r>
    </w:p>
    <w:p w:rsidR="00AD3197" w:rsidRDefault="00AD3197" w:rsidP="002243F7">
      <w:pPr>
        <w:rPr>
          <w:sz w:val="24"/>
          <w:szCs w:val="24"/>
          <w:lang w:val="en-US"/>
        </w:rPr>
      </w:pPr>
    </w:p>
    <w:p w:rsidR="002243F7" w:rsidRPr="002243F7" w:rsidRDefault="002243F7" w:rsidP="002243F7">
      <w:pPr>
        <w:rPr>
          <w:lang w:val="en-US"/>
        </w:rPr>
      </w:pPr>
    </w:p>
    <w:sectPr w:rsidR="002243F7" w:rsidRPr="002243F7" w:rsidSect="001006DE">
      <w:headerReference w:type="even" r:id="rId15"/>
      <w:headerReference w:type="default" r:id="rId16"/>
      <w:footerReference w:type="even" r:id="rId17"/>
      <w:footerReference w:type="default" r:id="rId18"/>
      <w:headerReference w:type="first" r:id="rId19"/>
      <w:footerReference w:type="first" r:id="rId20"/>
      <w:pgSz w:w="11906" w:h="16838" w:code="9"/>
      <w:pgMar w:top="3119" w:right="709" w:bottom="284"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37" w:rsidRDefault="00115F37" w:rsidP="003859D7">
      <w:r>
        <w:separator/>
      </w:r>
    </w:p>
  </w:endnote>
  <w:endnote w:type="continuationSeparator" w:id="0">
    <w:p w:rsidR="00115F37" w:rsidRDefault="00115F37" w:rsidP="0038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34" w:rsidRDefault="0026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34" w:rsidRDefault="00265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34" w:rsidRDefault="0026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37" w:rsidRDefault="00115F37" w:rsidP="003859D7">
      <w:r>
        <w:separator/>
      </w:r>
    </w:p>
  </w:footnote>
  <w:footnote w:type="continuationSeparator" w:id="0">
    <w:p w:rsidR="00115F37" w:rsidRDefault="00115F37" w:rsidP="0038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34" w:rsidRDefault="00265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EE" w:rsidRPr="00190B8B" w:rsidRDefault="00724AEE" w:rsidP="00724AEE">
    <w:pPr>
      <w:pStyle w:val="Header"/>
      <w:jc w:val="right"/>
      <w:rPr>
        <w:color w:val="FFFFFF" w:themeColor="background1"/>
        <w:sz w:val="52"/>
        <w:szCs w:val="52"/>
      </w:rPr>
    </w:pPr>
    <w:r w:rsidRPr="00190B8B">
      <w:rPr>
        <w:noProof/>
        <w:color w:val="FFFFFF" w:themeColor="background1"/>
        <w:sz w:val="52"/>
        <w:szCs w:val="52"/>
        <w:lang w:eastAsia="en-AU"/>
      </w:rPr>
      <w:drawing>
        <wp:anchor distT="0" distB="0" distL="114300" distR="114300" simplePos="0" relativeHeight="251659264" behindDoc="1" locked="0" layoutInCell="1" allowOverlap="1" wp14:anchorId="57A044B5" wp14:editId="3A78C0ED">
          <wp:simplePos x="0" y="0"/>
          <wp:positionH relativeFrom="column">
            <wp:posOffset>-468300</wp:posOffset>
          </wp:positionH>
          <wp:positionV relativeFrom="paragraph">
            <wp:posOffset>-450850</wp:posOffset>
          </wp:positionV>
          <wp:extent cx="7565390" cy="106997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0D4">
      <w:rPr>
        <w:noProof/>
        <w:color w:val="FFFFFF" w:themeColor="background1"/>
        <w:sz w:val="52"/>
        <w:szCs w:val="52"/>
        <w:lang w:eastAsia="en-AU"/>
      </w:rPr>
      <w:t>Minutes</w:t>
    </w:r>
  </w:p>
  <w:p w:rsidR="00453710" w:rsidRDefault="00453710">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34" w:rsidRDefault="00265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175"/>
    <w:multiLevelType w:val="hybridMultilevel"/>
    <w:tmpl w:val="E46CC57C"/>
    <w:lvl w:ilvl="0" w:tplc="AC14F0C8">
      <w:numFmt w:val="bullet"/>
      <w:lvlText w:val="-"/>
      <w:lvlJc w:val="left"/>
      <w:pPr>
        <w:ind w:left="413" w:hanging="360"/>
      </w:pPr>
      <w:rPr>
        <w:rFonts w:ascii="Calibri" w:eastAsia="Times New Roman" w:hAnsi="Calibri" w:cs="Calibri"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1" w15:restartNumberingAfterBreak="0">
    <w:nsid w:val="0A186D9F"/>
    <w:multiLevelType w:val="hybridMultilevel"/>
    <w:tmpl w:val="AF18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C2619"/>
    <w:multiLevelType w:val="multilevel"/>
    <w:tmpl w:val="809C7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B35F9"/>
    <w:multiLevelType w:val="hybridMultilevel"/>
    <w:tmpl w:val="BA70F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445CC1"/>
    <w:multiLevelType w:val="multilevel"/>
    <w:tmpl w:val="DB90B91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1137" w:hanging="570"/>
      </w:pPr>
      <w:rPr>
        <w:rFonts w:hint="default"/>
        <w:b/>
        <w:i w:val="0"/>
        <w:sz w:val="22"/>
        <w:szCs w:val="22"/>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4275" w:hanging="144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769" w:hanging="1800"/>
      </w:pPr>
      <w:rPr>
        <w:rFonts w:hint="default"/>
        <w:b/>
      </w:rPr>
    </w:lvl>
    <w:lvl w:ilvl="8">
      <w:start w:val="1"/>
      <w:numFmt w:val="decimal"/>
      <w:isLgl/>
      <w:lvlText w:val="%1.%2.%3.%4.%5.%6.%7.%8.%9"/>
      <w:lvlJc w:val="left"/>
      <w:pPr>
        <w:ind w:left="6336" w:hanging="1800"/>
      </w:pPr>
      <w:rPr>
        <w:rFonts w:hint="default"/>
        <w:b/>
      </w:rPr>
    </w:lvl>
  </w:abstractNum>
  <w:abstractNum w:abstractNumId="5" w15:restartNumberingAfterBreak="0">
    <w:nsid w:val="19562464"/>
    <w:multiLevelType w:val="hybridMultilevel"/>
    <w:tmpl w:val="82E63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E7834"/>
    <w:multiLevelType w:val="hybridMultilevel"/>
    <w:tmpl w:val="7184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8068D"/>
    <w:multiLevelType w:val="hybridMultilevel"/>
    <w:tmpl w:val="016028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97591C"/>
    <w:multiLevelType w:val="hybridMultilevel"/>
    <w:tmpl w:val="CB6C9D70"/>
    <w:lvl w:ilvl="0" w:tplc="CA861E60">
      <w:start w:val="1"/>
      <w:numFmt w:val="decimal"/>
      <w:lvlText w:val="%1."/>
      <w:lvlJc w:val="left"/>
      <w:pPr>
        <w:ind w:left="724"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EB61AD"/>
    <w:multiLevelType w:val="hybridMultilevel"/>
    <w:tmpl w:val="5602FF00"/>
    <w:lvl w:ilvl="0" w:tplc="331C01DE">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EAC2B10"/>
    <w:multiLevelType w:val="hybridMultilevel"/>
    <w:tmpl w:val="96A4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709F1"/>
    <w:multiLevelType w:val="hybridMultilevel"/>
    <w:tmpl w:val="3714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C649A7"/>
    <w:multiLevelType w:val="hybridMultilevel"/>
    <w:tmpl w:val="746CC4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482457"/>
    <w:multiLevelType w:val="hybridMultilevel"/>
    <w:tmpl w:val="C0C4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666D5"/>
    <w:multiLevelType w:val="hybridMultilevel"/>
    <w:tmpl w:val="9AC28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C040D41"/>
    <w:multiLevelType w:val="hybridMultilevel"/>
    <w:tmpl w:val="3E967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A3188"/>
    <w:multiLevelType w:val="hybridMultilevel"/>
    <w:tmpl w:val="FBFCACE6"/>
    <w:lvl w:ilvl="0" w:tplc="13E8FF4E">
      <w:numFmt w:val="bullet"/>
      <w:lvlText w:val="-"/>
      <w:lvlJc w:val="left"/>
      <w:pPr>
        <w:ind w:left="413" w:hanging="360"/>
      </w:pPr>
      <w:rPr>
        <w:rFonts w:ascii="Calibri" w:eastAsia="Times New Roman" w:hAnsi="Calibri" w:cs="Calibri"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17" w15:restartNumberingAfterBreak="0">
    <w:nsid w:val="4DBC68C8"/>
    <w:multiLevelType w:val="hybridMultilevel"/>
    <w:tmpl w:val="3EA0FF80"/>
    <w:lvl w:ilvl="0" w:tplc="02CA6356">
      <w:numFmt w:val="bullet"/>
      <w:lvlText w:val="-"/>
      <w:lvlJc w:val="left"/>
      <w:pPr>
        <w:ind w:left="1500" w:hanging="360"/>
      </w:pPr>
      <w:rPr>
        <w:rFonts w:ascii="Arial" w:eastAsia="Times New Roman" w:hAnsi="Arial" w:cs="Arial" w:hint="default"/>
        <w:i w:val="0"/>
        <w:sz w:val="24"/>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8" w15:restartNumberingAfterBreak="0">
    <w:nsid w:val="50CE4430"/>
    <w:multiLevelType w:val="hybridMultilevel"/>
    <w:tmpl w:val="54D6051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576C12B7"/>
    <w:multiLevelType w:val="hybridMultilevel"/>
    <w:tmpl w:val="B6161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DC61A7"/>
    <w:multiLevelType w:val="hybridMultilevel"/>
    <w:tmpl w:val="C8D420F0"/>
    <w:lvl w:ilvl="0" w:tplc="F6465D6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22B8B"/>
    <w:multiLevelType w:val="multilevel"/>
    <w:tmpl w:val="62105E02"/>
    <w:lvl w:ilvl="0">
      <w:start w:val="2"/>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2" w15:restartNumberingAfterBreak="0">
    <w:nsid w:val="63516073"/>
    <w:multiLevelType w:val="multilevel"/>
    <w:tmpl w:val="2E0CCA26"/>
    <w:lvl w:ilvl="0">
      <w:start w:val="3"/>
      <w:numFmt w:val="decimal"/>
      <w:lvlText w:val="%1"/>
      <w:lvlJc w:val="left"/>
      <w:pPr>
        <w:ind w:left="360" w:hanging="360"/>
      </w:pPr>
      <w:rPr>
        <w:rFonts w:hint="default"/>
      </w:rPr>
    </w:lvl>
    <w:lvl w:ilvl="1">
      <w:start w:val="1"/>
      <w:numFmt w:val="decimal"/>
      <w:pStyle w:val="Style1"/>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274E7C"/>
    <w:multiLevelType w:val="hybridMultilevel"/>
    <w:tmpl w:val="417A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031A4E"/>
    <w:multiLevelType w:val="hybridMultilevel"/>
    <w:tmpl w:val="A1D024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7225678"/>
    <w:multiLevelType w:val="hybridMultilevel"/>
    <w:tmpl w:val="F18AD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D2B48AE"/>
    <w:multiLevelType w:val="hybridMultilevel"/>
    <w:tmpl w:val="E32E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4469F4"/>
    <w:multiLevelType w:val="hybridMultilevel"/>
    <w:tmpl w:val="E162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642D83"/>
    <w:multiLevelType w:val="hybridMultilevel"/>
    <w:tmpl w:val="87205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B26708"/>
    <w:multiLevelType w:val="hybridMultilevel"/>
    <w:tmpl w:val="F3C6BE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78F74D6"/>
    <w:multiLevelType w:val="hybridMultilevel"/>
    <w:tmpl w:val="17301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1"/>
  </w:num>
  <w:num w:numId="4">
    <w:abstractNumId w:val="17"/>
  </w:num>
  <w:num w:numId="5">
    <w:abstractNumId w:val="2"/>
  </w:num>
  <w:num w:numId="6">
    <w:abstractNumId w:val="9"/>
  </w:num>
  <w:num w:numId="7">
    <w:abstractNumId w:val="22"/>
  </w:num>
  <w:num w:numId="8">
    <w:abstractNumId w:val="25"/>
  </w:num>
  <w:num w:numId="9">
    <w:abstractNumId w:val="8"/>
  </w:num>
  <w:num w:numId="10">
    <w:abstractNumId w:val="28"/>
  </w:num>
  <w:num w:numId="11">
    <w:abstractNumId w:val="10"/>
  </w:num>
  <w:num w:numId="12">
    <w:abstractNumId w:val="24"/>
  </w:num>
  <w:num w:numId="13">
    <w:abstractNumId w:val="19"/>
  </w:num>
  <w:num w:numId="14">
    <w:abstractNumId w:val="29"/>
  </w:num>
  <w:num w:numId="15">
    <w:abstractNumId w:val="23"/>
  </w:num>
  <w:num w:numId="16">
    <w:abstractNumId w:val="30"/>
  </w:num>
  <w:num w:numId="17">
    <w:abstractNumId w:val="15"/>
  </w:num>
  <w:num w:numId="18">
    <w:abstractNumId w:val="14"/>
  </w:num>
  <w:num w:numId="19">
    <w:abstractNumId w:val="13"/>
  </w:num>
  <w:num w:numId="20">
    <w:abstractNumId w:val="27"/>
  </w:num>
  <w:num w:numId="21">
    <w:abstractNumId w:val="0"/>
  </w:num>
  <w:num w:numId="22">
    <w:abstractNumId w:val="1"/>
  </w:num>
  <w:num w:numId="23">
    <w:abstractNumId w:val="16"/>
  </w:num>
  <w:num w:numId="24">
    <w:abstractNumId w:val="12"/>
  </w:num>
  <w:num w:numId="25">
    <w:abstractNumId w:val="7"/>
  </w:num>
  <w:num w:numId="26">
    <w:abstractNumId w:val="6"/>
  </w:num>
  <w:num w:numId="27">
    <w:abstractNumId w:val="26"/>
  </w:num>
  <w:num w:numId="28">
    <w:abstractNumId w:val="3"/>
  </w:num>
  <w:num w:numId="29">
    <w:abstractNumId w:val="20"/>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93"/>
    <w:rsid w:val="000008DA"/>
    <w:rsid w:val="000015E5"/>
    <w:rsid w:val="0000308F"/>
    <w:rsid w:val="000039B3"/>
    <w:rsid w:val="000047FF"/>
    <w:rsid w:val="00004C80"/>
    <w:rsid w:val="0000657C"/>
    <w:rsid w:val="00010167"/>
    <w:rsid w:val="00012ADA"/>
    <w:rsid w:val="00020D2B"/>
    <w:rsid w:val="000220D0"/>
    <w:rsid w:val="0002235C"/>
    <w:rsid w:val="0002371C"/>
    <w:rsid w:val="000241F0"/>
    <w:rsid w:val="000244CB"/>
    <w:rsid w:val="0002486B"/>
    <w:rsid w:val="00025778"/>
    <w:rsid w:val="00026033"/>
    <w:rsid w:val="00027768"/>
    <w:rsid w:val="00030793"/>
    <w:rsid w:val="00031819"/>
    <w:rsid w:val="00033F1C"/>
    <w:rsid w:val="00035223"/>
    <w:rsid w:val="00035B7A"/>
    <w:rsid w:val="0004040F"/>
    <w:rsid w:val="00040795"/>
    <w:rsid w:val="00040BB2"/>
    <w:rsid w:val="000416CD"/>
    <w:rsid w:val="00044377"/>
    <w:rsid w:val="00044C48"/>
    <w:rsid w:val="00044D3A"/>
    <w:rsid w:val="0004744E"/>
    <w:rsid w:val="00047AC0"/>
    <w:rsid w:val="000500C4"/>
    <w:rsid w:val="00050502"/>
    <w:rsid w:val="00050537"/>
    <w:rsid w:val="00053F30"/>
    <w:rsid w:val="00054409"/>
    <w:rsid w:val="00054486"/>
    <w:rsid w:val="00055720"/>
    <w:rsid w:val="00060D46"/>
    <w:rsid w:val="0006402C"/>
    <w:rsid w:val="0007228F"/>
    <w:rsid w:val="0007273C"/>
    <w:rsid w:val="00073797"/>
    <w:rsid w:val="00073C05"/>
    <w:rsid w:val="000762D5"/>
    <w:rsid w:val="00076335"/>
    <w:rsid w:val="00077BD8"/>
    <w:rsid w:val="00077D1C"/>
    <w:rsid w:val="000804F8"/>
    <w:rsid w:val="0008074A"/>
    <w:rsid w:val="00082233"/>
    <w:rsid w:val="000827D4"/>
    <w:rsid w:val="00082E3C"/>
    <w:rsid w:val="00085B8C"/>
    <w:rsid w:val="0009022D"/>
    <w:rsid w:val="000922E4"/>
    <w:rsid w:val="000935BF"/>
    <w:rsid w:val="00094018"/>
    <w:rsid w:val="00094EA4"/>
    <w:rsid w:val="00095FEC"/>
    <w:rsid w:val="00096609"/>
    <w:rsid w:val="000A0155"/>
    <w:rsid w:val="000A0F31"/>
    <w:rsid w:val="000A21E9"/>
    <w:rsid w:val="000A28C9"/>
    <w:rsid w:val="000A2EA9"/>
    <w:rsid w:val="000A5322"/>
    <w:rsid w:val="000A56B5"/>
    <w:rsid w:val="000A7859"/>
    <w:rsid w:val="000B00E8"/>
    <w:rsid w:val="000B0371"/>
    <w:rsid w:val="000B192D"/>
    <w:rsid w:val="000B347C"/>
    <w:rsid w:val="000B4064"/>
    <w:rsid w:val="000B538E"/>
    <w:rsid w:val="000B60D0"/>
    <w:rsid w:val="000B6D7B"/>
    <w:rsid w:val="000B6E4B"/>
    <w:rsid w:val="000B770C"/>
    <w:rsid w:val="000B7CE9"/>
    <w:rsid w:val="000B7DD6"/>
    <w:rsid w:val="000C1E30"/>
    <w:rsid w:val="000C212C"/>
    <w:rsid w:val="000C35ED"/>
    <w:rsid w:val="000C43C2"/>
    <w:rsid w:val="000C5FD7"/>
    <w:rsid w:val="000D10AA"/>
    <w:rsid w:val="000D129F"/>
    <w:rsid w:val="000D27AD"/>
    <w:rsid w:val="000D46D0"/>
    <w:rsid w:val="000D5E6B"/>
    <w:rsid w:val="000D5F4B"/>
    <w:rsid w:val="000D6D27"/>
    <w:rsid w:val="000D7AA9"/>
    <w:rsid w:val="000E2236"/>
    <w:rsid w:val="000E3F08"/>
    <w:rsid w:val="000E4C07"/>
    <w:rsid w:val="000E4F73"/>
    <w:rsid w:val="000E5A65"/>
    <w:rsid w:val="000E69E0"/>
    <w:rsid w:val="000E7607"/>
    <w:rsid w:val="000E77CA"/>
    <w:rsid w:val="000F01D6"/>
    <w:rsid w:val="000F107E"/>
    <w:rsid w:val="000F13A9"/>
    <w:rsid w:val="000F219B"/>
    <w:rsid w:val="000F2C86"/>
    <w:rsid w:val="000F2D9D"/>
    <w:rsid w:val="000F52C3"/>
    <w:rsid w:val="000F5D52"/>
    <w:rsid w:val="000F7006"/>
    <w:rsid w:val="001006DE"/>
    <w:rsid w:val="00101C9B"/>
    <w:rsid w:val="00101DB4"/>
    <w:rsid w:val="00101DDF"/>
    <w:rsid w:val="0010263D"/>
    <w:rsid w:val="0010321F"/>
    <w:rsid w:val="0010474A"/>
    <w:rsid w:val="001055C3"/>
    <w:rsid w:val="0010799E"/>
    <w:rsid w:val="00110465"/>
    <w:rsid w:val="00110FD2"/>
    <w:rsid w:val="00111548"/>
    <w:rsid w:val="00114BB6"/>
    <w:rsid w:val="001158DA"/>
    <w:rsid w:val="00115F37"/>
    <w:rsid w:val="00120A0C"/>
    <w:rsid w:val="0012193A"/>
    <w:rsid w:val="00123573"/>
    <w:rsid w:val="001235AC"/>
    <w:rsid w:val="00123E1E"/>
    <w:rsid w:val="00127090"/>
    <w:rsid w:val="00127220"/>
    <w:rsid w:val="001275F3"/>
    <w:rsid w:val="00127625"/>
    <w:rsid w:val="00130868"/>
    <w:rsid w:val="001311B3"/>
    <w:rsid w:val="00131767"/>
    <w:rsid w:val="00134D94"/>
    <w:rsid w:val="00135AB7"/>
    <w:rsid w:val="00135F67"/>
    <w:rsid w:val="0013746F"/>
    <w:rsid w:val="00140A7C"/>
    <w:rsid w:val="00140EC7"/>
    <w:rsid w:val="00141286"/>
    <w:rsid w:val="001438FC"/>
    <w:rsid w:val="001471E6"/>
    <w:rsid w:val="00150A7F"/>
    <w:rsid w:val="0015185A"/>
    <w:rsid w:val="0015617C"/>
    <w:rsid w:val="001561C8"/>
    <w:rsid w:val="00160211"/>
    <w:rsid w:val="00160DFC"/>
    <w:rsid w:val="00164B6F"/>
    <w:rsid w:val="00164FC0"/>
    <w:rsid w:val="00166DEB"/>
    <w:rsid w:val="001670B3"/>
    <w:rsid w:val="00170AB9"/>
    <w:rsid w:val="0018106F"/>
    <w:rsid w:val="00181841"/>
    <w:rsid w:val="00181F3D"/>
    <w:rsid w:val="001824FE"/>
    <w:rsid w:val="001834A2"/>
    <w:rsid w:val="0018554C"/>
    <w:rsid w:val="001866EF"/>
    <w:rsid w:val="001916DE"/>
    <w:rsid w:val="001929E9"/>
    <w:rsid w:val="00192A4D"/>
    <w:rsid w:val="00194B5C"/>
    <w:rsid w:val="00195DF6"/>
    <w:rsid w:val="001961BC"/>
    <w:rsid w:val="001A174E"/>
    <w:rsid w:val="001A1A96"/>
    <w:rsid w:val="001A1EDF"/>
    <w:rsid w:val="001A2BDE"/>
    <w:rsid w:val="001A2CA6"/>
    <w:rsid w:val="001A3D7E"/>
    <w:rsid w:val="001A3EF2"/>
    <w:rsid w:val="001A594E"/>
    <w:rsid w:val="001A6434"/>
    <w:rsid w:val="001A67C2"/>
    <w:rsid w:val="001A73E1"/>
    <w:rsid w:val="001A7604"/>
    <w:rsid w:val="001B0C81"/>
    <w:rsid w:val="001B13C0"/>
    <w:rsid w:val="001B262D"/>
    <w:rsid w:val="001B28E8"/>
    <w:rsid w:val="001B2AFC"/>
    <w:rsid w:val="001B3276"/>
    <w:rsid w:val="001B4280"/>
    <w:rsid w:val="001B53C2"/>
    <w:rsid w:val="001B5AB6"/>
    <w:rsid w:val="001B60DB"/>
    <w:rsid w:val="001B6569"/>
    <w:rsid w:val="001B6F6C"/>
    <w:rsid w:val="001B7BE3"/>
    <w:rsid w:val="001C0373"/>
    <w:rsid w:val="001C18A5"/>
    <w:rsid w:val="001C409C"/>
    <w:rsid w:val="001C59D0"/>
    <w:rsid w:val="001C635A"/>
    <w:rsid w:val="001D0101"/>
    <w:rsid w:val="001D2C4C"/>
    <w:rsid w:val="001D348F"/>
    <w:rsid w:val="001D3633"/>
    <w:rsid w:val="001D3FEF"/>
    <w:rsid w:val="001D40DC"/>
    <w:rsid w:val="001D5323"/>
    <w:rsid w:val="001D555B"/>
    <w:rsid w:val="001D797D"/>
    <w:rsid w:val="001E0E50"/>
    <w:rsid w:val="001E140B"/>
    <w:rsid w:val="001E18C1"/>
    <w:rsid w:val="001E274E"/>
    <w:rsid w:val="001E3434"/>
    <w:rsid w:val="001E3EE3"/>
    <w:rsid w:val="001E5882"/>
    <w:rsid w:val="001E6A81"/>
    <w:rsid w:val="001F0B92"/>
    <w:rsid w:val="001F20D7"/>
    <w:rsid w:val="001F2814"/>
    <w:rsid w:val="001F33D6"/>
    <w:rsid w:val="001F35C2"/>
    <w:rsid w:val="001F3AB6"/>
    <w:rsid w:val="001F4D19"/>
    <w:rsid w:val="001F7399"/>
    <w:rsid w:val="002013ED"/>
    <w:rsid w:val="00202834"/>
    <w:rsid w:val="002029C7"/>
    <w:rsid w:val="0020355E"/>
    <w:rsid w:val="002038A5"/>
    <w:rsid w:val="002057C8"/>
    <w:rsid w:val="00207512"/>
    <w:rsid w:val="00210234"/>
    <w:rsid w:val="0021255C"/>
    <w:rsid w:val="0021341F"/>
    <w:rsid w:val="002140D4"/>
    <w:rsid w:val="00214BED"/>
    <w:rsid w:val="00214D68"/>
    <w:rsid w:val="00215395"/>
    <w:rsid w:val="00216B0F"/>
    <w:rsid w:val="00221341"/>
    <w:rsid w:val="0022191B"/>
    <w:rsid w:val="00221A78"/>
    <w:rsid w:val="00222EED"/>
    <w:rsid w:val="00223017"/>
    <w:rsid w:val="002243F7"/>
    <w:rsid w:val="0022454B"/>
    <w:rsid w:val="00224BCF"/>
    <w:rsid w:val="00226CC3"/>
    <w:rsid w:val="00227B0D"/>
    <w:rsid w:val="00230699"/>
    <w:rsid w:val="00230BAC"/>
    <w:rsid w:val="002313F0"/>
    <w:rsid w:val="00231A21"/>
    <w:rsid w:val="00232484"/>
    <w:rsid w:val="00232727"/>
    <w:rsid w:val="00232AD6"/>
    <w:rsid w:val="00233D5B"/>
    <w:rsid w:val="0023643A"/>
    <w:rsid w:val="00236751"/>
    <w:rsid w:val="00237913"/>
    <w:rsid w:val="00237E5C"/>
    <w:rsid w:val="00240328"/>
    <w:rsid w:val="00240425"/>
    <w:rsid w:val="00240883"/>
    <w:rsid w:val="002423AD"/>
    <w:rsid w:val="00243ADB"/>
    <w:rsid w:val="00244282"/>
    <w:rsid w:val="002449CE"/>
    <w:rsid w:val="00245167"/>
    <w:rsid w:val="002452B9"/>
    <w:rsid w:val="002457AB"/>
    <w:rsid w:val="002459C8"/>
    <w:rsid w:val="002464A4"/>
    <w:rsid w:val="002512EE"/>
    <w:rsid w:val="00251BE5"/>
    <w:rsid w:val="0025285E"/>
    <w:rsid w:val="0025414E"/>
    <w:rsid w:val="00255072"/>
    <w:rsid w:val="00255376"/>
    <w:rsid w:val="0025560C"/>
    <w:rsid w:val="00256649"/>
    <w:rsid w:val="002601E2"/>
    <w:rsid w:val="00261058"/>
    <w:rsid w:val="002612DE"/>
    <w:rsid w:val="002614F5"/>
    <w:rsid w:val="00261CDD"/>
    <w:rsid w:val="00261DEB"/>
    <w:rsid w:val="00262A57"/>
    <w:rsid w:val="00262A6F"/>
    <w:rsid w:val="00263D67"/>
    <w:rsid w:val="00265034"/>
    <w:rsid w:val="00265F73"/>
    <w:rsid w:val="00266EEB"/>
    <w:rsid w:val="00267C99"/>
    <w:rsid w:val="00270517"/>
    <w:rsid w:val="0027169A"/>
    <w:rsid w:val="00271AB2"/>
    <w:rsid w:val="0027756F"/>
    <w:rsid w:val="002802D9"/>
    <w:rsid w:val="00280BA4"/>
    <w:rsid w:val="00281D51"/>
    <w:rsid w:val="0028229E"/>
    <w:rsid w:val="002827A5"/>
    <w:rsid w:val="0028353A"/>
    <w:rsid w:val="00283607"/>
    <w:rsid w:val="00284B96"/>
    <w:rsid w:val="002860F2"/>
    <w:rsid w:val="00287361"/>
    <w:rsid w:val="002873C3"/>
    <w:rsid w:val="00290EEE"/>
    <w:rsid w:val="00291C29"/>
    <w:rsid w:val="00291E90"/>
    <w:rsid w:val="002926A5"/>
    <w:rsid w:val="002926CF"/>
    <w:rsid w:val="002936D7"/>
    <w:rsid w:val="00295274"/>
    <w:rsid w:val="00295275"/>
    <w:rsid w:val="00297C9E"/>
    <w:rsid w:val="002A1B09"/>
    <w:rsid w:val="002A2073"/>
    <w:rsid w:val="002A4593"/>
    <w:rsid w:val="002A5E57"/>
    <w:rsid w:val="002A6BF9"/>
    <w:rsid w:val="002A6D23"/>
    <w:rsid w:val="002A6DAF"/>
    <w:rsid w:val="002A6E1A"/>
    <w:rsid w:val="002A6E52"/>
    <w:rsid w:val="002A6E89"/>
    <w:rsid w:val="002A7287"/>
    <w:rsid w:val="002A759F"/>
    <w:rsid w:val="002A78F8"/>
    <w:rsid w:val="002B00A5"/>
    <w:rsid w:val="002B01EE"/>
    <w:rsid w:val="002B07A7"/>
    <w:rsid w:val="002B0C9A"/>
    <w:rsid w:val="002B1401"/>
    <w:rsid w:val="002B27F6"/>
    <w:rsid w:val="002B28CE"/>
    <w:rsid w:val="002B56A2"/>
    <w:rsid w:val="002B6E58"/>
    <w:rsid w:val="002B6EA6"/>
    <w:rsid w:val="002C0491"/>
    <w:rsid w:val="002C118F"/>
    <w:rsid w:val="002C188E"/>
    <w:rsid w:val="002C23F6"/>
    <w:rsid w:val="002C2B97"/>
    <w:rsid w:val="002C4391"/>
    <w:rsid w:val="002C6D81"/>
    <w:rsid w:val="002C7EA9"/>
    <w:rsid w:val="002D3A08"/>
    <w:rsid w:val="002D7478"/>
    <w:rsid w:val="002D76CC"/>
    <w:rsid w:val="002E0079"/>
    <w:rsid w:val="002E109D"/>
    <w:rsid w:val="002E24DB"/>
    <w:rsid w:val="002E459F"/>
    <w:rsid w:val="002E4A7F"/>
    <w:rsid w:val="002E5C37"/>
    <w:rsid w:val="002E62E4"/>
    <w:rsid w:val="002E6A60"/>
    <w:rsid w:val="002E7A85"/>
    <w:rsid w:val="002F0DCB"/>
    <w:rsid w:val="002F2189"/>
    <w:rsid w:val="002F41F3"/>
    <w:rsid w:val="002F4F5E"/>
    <w:rsid w:val="002F60CB"/>
    <w:rsid w:val="002F6A15"/>
    <w:rsid w:val="002F77C4"/>
    <w:rsid w:val="0030281E"/>
    <w:rsid w:val="00302CBD"/>
    <w:rsid w:val="00304698"/>
    <w:rsid w:val="00305AB0"/>
    <w:rsid w:val="00310E47"/>
    <w:rsid w:val="00311BEE"/>
    <w:rsid w:val="00312BC6"/>
    <w:rsid w:val="00312C7B"/>
    <w:rsid w:val="00312ED3"/>
    <w:rsid w:val="0031372F"/>
    <w:rsid w:val="003141EE"/>
    <w:rsid w:val="0031602A"/>
    <w:rsid w:val="00317028"/>
    <w:rsid w:val="003171E8"/>
    <w:rsid w:val="003209A7"/>
    <w:rsid w:val="00320A88"/>
    <w:rsid w:val="003210B8"/>
    <w:rsid w:val="00321560"/>
    <w:rsid w:val="003216DE"/>
    <w:rsid w:val="00322294"/>
    <w:rsid w:val="0032279C"/>
    <w:rsid w:val="0032286C"/>
    <w:rsid w:val="00323018"/>
    <w:rsid w:val="003256AF"/>
    <w:rsid w:val="003257C5"/>
    <w:rsid w:val="003267E7"/>
    <w:rsid w:val="00326B04"/>
    <w:rsid w:val="003316A8"/>
    <w:rsid w:val="00332F2C"/>
    <w:rsid w:val="003333E1"/>
    <w:rsid w:val="00334109"/>
    <w:rsid w:val="00335564"/>
    <w:rsid w:val="00337911"/>
    <w:rsid w:val="00337DF7"/>
    <w:rsid w:val="0034037A"/>
    <w:rsid w:val="0034333A"/>
    <w:rsid w:val="00343E5D"/>
    <w:rsid w:val="00344592"/>
    <w:rsid w:val="00346439"/>
    <w:rsid w:val="00347154"/>
    <w:rsid w:val="00347C96"/>
    <w:rsid w:val="00347FE0"/>
    <w:rsid w:val="0035027D"/>
    <w:rsid w:val="00353E57"/>
    <w:rsid w:val="00355AF5"/>
    <w:rsid w:val="00355ED6"/>
    <w:rsid w:val="003571B5"/>
    <w:rsid w:val="00360726"/>
    <w:rsid w:val="0036165A"/>
    <w:rsid w:val="0036270E"/>
    <w:rsid w:val="00362B74"/>
    <w:rsid w:val="00363648"/>
    <w:rsid w:val="0036367A"/>
    <w:rsid w:val="00364B38"/>
    <w:rsid w:val="003665D9"/>
    <w:rsid w:val="00370AA8"/>
    <w:rsid w:val="00371580"/>
    <w:rsid w:val="003724F6"/>
    <w:rsid w:val="00373865"/>
    <w:rsid w:val="003738B1"/>
    <w:rsid w:val="003738CF"/>
    <w:rsid w:val="00374DEA"/>
    <w:rsid w:val="00375119"/>
    <w:rsid w:val="0037587B"/>
    <w:rsid w:val="00376FC0"/>
    <w:rsid w:val="0037752B"/>
    <w:rsid w:val="00377C15"/>
    <w:rsid w:val="00377CF8"/>
    <w:rsid w:val="003802EC"/>
    <w:rsid w:val="00381FA4"/>
    <w:rsid w:val="003859D7"/>
    <w:rsid w:val="00386562"/>
    <w:rsid w:val="00387C62"/>
    <w:rsid w:val="003900FA"/>
    <w:rsid w:val="00396C75"/>
    <w:rsid w:val="00397BE1"/>
    <w:rsid w:val="003A043F"/>
    <w:rsid w:val="003A0F5D"/>
    <w:rsid w:val="003A0FAA"/>
    <w:rsid w:val="003A2783"/>
    <w:rsid w:val="003A3176"/>
    <w:rsid w:val="003A4DAB"/>
    <w:rsid w:val="003A50D4"/>
    <w:rsid w:val="003A5827"/>
    <w:rsid w:val="003A74ED"/>
    <w:rsid w:val="003A79E9"/>
    <w:rsid w:val="003A7CC9"/>
    <w:rsid w:val="003A7DD6"/>
    <w:rsid w:val="003B2331"/>
    <w:rsid w:val="003B24F0"/>
    <w:rsid w:val="003B2A90"/>
    <w:rsid w:val="003B4FEB"/>
    <w:rsid w:val="003B78BC"/>
    <w:rsid w:val="003B7BE9"/>
    <w:rsid w:val="003C0BD2"/>
    <w:rsid w:val="003C1785"/>
    <w:rsid w:val="003C2209"/>
    <w:rsid w:val="003C3532"/>
    <w:rsid w:val="003C49F9"/>
    <w:rsid w:val="003C4F84"/>
    <w:rsid w:val="003C631C"/>
    <w:rsid w:val="003C6E40"/>
    <w:rsid w:val="003D27C8"/>
    <w:rsid w:val="003D2A07"/>
    <w:rsid w:val="003D3260"/>
    <w:rsid w:val="003D3DDC"/>
    <w:rsid w:val="003D43E5"/>
    <w:rsid w:val="003D7E37"/>
    <w:rsid w:val="003E15EF"/>
    <w:rsid w:val="003E17F2"/>
    <w:rsid w:val="003E2AC3"/>
    <w:rsid w:val="003E342E"/>
    <w:rsid w:val="003E40E0"/>
    <w:rsid w:val="003E432C"/>
    <w:rsid w:val="003E516A"/>
    <w:rsid w:val="003E528E"/>
    <w:rsid w:val="003E70D2"/>
    <w:rsid w:val="003E741A"/>
    <w:rsid w:val="003F025E"/>
    <w:rsid w:val="003F32D5"/>
    <w:rsid w:val="003F3EAC"/>
    <w:rsid w:val="003F4453"/>
    <w:rsid w:val="003F6CBF"/>
    <w:rsid w:val="003F6E1E"/>
    <w:rsid w:val="003F70DE"/>
    <w:rsid w:val="0040041A"/>
    <w:rsid w:val="00400AD0"/>
    <w:rsid w:val="00404DA8"/>
    <w:rsid w:val="00406417"/>
    <w:rsid w:val="004069BA"/>
    <w:rsid w:val="00407A62"/>
    <w:rsid w:val="00407C93"/>
    <w:rsid w:val="00411E16"/>
    <w:rsid w:val="0041266F"/>
    <w:rsid w:val="00413B7F"/>
    <w:rsid w:val="00413CF8"/>
    <w:rsid w:val="00415342"/>
    <w:rsid w:val="00415786"/>
    <w:rsid w:val="00417EB1"/>
    <w:rsid w:val="004202C3"/>
    <w:rsid w:val="004224C8"/>
    <w:rsid w:val="00422CBD"/>
    <w:rsid w:val="0042301F"/>
    <w:rsid w:val="00423706"/>
    <w:rsid w:val="004258FE"/>
    <w:rsid w:val="00425FAF"/>
    <w:rsid w:val="0042725C"/>
    <w:rsid w:val="00430195"/>
    <w:rsid w:val="00431624"/>
    <w:rsid w:val="004316A1"/>
    <w:rsid w:val="004327A1"/>
    <w:rsid w:val="004369B4"/>
    <w:rsid w:val="00436EC4"/>
    <w:rsid w:val="004376AC"/>
    <w:rsid w:val="00440B91"/>
    <w:rsid w:val="00440C24"/>
    <w:rsid w:val="004419BF"/>
    <w:rsid w:val="00442F67"/>
    <w:rsid w:val="00443CCD"/>
    <w:rsid w:val="0044579E"/>
    <w:rsid w:val="0044591E"/>
    <w:rsid w:val="00451F19"/>
    <w:rsid w:val="004524B3"/>
    <w:rsid w:val="00453710"/>
    <w:rsid w:val="004572E7"/>
    <w:rsid w:val="004573FE"/>
    <w:rsid w:val="0045789B"/>
    <w:rsid w:val="004604DB"/>
    <w:rsid w:val="0046149A"/>
    <w:rsid w:val="00461884"/>
    <w:rsid w:val="0046193D"/>
    <w:rsid w:val="0046265A"/>
    <w:rsid w:val="00463FC0"/>
    <w:rsid w:val="004659C4"/>
    <w:rsid w:val="00465D44"/>
    <w:rsid w:val="00466062"/>
    <w:rsid w:val="00466C5A"/>
    <w:rsid w:val="004701CA"/>
    <w:rsid w:val="00470E9C"/>
    <w:rsid w:val="00471233"/>
    <w:rsid w:val="00472ED7"/>
    <w:rsid w:val="0047358F"/>
    <w:rsid w:val="00474679"/>
    <w:rsid w:val="00474B41"/>
    <w:rsid w:val="00475FB1"/>
    <w:rsid w:val="00476785"/>
    <w:rsid w:val="00476AE7"/>
    <w:rsid w:val="004808E4"/>
    <w:rsid w:val="0048108D"/>
    <w:rsid w:val="00481E9C"/>
    <w:rsid w:val="00482AD3"/>
    <w:rsid w:val="004830CD"/>
    <w:rsid w:val="0048442A"/>
    <w:rsid w:val="004853AE"/>
    <w:rsid w:val="00490F32"/>
    <w:rsid w:val="0049287F"/>
    <w:rsid w:val="00493056"/>
    <w:rsid w:val="004943AC"/>
    <w:rsid w:val="00494BDA"/>
    <w:rsid w:val="004959CE"/>
    <w:rsid w:val="004A11BC"/>
    <w:rsid w:val="004A32D3"/>
    <w:rsid w:val="004A35DF"/>
    <w:rsid w:val="004A3E2D"/>
    <w:rsid w:val="004A5E5F"/>
    <w:rsid w:val="004B056A"/>
    <w:rsid w:val="004B1117"/>
    <w:rsid w:val="004B20D8"/>
    <w:rsid w:val="004B4D7E"/>
    <w:rsid w:val="004B6108"/>
    <w:rsid w:val="004B6E3C"/>
    <w:rsid w:val="004C1780"/>
    <w:rsid w:val="004C1C60"/>
    <w:rsid w:val="004C4013"/>
    <w:rsid w:val="004C465C"/>
    <w:rsid w:val="004C4BDD"/>
    <w:rsid w:val="004C4D93"/>
    <w:rsid w:val="004C5A58"/>
    <w:rsid w:val="004C5D09"/>
    <w:rsid w:val="004C67B5"/>
    <w:rsid w:val="004C68BD"/>
    <w:rsid w:val="004C7AD2"/>
    <w:rsid w:val="004C7B7E"/>
    <w:rsid w:val="004D1752"/>
    <w:rsid w:val="004D1982"/>
    <w:rsid w:val="004D1CBF"/>
    <w:rsid w:val="004D26E1"/>
    <w:rsid w:val="004D3FEF"/>
    <w:rsid w:val="004D526C"/>
    <w:rsid w:val="004D6FE5"/>
    <w:rsid w:val="004E0A46"/>
    <w:rsid w:val="004E1B40"/>
    <w:rsid w:val="004E499A"/>
    <w:rsid w:val="004E5D50"/>
    <w:rsid w:val="004E629B"/>
    <w:rsid w:val="004E6D61"/>
    <w:rsid w:val="004F3426"/>
    <w:rsid w:val="004F5806"/>
    <w:rsid w:val="004F62C6"/>
    <w:rsid w:val="004F7DA8"/>
    <w:rsid w:val="00500057"/>
    <w:rsid w:val="00501A38"/>
    <w:rsid w:val="005025C9"/>
    <w:rsid w:val="00502CC9"/>
    <w:rsid w:val="00503D9F"/>
    <w:rsid w:val="00505BD1"/>
    <w:rsid w:val="00507773"/>
    <w:rsid w:val="00510FD5"/>
    <w:rsid w:val="00511B6E"/>
    <w:rsid w:val="0051389F"/>
    <w:rsid w:val="00513AF9"/>
    <w:rsid w:val="005141C9"/>
    <w:rsid w:val="005148F4"/>
    <w:rsid w:val="0051496D"/>
    <w:rsid w:val="005160C7"/>
    <w:rsid w:val="00516DF4"/>
    <w:rsid w:val="00523883"/>
    <w:rsid w:val="00526E27"/>
    <w:rsid w:val="00527A4A"/>
    <w:rsid w:val="005300D7"/>
    <w:rsid w:val="00531AC1"/>
    <w:rsid w:val="0053233D"/>
    <w:rsid w:val="00533427"/>
    <w:rsid w:val="00533BA5"/>
    <w:rsid w:val="00533C49"/>
    <w:rsid w:val="005345CA"/>
    <w:rsid w:val="00534D49"/>
    <w:rsid w:val="00537226"/>
    <w:rsid w:val="00537C0B"/>
    <w:rsid w:val="00540D8A"/>
    <w:rsid w:val="00542676"/>
    <w:rsid w:val="005439A7"/>
    <w:rsid w:val="00544ABA"/>
    <w:rsid w:val="00545FDD"/>
    <w:rsid w:val="00550466"/>
    <w:rsid w:val="005516B5"/>
    <w:rsid w:val="005516BA"/>
    <w:rsid w:val="00551E6F"/>
    <w:rsid w:val="00552CEE"/>
    <w:rsid w:val="005540E3"/>
    <w:rsid w:val="005547D7"/>
    <w:rsid w:val="005551A8"/>
    <w:rsid w:val="00555435"/>
    <w:rsid w:val="00555C0C"/>
    <w:rsid w:val="005620C8"/>
    <w:rsid w:val="00563EA1"/>
    <w:rsid w:val="0056426C"/>
    <w:rsid w:val="00564C16"/>
    <w:rsid w:val="00566FEB"/>
    <w:rsid w:val="0057091E"/>
    <w:rsid w:val="00570974"/>
    <w:rsid w:val="0057261B"/>
    <w:rsid w:val="00572D0A"/>
    <w:rsid w:val="00574777"/>
    <w:rsid w:val="00575594"/>
    <w:rsid w:val="00575AA1"/>
    <w:rsid w:val="00576376"/>
    <w:rsid w:val="005766B0"/>
    <w:rsid w:val="00576F91"/>
    <w:rsid w:val="0057799A"/>
    <w:rsid w:val="00580EDD"/>
    <w:rsid w:val="00582192"/>
    <w:rsid w:val="0058458F"/>
    <w:rsid w:val="005863C0"/>
    <w:rsid w:val="00587723"/>
    <w:rsid w:val="005909F8"/>
    <w:rsid w:val="005918CD"/>
    <w:rsid w:val="00593C45"/>
    <w:rsid w:val="00595145"/>
    <w:rsid w:val="0059775B"/>
    <w:rsid w:val="005A07CD"/>
    <w:rsid w:val="005A1507"/>
    <w:rsid w:val="005A2C0E"/>
    <w:rsid w:val="005A3444"/>
    <w:rsid w:val="005A6163"/>
    <w:rsid w:val="005A6990"/>
    <w:rsid w:val="005A6A3A"/>
    <w:rsid w:val="005A6F83"/>
    <w:rsid w:val="005B11A0"/>
    <w:rsid w:val="005B1502"/>
    <w:rsid w:val="005B1901"/>
    <w:rsid w:val="005B2948"/>
    <w:rsid w:val="005B358E"/>
    <w:rsid w:val="005B42F8"/>
    <w:rsid w:val="005B4BE8"/>
    <w:rsid w:val="005B5A76"/>
    <w:rsid w:val="005B5AC5"/>
    <w:rsid w:val="005B5DFE"/>
    <w:rsid w:val="005B6D61"/>
    <w:rsid w:val="005B71E4"/>
    <w:rsid w:val="005C14B8"/>
    <w:rsid w:val="005C3E6B"/>
    <w:rsid w:val="005C5263"/>
    <w:rsid w:val="005C5DAB"/>
    <w:rsid w:val="005C7204"/>
    <w:rsid w:val="005C7744"/>
    <w:rsid w:val="005C78B5"/>
    <w:rsid w:val="005D123E"/>
    <w:rsid w:val="005D1E52"/>
    <w:rsid w:val="005D3457"/>
    <w:rsid w:val="005D3B3C"/>
    <w:rsid w:val="005D432A"/>
    <w:rsid w:val="005D4D06"/>
    <w:rsid w:val="005D7BEB"/>
    <w:rsid w:val="005E07E2"/>
    <w:rsid w:val="005E0F9A"/>
    <w:rsid w:val="005E1CF4"/>
    <w:rsid w:val="005E4936"/>
    <w:rsid w:val="005E4F0E"/>
    <w:rsid w:val="005E64B2"/>
    <w:rsid w:val="005E7FBC"/>
    <w:rsid w:val="005F3C73"/>
    <w:rsid w:val="005F498E"/>
    <w:rsid w:val="005F5346"/>
    <w:rsid w:val="005F5848"/>
    <w:rsid w:val="005F782A"/>
    <w:rsid w:val="005F7BD9"/>
    <w:rsid w:val="00600004"/>
    <w:rsid w:val="0060040E"/>
    <w:rsid w:val="006010A4"/>
    <w:rsid w:val="006019A1"/>
    <w:rsid w:val="00601B1C"/>
    <w:rsid w:val="00606595"/>
    <w:rsid w:val="00611732"/>
    <w:rsid w:val="006179B7"/>
    <w:rsid w:val="00617A73"/>
    <w:rsid w:val="006211C6"/>
    <w:rsid w:val="006214A7"/>
    <w:rsid w:val="00621A18"/>
    <w:rsid w:val="006226FA"/>
    <w:rsid w:val="00622A2A"/>
    <w:rsid w:val="00622A3D"/>
    <w:rsid w:val="006245D0"/>
    <w:rsid w:val="00624667"/>
    <w:rsid w:val="006256EB"/>
    <w:rsid w:val="00625777"/>
    <w:rsid w:val="006278F5"/>
    <w:rsid w:val="006320B9"/>
    <w:rsid w:val="0063324D"/>
    <w:rsid w:val="006339A0"/>
    <w:rsid w:val="0063497C"/>
    <w:rsid w:val="006353E4"/>
    <w:rsid w:val="0063788E"/>
    <w:rsid w:val="00641313"/>
    <w:rsid w:val="00643FA2"/>
    <w:rsid w:val="006456E5"/>
    <w:rsid w:val="00645F85"/>
    <w:rsid w:val="00651300"/>
    <w:rsid w:val="0065170D"/>
    <w:rsid w:val="006523DC"/>
    <w:rsid w:val="00653426"/>
    <w:rsid w:val="00655C27"/>
    <w:rsid w:val="00657B1B"/>
    <w:rsid w:val="00663AE7"/>
    <w:rsid w:val="006651B0"/>
    <w:rsid w:val="00666260"/>
    <w:rsid w:val="00667BF9"/>
    <w:rsid w:val="00667F03"/>
    <w:rsid w:val="0067038A"/>
    <w:rsid w:val="00671454"/>
    <w:rsid w:val="006740E2"/>
    <w:rsid w:val="00675F93"/>
    <w:rsid w:val="00677735"/>
    <w:rsid w:val="006828B5"/>
    <w:rsid w:val="00682988"/>
    <w:rsid w:val="00683850"/>
    <w:rsid w:val="0068421A"/>
    <w:rsid w:val="006863D8"/>
    <w:rsid w:val="006914F3"/>
    <w:rsid w:val="00691E1C"/>
    <w:rsid w:val="0069358A"/>
    <w:rsid w:val="006938F7"/>
    <w:rsid w:val="00693B85"/>
    <w:rsid w:val="00693E5A"/>
    <w:rsid w:val="0069567B"/>
    <w:rsid w:val="00697D73"/>
    <w:rsid w:val="006A0047"/>
    <w:rsid w:val="006A0B55"/>
    <w:rsid w:val="006A10A9"/>
    <w:rsid w:val="006A16B7"/>
    <w:rsid w:val="006A2EB2"/>
    <w:rsid w:val="006A35BB"/>
    <w:rsid w:val="006A3CA1"/>
    <w:rsid w:val="006A56A4"/>
    <w:rsid w:val="006A58A4"/>
    <w:rsid w:val="006A5F36"/>
    <w:rsid w:val="006B1026"/>
    <w:rsid w:val="006B1F95"/>
    <w:rsid w:val="006B23D1"/>
    <w:rsid w:val="006B2FC4"/>
    <w:rsid w:val="006B4B0A"/>
    <w:rsid w:val="006B6596"/>
    <w:rsid w:val="006B7223"/>
    <w:rsid w:val="006B767B"/>
    <w:rsid w:val="006B78CF"/>
    <w:rsid w:val="006B7B5D"/>
    <w:rsid w:val="006C16EB"/>
    <w:rsid w:val="006C318F"/>
    <w:rsid w:val="006C336E"/>
    <w:rsid w:val="006C424E"/>
    <w:rsid w:val="006C5EC6"/>
    <w:rsid w:val="006D0371"/>
    <w:rsid w:val="006D0F22"/>
    <w:rsid w:val="006D1339"/>
    <w:rsid w:val="006D1C1E"/>
    <w:rsid w:val="006D24E3"/>
    <w:rsid w:val="006D25C8"/>
    <w:rsid w:val="006D27BE"/>
    <w:rsid w:val="006D29F8"/>
    <w:rsid w:val="006D3B29"/>
    <w:rsid w:val="006D4034"/>
    <w:rsid w:val="006D4361"/>
    <w:rsid w:val="006D4A9C"/>
    <w:rsid w:val="006D5A13"/>
    <w:rsid w:val="006E0403"/>
    <w:rsid w:val="006E1FC4"/>
    <w:rsid w:val="006E24AB"/>
    <w:rsid w:val="006E2592"/>
    <w:rsid w:val="006E37C2"/>
    <w:rsid w:val="006E3C30"/>
    <w:rsid w:val="006E3D41"/>
    <w:rsid w:val="006E3F91"/>
    <w:rsid w:val="006E416F"/>
    <w:rsid w:val="006E4505"/>
    <w:rsid w:val="006E496A"/>
    <w:rsid w:val="006E4DAE"/>
    <w:rsid w:val="006E57E4"/>
    <w:rsid w:val="006E5DCD"/>
    <w:rsid w:val="006E5F77"/>
    <w:rsid w:val="006E6232"/>
    <w:rsid w:val="006F23CE"/>
    <w:rsid w:val="006F3DEB"/>
    <w:rsid w:val="006F4459"/>
    <w:rsid w:val="006F4B7F"/>
    <w:rsid w:val="006F4D9E"/>
    <w:rsid w:val="006F5250"/>
    <w:rsid w:val="006F5CEF"/>
    <w:rsid w:val="006F600D"/>
    <w:rsid w:val="006F7929"/>
    <w:rsid w:val="0070196F"/>
    <w:rsid w:val="00701FC1"/>
    <w:rsid w:val="007029F2"/>
    <w:rsid w:val="00702E64"/>
    <w:rsid w:val="00704550"/>
    <w:rsid w:val="00705350"/>
    <w:rsid w:val="0070691B"/>
    <w:rsid w:val="00710693"/>
    <w:rsid w:val="00712502"/>
    <w:rsid w:val="00712C48"/>
    <w:rsid w:val="00714276"/>
    <w:rsid w:val="007149BE"/>
    <w:rsid w:val="0071767D"/>
    <w:rsid w:val="00721CAA"/>
    <w:rsid w:val="00721F53"/>
    <w:rsid w:val="00722C83"/>
    <w:rsid w:val="007237D7"/>
    <w:rsid w:val="00724AEE"/>
    <w:rsid w:val="00727914"/>
    <w:rsid w:val="007321CE"/>
    <w:rsid w:val="00732F5B"/>
    <w:rsid w:val="00733CEA"/>
    <w:rsid w:val="00737D9C"/>
    <w:rsid w:val="00740852"/>
    <w:rsid w:val="00741138"/>
    <w:rsid w:val="007416A0"/>
    <w:rsid w:val="007417DD"/>
    <w:rsid w:val="00741E46"/>
    <w:rsid w:val="00742902"/>
    <w:rsid w:val="00742BE0"/>
    <w:rsid w:val="00742F1C"/>
    <w:rsid w:val="00742F62"/>
    <w:rsid w:val="007459C0"/>
    <w:rsid w:val="007465DD"/>
    <w:rsid w:val="00746851"/>
    <w:rsid w:val="007468F3"/>
    <w:rsid w:val="0075110B"/>
    <w:rsid w:val="00751533"/>
    <w:rsid w:val="00752C11"/>
    <w:rsid w:val="00753A69"/>
    <w:rsid w:val="00756F9D"/>
    <w:rsid w:val="00761E55"/>
    <w:rsid w:val="007622A4"/>
    <w:rsid w:val="007633D9"/>
    <w:rsid w:val="00763817"/>
    <w:rsid w:val="00763D5B"/>
    <w:rsid w:val="007651E8"/>
    <w:rsid w:val="00765935"/>
    <w:rsid w:val="007661C1"/>
    <w:rsid w:val="007706AE"/>
    <w:rsid w:val="00770E14"/>
    <w:rsid w:val="00773FD3"/>
    <w:rsid w:val="0077436A"/>
    <w:rsid w:val="00774959"/>
    <w:rsid w:val="007774B7"/>
    <w:rsid w:val="00780612"/>
    <w:rsid w:val="007825ED"/>
    <w:rsid w:val="0078346E"/>
    <w:rsid w:val="00784E7A"/>
    <w:rsid w:val="00787A02"/>
    <w:rsid w:val="007911D0"/>
    <w:rsid w:val="00792B53"/>
    <w:rsid w:val="00792D17"/>
    <w:rsid w:val="00793C28"/>
    <w:rsid w:val="00794DB9"/>
    <w:rsid w:val="007A0BE2"/>
    <w:rsid w:val="007A2854"/>
    <w:rsid w:val="007A3022"/>
    <w:rsid w:val="007A681A"/>
    <w:rsid w:val="007B0252"/>
    <w:rsid w:val="007B1A01"/>
    <w:rsid w:val="007B554A"/>
    <w:rsid w:val="007C0328"/>
    <w:rsid w:val="007C13C7"/>
    <w:rsid w:val="007C18FE"/>
    <w:rsid w:val="007C3020"/>
    <w:rsid w:val="007C31C5"/>
    <w:rsid w:val="007C354C"/>
    <w:rsid w:val="007C5E05"/>
    <w:rsid w:val="007C6E35"/>
    <w:rsid w:val="007C6E93"/>
    <w:rsid w:val="007C77E2"/>
    <w:rsid w:val="007C7DE7"/>
    <w:rsid w:val="007D1169"/>
    <w:rsid w:val="007D1C14"/>
    <w:rsid w:val="007D2EDF"/>
    <w:rsid w:val="007D319A"/>
    <w:rsid w:val="007D34CC"/>
    <w:rsid w:val="007D3EB8"/>
    <w:rsid w:val="007D44E3"/>
    <w:rsid w:val="007D7EC2"/>
    <w:rsid w:val="007E10BA"/>
    <w:rsid w:val="007E1241"/>
    <w:rsid w:val="007E1E4A"/>
    <w:rsid w:val="007E377B"/>
    <w:rsid w:val="007E55E0"/>
    <w:rsid w:val="007E5709"/>
    <w:rsid w:val="007F2932"/>
    <w:rsid w:val="007F2A54"/>
    <w:rsid w:val="007F46DB"/>
    <w:rsid w:val="007F4885"/>
    <w:rsid w:val="007F54BF"/>
    <w:rsid w:val="007F601E"/>
    <w:rsid w:val="007F6816"/>
    <w:rsid w:val="00800155"/>
    <w:rsid w:val="00800458"/>
    <w:rsid w:val="00800C85"/>
    <w:rsid w:val="00801963"/>
    <w:rsid w:val="00802E17"/>
    <w:rsid w:val="00804672"/>
    <w:rsid w:val="00804FAE"/>
    <w:rsid w:val="00805E9A"/>
    <w:rsid w:val="0080786F"/>
    <w:rsid w:val="008101DC"/>
    <w:rsid w:val="00811284"/>
    <w:rsid w:val="008115C3"/>
    <w:rsid w:val="00812131"/>
    <w:rsid w:val="008126DA"/>
    <w:rsid w:val="00812CF6"/>
    <w:rsid w:val="008135D7"/>
    <w:rsid w:val="0081469E"/>
    <w:rsid w:val="0081655E"/>
    <w:rsid w:val="008168E2"/>
    <w:rsid w:val="00816F03"/>
    <w:rsid w:val="00817608"/>
    <w:rsid w:val="0082018E"/>
    <w:rsid w:val="00821470"/>
    <w:rsid w:val="00821E04"/>
    <w:rsid w:val="0082238C"/>
    <w:rsid w:val="00822F5F"/>
    <w:rsid w:val="0082308B"/>
    <w:rsid w:val="00823ED7"/>
    <w:rsid w:val="00824460"/>
    <w:rsid w:val="00826F3B"/>
    <w:rsid w:val="008303B2"/>
    <w:rsid w:val="0083151A"/>
    <w:rsid w:val="00831637"/>
    <w:rsid w:val="00832C13"/>
    <w:rsid w:val="00832DC1"/>
    <w:rsid w:val="008354C5"/>
    <w:rsid w:val="00835AA2"/>
    <w:rsid w:val="00836D7C"/>
    <w:rsid w:val="00837BA0"/>
    <w:rsid w:val="00843D3E"/>
    <w:rsid w:val="008448C8"/>
    <w:rsid w:val="00844F32"/>
    <w:rsid w:val="008450EB"/>
    <w:rsid w:val="008459F4"/>
    <w:rsid w:val="00846844"/>
    <w:rsid w:val="0084700F"/>
    <w:rsid w:val="00847020"/>
    <w:rsid w:val="00847D8F"/>
    <w:rsid w:val="00850308"/>
    <w:rsid w:val="00850347"/>
    <w:rsid w:val="00850948"/>
    <w:rsid w:val="00850A45"/>
    <w:rsid w:val="00852755"/>
    <w:rsid w:val="00852DDB"/>
    <w:rsid w:val="00852F96"/>
    <w:rsid w:val="00853BC0"/>
    <w:rsid w:val="00856120"/>
    <w:rsid w:val="00856CD2"/>
    <w:rsid w:val="008573EC"/>
    <w:rsid w:val="00863601"/>
    <w:rsid w:val="00864AAB"/>
    <w:rsid w:val="00864E5D"/>
    <w:rsid w:val="00865BFF"/>
    <w:rsid w:val="008665B9"/>
    <w:rsid w:val="00866964"/>
    <w:rsid w:val="00867064"/>
    <w:rsid w:val="00867E49"/>
    <w:rsid w:val="00870C4D"/>
    <w:rsid w:val="0087169E"/>
    <w:rsid w:val="008723B2"/>
    <w:rsid w:val="008735DC"/>
    <w:rsid w:val="00873FA1"/>
    <w:rsid w:val="00876AC2"/>
    <w:rsid w:val="008770A3"/>
    <w:rsid w:val="0088084F"/>
    <w:rsid w:val="0088092A"/>
    <w:rsid w:val="00881182"/>
    <w:rsid w:val="008819AD"/>
    <w:rsid w:val="00881C87"/>
    <w:rsid w:val="00882845"/>
    <w:rsid w:val="00882925"/>
    <w:rsid w:val="00882F50"/>
    <w:rsid w:val="0088358C"/>
    <w:rsid w:val="008842C8"/>
    <w:rsid w:val="00884E8C"/>
    <w:rsid w:val="00887E18"/>
    <w:rsid w:val="0089079F"/>
    <w:rsid w:val="00890D30"/>
    <w:rsid w:val="0089154A"/>
    <w:rsid w:val="008917A7"/>
    <w:rsid w:val="00892549"/>
    <w:rsid w:val="00892AD6"/>
    <w:rsid w:val="00893735"/>
    <w:rsid w:val="008962EC"/>
    <w:rsid w:val="008A0EB7"/>
    <w:rsid w:val="008A1935"/>
    <w:rsid w:val="008A2621"/>
    <w:rsid w:val="008A3704"/>
    <w:rsid w:val="008A3DEB"/>
    <w:rsid w:val="008A6AD7"/>
    <w:rsid w:val="008B07A2"/>
    <w:rsid w:val="008B0C42"/>
    <w:rsid w:val="008B4171"/>
    <w:rsid w:val="008B4C1B"/>
    <w:rsid w:val="008B5065"/>
    <w:rsid w:val="008B7E99"/>
    <w:rsid w:val="008C1368"/>
    <w:rsid w:val="008C1377"/>
    <w:rsid w:val="008C4E44"/>
    <w:rsid w:val="008C5F6D"/>
    <w:rsid w:val="008C6041"/>
    <w:rsid w:val="008C65E9"/>
    <w:rsid w:val="008C7EB0"/>
    <w:rsid w:val="008D03B3"/>
    <w:rsid w:val="008D052A"/>
    <w:rsid w:val="008D149C"/>
    <w:rsid w:val="008D1857"/>
    <w:rsid w:val="008D19CF"/>
    <w:rsid w:val="008D3082"/>
    <w:rsid w:val="008D433B"/>
    <w:rsid w:val="008D53C3"/>
    <w:rsid w:val="008D5642"/>
    <w:rsid w:val="008D5674"/>
    <w:rsid w:val="008D69E9"/>
    <w:rsid w:val="008D6FBC"/>
    <w:rsid w:val="008D7C64"/>
    <w:rsid w:val="008E0D0B"/>
    <w:rsid w:val="008E32F7"/>
    <w:rsid w:val="008E346C"/>
    <w:rsid w:val="008E3CC4"/>
    <w:rsid w:val="008E3D02"/>
    <w:rsid w:val="008E446E"/>
    <w:rsid w:val="008E4E26"/>
    <w:rsid w:val="008E5042"/>
    <w:rsid w:val="008F36C0"/>
    <w:rsid w:val="008F3846"/>
    <w:rsid w:val="008F49AA"/>
    <w:rsid w:val="008F5E52"/>
    <w:rsid w:val="008F6BBC"/>
    <w:rsid w:val="008F795B"/>
    <w:rsid w:val="009015EC"/>
    <w:rsid w:val="009025C6"/>
    <w:rsid w:val="00903340"/>
    <w:rsid w:val="00903BF3"/>
    <w:rsid w:val="009058F9"/>
    <w:rsid w:val="00910D7C"/>
    <w:rsid w:val="009113C2"/>
    <w:rsid w:val="00911928"/>
    <w:rsid w:val="0091196B"/>
    <w:rsid w:val="0091398C"/>
    <w:rsid w:val="009150D7"/>
    <w:rsid w:val="00916498"/>
    <w:rsid w:val="00917D95"/>
    <w:rsid w:val="00920285"/>
    <w:rsid w:val="00920C6E"/>
    <w:rsid w:val="0092183C"/>
    <w:rsid w:val="0092330C"/>
    <w:rsid w:val="00923AB8"/>
    <w:rsid w:val="00923C84"/>
    <w:rsid w:val="00925862"/>
    <w:rsid w:val="00927EF1"/>
    <w:rsid w:val="0093031E"/>
    <w:rsid w:val="00930991"/>
    <w:rsid w:val="00933392"/>
    <w:rsid w:val="00933919"/>
    <w:rsid w:val="00934758"/>
    <w:rsid w:val="00934957"/>
    <w:rsid w:val="00935368"/>
    <w:rsid w:val="009369ED"/>
    <w:rsid w:val="009400B8"/>
    <w:rsid w:val="0094368D"/>
    <w:rsid w:val="00944759"/>
    <w:rsid w:val="009456FC"/>
    <w:rsid w:val="00945E86"/>
    <w:rsid w:val="00946BE3"/>
    <w:rsid w:val="00952E04"/>
    <w:rsid w:val="00956D82"/>
    <w:rsid w:val="009572FB"/>
    <w:rsid w:val="00960700"/>
    <w:rsid w:val="009629C9"/>
    <w:rsid w:val="00962E30"/>
    <w:rsid w:val="00965EDB"/>
    <w:rsid w:val="00965F80"/>
    <w:rsid w:val="00967382"/>
    <w:rsid w:val="009678E5"/>
    <w:rsid w:val="00967EC8"/>
    <w:rsid w:val="00972B59"/>
    <w:rsid w:val="00972E05"/>
    <w:rsid w:val="00972E69"/>
    <w:rsid w:val="00976C8C"/>
    <w:rsid w:val="00977052"/>
    <w:rsid w:val="00980E00"/>
    <w:rsid w:val="009816DC"/>
    <w:rsid w:val="009820A6"/>
    <w:rsid w:val="00983A28"/>
    <w:rsid w:val="0098508F"/>
    <w:rsid w:val="009856F8"/>
    <w:rsid w:val="009870DE"/>
    <w:rsid w:val="00987493"/>
    <w:rsid w:val="009875E5"/>
    <w:rsid w:val="009904CC"/>
    <w:rsid w:val="00990970"/>
    <w:rsid w:val="00991065"/>
    <w:rsid w:val="00991385"/>
    <w:rsid w:val="00991D88"/>
    <w:rsid w:val="00991E17"/>
    <w:rsid w:val="00996C98"/>
    <w:rsid w:val="009A0585"/>
    <w:rsid w:val="009A1121"/>
    <w:rsid w:val="009A3EB2"/>
    <w:rsid w:val="009B133A"/>
    <w:rsid w:val="009B2998"/>
    <w:rsid w:val="009B3015"/>
    <w:rsid w:val="009B38A0"/>
    <w:rsid w:val="009B51E2"/>
    <w:rsid w:val="009B54FB"/>
    <w:rsid w:val="009B7FAA"/>
    <w:rsid w:val="009C1CC0"/>
    <w:rsid w:val="009C1DB1"/>
    <w:rsid w:val="009C2695"/>
    <w:rsid w:val="009C2A6F"/>
    <w:rsid w:val="009C31DD"/>
    <w:rsid w:val="009C31F4"/>
    <w:rsid w:val="009C5279"/>
    <w:rsid w:val="009C6005"/>
    <w:rsid w:val="009C7C3F"/>
    <w:rsid w:val="009C7D2E"/>
    <w:rsid w:val="009D0FDD"/>
    <w:rsid w:val="009D1360"/>
    <w:rsid w:val="009D17B4"/>
    <w:rsid w:val="009D30DC"/>
    <w:rsid w:val="009D3E98"/>
    <w:rsid w:val="009D4356"/>
    <w:rsid w:val="009D44A5"/>
    <w:rsid w:val="009D44AB"/>
    <w:rsid w:val="009D5D76"/>
    <w:rsid w:val="009E01F3"/>
    <w:rsid w:val="009E042D"/>
    <w:rsid w:val="009E2A97"/>
    <w:rsid w:val="009E3224"/>
    <w:rsid w:val="009E346C"/>
    <w:rsid w:val="009E4835"/>
    <w:rsid w:val="009F07EB"/>
    <w:rsid w:val="009F0C55"/>
    <w:rsid w:val="009F2C9E"/>
    <w:rsid w:val="009F31C4"/>
    <w:rsid w:val="009F3A50"/>
    <w:rsid w:val="00A03981"/>
    <w:rsid w:val="00A03C40"/>
    <w:rsid w:val="00A04FAF"/>
    <w:rsid w:val="00A05204"/>
    <w:rsid w:val="00A064A9"/>
    <w:rsid w:val="00A102E4"/>
    <w:rsid w:val="00A11724"/>
    <w:rsid w:val="00A1234B"/>
    <w:rsid w:val="00A137A3"/>
    <w:rsid w:val="00A13F89"/>
    <w:rsid w:val="00A144E5"/>
    <w:rsid w:val="00A159C0"/>
    <w:rsid w:val="00A2327F"/>
    <w:rsid w:val="00A2382F"/>
    <w:rsid w:val="00A23D6D"/>
    <w:rsid w:val="00A24E63"/>
    <w:rsid w:val="00A25AE4"/>
    <w:rsid w:val="00A261CB"/>
    <w:rsid w:val="00A2782D"/>
    <w:rsid w:val="00A2791F"/>
    <w:rsid w:val="00A314C7"/>
    <w:rsid w:val="00A316DF"/>
    <w:rsid w:val="00A31F1E"/>
    <w:rsid w:val="00A325D0"/>
    <w:rsid w:val="00A33A3A"/>
    <w:rsid w:val="00A340C3"/>
    <w:rsid w:val="00A345C3"/>
    <w:rsid w:val="00A360FE"/>
    <w:rsid w:val="00A3645A"/>
    <w:rsid w:val="00A3691A"/>
    <w:rsid w:val="00A36FC0"/>
    <w:rsid w:val="00A3730B"/>
    <w:rsid w:val="00A40499"/>
    <w:rsid w:val="00A41750"/>
    <w:rsid w:val="00A42304"/>
    <w:rsid w:val="00A4279F"/>
    <w:rsid w:val="00A43497"/>
    <w:rsid w:val="00A44386"/>
    <w:rsid w:val="00A4479F"/>
    <w:rsid w:val="00A4495B"/>
    <w:rsid w:val="00A44D1A"/>
    <w:rsid w:val="00A46C34"/>
    <w:rsid w:val="00A4753A"/>
    <w:rsid w:val="00A51051"/>
    <w:rsid w:val="00A5129E"/>
    <w:rsid w:val="00A52962"/>
    <w:rsid w:val="00A55AE8"/>
    <w:rsid w:val="00A607EA"/>
    <w:rsid w:val="00A60DE5"/>
    <w:rsid w:val="00A620B8"/>
    <w:rsid w:val="00A624C8"/>
    <w:rsid w:val="00A6289B"/>
    <w:rsid w:val="00A634EA"/>
    <w:rsid w:val="00A64670"/>
    <w:rsid w:val="00A65AF9"/>
    <w:rsid w:val="00A65F56"/>
    <w:rsid w:val="00A66E47"/>
    <w:rsid w:val="00A671D0"/>
    <w:rsid w:val="00A67395"/>
    <w:rsid w:val="00A70D1B"/>
    <w:rsid w:val="00A70E96"/>
    <w:rsid w:val="00A70EAE"/>
    <w:rsid w:val="00A724EB"/>
    <w:rsid w:val="00A76484"/>
    <w:rsid w:val="00A772B7"/>
    <w:rsid w:val="00A80FAE"/>
    <w:rsid w:val="00A826A2"/>
    <w:rsid w:val="00A82EE0"/>
    <w:rsid w:val="00A845B4"/>
    <w:rsid w:val="00A90418"/>
    <w:rsid w:val="00A9234E"/>
    <w:rsid w:val="00A94573"/>
    <w:rsid w:val="00A94FA5"/>
    <w:rsid w:val="00A95772"/>
    <w:rsid w:val="00A95EDF"/>
    <w:rsid w:val="00A9692B"/>
    <w:rsid w:val="00AA0540"/>
    <w:rsid w:val="00AA064F"/>
    <w:rsid w:val="00AA3B55"/>
    <w:rsid w:val="00AA6AD2"/>
    <w:rsid w:val="00AA7A84"/>
    <w:rsid w:val="00AA7CAC"/>
    <w:rsid w:val="00AB32CC"/>
    <w:rsid w:val="00AB3510"/>
    <w:rsid w:val="00AB3F1B"/>
    <w:rsid w:val="00AB4643"/>
    <w:rsid w:val="00AB4C38"/>
    <w:rsid w:val="00AB78CA"/>
    <w:rsid w:val="00AC21D4"/>
    <w:rsid w:val="00AC3183"/>
    <w:rsid w:val="00AC3367"/>
    <w:rsid w:val="00AC4CAC"/>
    <w:rsid w:val="00AC4DBF"/>
    <w:rsid w:val="00AC5B53"/>
    <w:rsid w:val="00AC5F10"/>
    <w:rsid w:val="00AC60C5"/>
    <w:rsid w:val="00AD026B"/>
    <w:rsid w:val="00AD0EF4"/>
    <w:rsid w:val="00AD171A"/>
    <w:rsid w:val="00AD20C1"/>
    <w:rsid w:val="00AD25E5"/>
    <w:rsid w:val="00AD3197"/>
    <w:rsid w:val="00AD31C7"/>
    <w:rsid w:val="00AD3E8F"/>
    <w:rsid w:val="00AD55F5"/>
    <w:rsid w:val="00AD5842"/>
    <w:rsid w:val="00AD67BB"/>
    <w:rsid w:val="00AD6FC0"/>
    <w:rsid w:val="00AE1026"/>
    <w:rsid w:val="00AE315F"/>
    <w:rsid w:val="00AE31D6"/>
    <w:rsid w:val="00AE6F22"/>
    <w:rsid w:val="00AE71BC"/>
    <w:rsid w:val="00AF00EA"/>
    <w:rsid w:val="00AF07DD"/>
    <w:rsid w:val="00AF1362"/>
    <w:rsid w:val="00AF39C9"/>
    <w:rsid w:val="00AF520A"/>
    <w:rsid w:val="00AF5F2E"/>
    <w:rsid w:val="00AF6CD7"/>
    <w:rsid w:val="00AF706C"/>
    <w:rsid w:val="00AF7454"/>
    <w:rsid w:val="00B00542"/>
    <w:rsid w:val="00B0102E"/>
    <w:rsid w:val="00B027C8"/>
    <w:rsid w:val="00B038DA"/>
    <w:rsid w:val="00B04C42"/>
    <w:rsid w:val="00B06D4E"/>
    <w:rsid w:val="00B108AE"/>
    <w:rsid w:val="00B115DD"/>
    <w:rsid w:val="00B140BA"/>
    <w:rsid w:val="00B1487F"/>
    <w:rsid w:val="00B14F88"/>
    <w:rsid w:val="00B20D35"/>
    <w:rsid w:val="00B22320"/>
    <w:rsid w:val="00B24425"/>
    <w:rsid w:val="00B2568D"/>
    <w:rsid w:val="00B2600D"/>
    <w:rsid w:val="00B30600"/>
    <w:rsid w:val="00B3112F"/>
    <w:rsid w:val="00B320E1"/>
    <w:rsid w:val="00B3390F"/>
    <w:rsid w:val="00B376C0"/>
    <w:rsid w:val="00B40F7F"/>
    <w:rsid w:val="00B417F3"/>
    <w:rsid w:val="00B43B92"/>
    <w:rsid w:val="00B43F80"/>
    <w:rsid w:val="00B4767F"/>
    <w:rsid w:val="00B5098C"/>
    <w:rsid w:val="00B521EC"/>
    <w:rsid w:val="00B5251D"/>
    <w:rsid w:val="00B52645"/>
    <w:rsid w:val="00B56F13"/>
    <w:rsid w:val="00B602E5"/>
    <w:rsid w:val="00B65EA4"/>
    <w:rsid w:val="00B66286"/>
    <w:rsid w:val="00B678EE"/>
    <w:rsid w:val="00B67BAB"/>
    <w:rsid w:val="00B70AA3"/>
    <w:rsid w:val="00B710EA"/>
    <w:rsid w:val="00B71A2D"/>
    <w:rsid w:val="00B7411D"/>
    <w:rsid w:val="00B74ED5"/>
    <w:rsid w:val="00B75A50"/>
    <w:rsid w:val="00B77789"/>
    <w:rsid w:val="00B8175C"/>
    <w:rsid w:val="00B85883"/>
    <w:rsid w:val="00B8620F"/>
    <w:rsid w:val="00B8642C"/>
    <w:rsid w:val="00B87D34"/>
    <w:rsid w:val="00B90F29"/>
    <w:rsid w:val="00B9178C"/>
    <w:rsid w:val="00B9310A"/>
    <w:rsid w:val="00B936CE"/>
    <w:rsid w:val="00B9380A"/>
    <w:rsid w:val="00B9582D"/>
    <w:rsid w:val="00B9649E"/>
    <w:rsid w:val="00B9668E"/>
    <w:rsid w:val="00B978B8"/>
    <w:rsid w:val="00BA0904"/>
    <w:rsid w:val="00BA2D5A"/>
    <w:rsid w:val="00BA47F4"/>
    <w:rsid w:val="00BA5577"/>
    <w:rsid w:val="00BA5C29"/>
    <w:rsid w:val="00BA6BDE"/>
    <w:rsid w:val="00BA7692"/>
    <w:rsid w:val="00BB0E71"/>
    <w:rsid w:val="00BB12DC"/>
    <w:rsid w:val="00BB29A6"/>
    <w:rsid w:val="00BB2CE9"/>
    <w:rsid w:val="00BB3144"/>
    <w:rsid w:val="00BB7524"/>
    <w:rsid w:val="00BC2D99"/>
    <w:rsid w:val="00BC3AF3"/>
    <w:rsid w:val="00BC3DF2"/>
    <w:rsid w:val="00BC609C"/>
    <w:rsid w:val="00BC72DB"/>
    <w:rsid w:val="00BC7480"/>
    <w:rsid w:val="00BC7A3F"/>
    <w:rsid w:val="00BD0021"/>
    <w:rsid w:val="00BD1221"/>
    <w:rsid w:val="00BD20F5"/>
    <w:rsid w:val="00BD2BD0"/>
    <w:rsid w:val="00BD2EB7"/>
    <w:rsid w:val="00BD3036"/>
    <w:rsid w:val="00BD34FD"/>
    <w:rsid w:val="00BD4407"/>
    <w:rsid w:val="00BE03C7"/>
    <w:rsid w:val="00BE0CDD"/>
    <w:rsid w:val="00BE309B"/>
    <w:rsid w:val="00BE3334"/>
    <w:rsid w:val="00BE350E"/>
    <w:rsid w:val="00BE3850"/>
    <w:rsid w:val="00BE4AF1"/>
    <w:rsid w:val="00BE5048"/>
    <w:rsid w:val="00BE5875"/>
    <w:rsid w:val="00BE5D73"/>
    <w:rsid w:val="00BE7341"/>
    <w:rsid w:val="00BF0770"/>
    <w:rsid w:val="00BF0BAC"/>
    <w:rsid w:val="00BF0E65"/>
    <w:rsid w:val="00BF2AFE"/>
    <w:rsid w:val="00BF35FE"/>
    <w:rsid w:val="00BF4A75"/>
    <w:rsid w:val="00BF530E"/>
    <w:rsid w:val="00BF688C"/>
    <w:rsid w:val="00BF7279"/>
    <w:rsid w:val="00BF7804"/>
    <w:rsid w:val="00BF7B95"/>
    <w:rsid w:val="00BF7D41"/>
    <w:rsid w:val="00BF7DB5"/>
    <w:rsid w:val="00C00FB3"/>
    <w:rsid w:val="00C00FE6"/>
    <w:rsid w:val="00C0245A"/>
    <w:rsid w:val="00C0328A"/>
    <w:rsid w:val="00C03F8F"/>
    <w:rsid w:val="00C040DA"/>
    <w:rsid w:val="00C0760D"/>
    <w:rsid w:val="00C07857"/>
    <w:rsid w:val="00C07CD9"/>
    <w:rsid w:val="00C10095"/>
    <w:rsid w:val="00C10406"/>
    <w:rsid w:val="00C12152"/>
    <w:rsid w:val="00C12829"/>
    <w:rsid w:val="00C14D2E"/>
    <w:rsid w:val="00C16791"/>
    <w:rsid w:val="00C16B13"/>
    <w:rsid w:val="00C16F03"/>
    <w:rsid w:val="00C17E12"/>
    <w:rsid w:val="00C204C2"/>
    <w:rsid w:val="00C20763"/>
    <w:rsid w:val="00C20B0A"/>
    <w:rsid w:val="00C21AD8"/>
    <w:rsid w:val="00C23EA8"/>
    <w:rsid w:val="00C2469E"/>
    <w:rsid w:val="00C2605D"/>
    <w:rsid w:val="00C27118"/>
    <w:rsid w:val="00C2745B"/>
    <w:rsid w:val="00C27847"/>
    <w:rsid w:val="00C30EDD"/>
    <w:rsid w:val="00C31D24"/>
    <w:rsid w:val="00C32444"/>
    <w:rsid w:val="00C32609"/>
    <w:rsid w:val="00C32A4A"/>
    <w:rsid w:val="00C34B94"/>
    <w:rsid w:val="00C35D47"/>
    <w:rsid w:val="00C3602C"/>
    <w:rsid w:val="00C3714C"/>
    <w:rsid w:val="00C377E0"/>
    <w:rsid w:val="00C379CB"/>
    <w:rsid w:val="00C40B58"/>
    <w:rsid w:val="00C41C92"/>
    <w:rsid w:val="00C41EDC"/>
    <w:rsid w:val="00C42563"/>
    <w:rsid w:val="00C44102"/>
    <w:rsid w:val="00C449E8"/>
    <w:rsid w:val="00C44BF2"/>
    <w:rsid w:val="00C469D4"/>
    <w:rsid w:val="00C46E4E"/>
    <w:rsid w:val="00C47EE8"/>
    <w:rsid w:val="00C508D2"/>
    <w:rsid w:val="00C51572"/>
    <w:rsid w:val="00C53580"/>
    <w:rsid w:val="00C53A98"/>
    <w:rsid w:val="00C549C8"/>
    <w:rsid w:val="00C54E4A"/>
    <w:rsid w:val="00C56C0A"/>
    <w:rsid w:val="00C56C6A"/>
    <w:rsid w:val="00C6049A"/>
    <w:rsid w:val="00C60E47"/>
    <w:rsid w:val="00C64272"/>
    <w:rsid w:val="00C64532"/>
    <w:rsid w:val="00C65DF0"/>
    <w:rsid w:val="00C665FD"/>
    <w:rsid w:val="00C731C3"/>
    <w:rsid w:val="00C732F0"/>
    <w:rsid w:val="00C73BEF"/>
    <w:rsid w:val="00C74039"/>
    <w:rsid w:val="00C74692"/>
    <w:rsid w:val="00C75302"/>
    <w:rsid w:val="00C76F14"/>
    <w:rsid w:val="00C80141"/>
    <w:rsid w:val="00C80801"/>
    <w:rsid w:val="00C81D16"/>
    <w:rsid w:val="00C82DF7"/>
    <w:rsid w:val="00C832CB"/>
    <w:rsid w:val="00C83E64"/>
    <w:rsid w:val="00C86BD8"/>
    <w:rsid w:val="00C90D22"/>
    <w:rsid w:val="00C92CA4"/>
    <w:rsid w:val="00C93DF1"/>
    <w:rsid w:val="00C94431"/>
    <w:rsid w:val="00C959BB"/>
    <w:rsid w:val="00C96238"/>
    <w:rsid w:val="00C967D2"/>
    <w:rsid w:val="00C9711C"/>
    <w:rsid w:val="00C972F0"/>
    <w:rsid w:val="00C976F8"/>
    <w:rsid w:val="00C9778C"/>
    <w:rsid w:val="00CA0920"/>
    <w:rsid w:val="00CA12B8"/>
    <w:rsid w:val="00CA1DD6"/>
    <w:rsid w:val="00CA2F42"/>
    <w:rsid w:val="00CA32AF"/>
    <w:rsid w:val="00CA3CFB"/>
    <w:rsid w:val="00CA4961"/>
    <w:rsid w:val="00CA4F07"/>
    <w:rsid w:val="00CA6515"/>
    <w:rsid w:val="00CA680B"/>
    <w:rsid w:val="00CA77B6"/>
    <w:rsid w:val="00CA7D81"/>
    <w:rsid w:val="00CB0D23"/>
    <w:rsid w:val="00CB19D2"/>
    <w:rsid w:val="00CB1E80"/>
    <w:rsid w:val="00CB38B5"/>
    <w:rsid w:val="00CB398E"/>
    <w:rsid w:val="00CB3E17"/>
    <w:rsid w:val="00CB480E"/>
    <w:rsid w:val="00CB4AD5"/>
    <w:rsid w:val="00CC000B"/>
    <w:rsid w:val="00CC2BFF"/>
    <w:rsid w:val="00CC2FC9"/>
    <w:rsid w:val="00CC4207"/>
    <w:rsid w:val="00CC479F"/>
    <w:rsid w:val="00CC4E50"/>
    <w:rsid w:val="00CC57D7"/>
    <w:rsid w:val="00CC7193"/>
    <w:rsid w:val="00CC75AB"/>
    <w:rsid w:val="00CD0D88"/>
    <w:rsid w:val="00CD157A"/>
    <w:rsid w:val="00CD1C76"/>
    <w:rsid w:val="00CD1E65"/>
    <w:rsid w:val="00CD2C80"/>
    <w:rsid w:val="00CD2E99"/>
    <w:rsid w:val="00CD4FD6"/>
    <w:rsid w:val="00CD765A"/>
    <w:rsid w:val="00CE131F"/>
    <w:rsid w:val="00CE22FB"/>
    <w:rsid w:val="00CE2EBA"/>
    <w:rsid w:val="00CE4F8A"/>
    <w:rsid w:val="00CE6143"/>
    <w:rsid w:val="00CE63DC"/>
    <w:rsid w:val="00CF0949"/>
    <w:rsid w:val="00CF0E7C"/>
    <w:rsid w:val="00CF1F28"/>
    <w:rsid w:val="00CF2B53"/>
    <w:rsid w:val="00CF6B0E"/>
    <w:rsid w:val="00CF758B"/>
    <w:rsid w:val="00D03033"/>
    <w:rsid w:val="00D03384"/>
    <w:rsid w:val="00D03FC1"/>
    <w:rsid w:val="00D0586A"/>
    <w:rsid w:val="00D06708"/>
    <w:rsid w:val="00D06988"/>
    <w:rsid w:val="00D07581"/>
    <w:rsid w:val="00D10613"/>
    <w:rsid w:val="00D106EF"/>
    <w:rsid w:val="00D127D5"/>
    <w:rsid w:val="00D13DDC"/>
    <w:rsid w:val="00D1413E"/>
    <w:rsid w:val="00D14F83"/>
    <w:rsid w:val="00D156A7"/>
    <w:rsid w:val="00D16ED9"/>
    <w:rsid w:val="00D17913"/>
    <w:rsid w:val="00D17AF4"/>
    <w:rsid w:val="00D20519"/>
    <w:rsid w:val="00D210FA"/>
    <w:rsid w:val="00D2258B"/>
    <w:rsid w:val="00D246CA"/>
    <w:rsid w:val="00D25BC3"/>
    <w:rsid w:val="00D25BF1"/>
    <w:rsid w:val="00D26230"/>
    <w:rsid w:val="00D26FF8"/>
    <w:rsid w:val="00D3291A"/>
    <w:rsid w:val="00D32B7A"/>
    <w:rsid w:val="00D32BCB"/>
    <w:rsid w:val="00D34AFB"/>
    <w:rsid w:val="00D34EA0"/>
    <w:rsid w:val="00D3520F"/>
    <w:rsid w:val="00D36784"/>
    <w:rsid w:val="00D3688A"/>
    <w:rsid w:val="00D37F52"/>
    <w:rsid w:val="00D40577"/>
    <w:rsid w:val="00D45864"/>
    <w:rsid w:val="00D45A6B"/>
    <w:rsid w:val="00D47F25"/>
    <w:rsid w:val="00D5021C"/>
    <w:rsid w:val="00D50CED"/>
    <w:rsid w:val="00D50DD2"/>
    <w:rsid w:val="00D50F76"/>
    <w:rsid w:val="00D51370"/>
    <w:rsid w:val="00D51DC5"/>
    <w:rsid w:val="00D53104"/>
    <w:rsid w:val="00D5359C"/>
    <w:rsid w:val="00D53634"/>
    <w:rsid w:val="00D54F74"/>
    <w:rsid w:val="00D559FB"/>
    <w:rsid w:val="00D56391"/>
    <w:rsid w:val="00D61484"/>
    <w:rsid w:val="00D65761"/>
    <w:rsid w:val="00D67A3E"/>
    <w:rsid w:val="00D7027B"/>
    <w:rsid w:val="00D71362"/>
    <w:rsid w:val="00D73720"/>
    <w:rsid w:val="00D74E0E"/>
    <w:rsid w:val="00D75541"/>
    <w:rsid w:val="00D7646B"/>
    <w:rsid w:val="00D77422"/>
    <w:rsid w:val="00D8027B"/>
    <w:rsid w:val="00D8146C"/>
    <w:rsid w:val="00D82817"/>
    <w:rsid w:val="00D82917"/>
    <w:rsid w:val="00D8606C"/>
    <w:rsid w:val="00D86530"/>
    <w:rsid w:val="00D871BA"/>
    <w:rsid w:val="00D94611"/>
    <w:rsid w:val="00DA05BE"/>
    <w:rsid w:val="00DA0C1F"/>
    <w:rsid w:val="00DA0ECA"/>
    <w:rsid w:val="00DA1237"/>
    <w:rsid w:val="00DA1D62"/>
    <w:rsid w:val="00DA246E"/>
    <w:rsid w:val="00DA2720"/>
    <w:rsid w:val="00DA591F"/>
    <w:rsid w:val="00DA6B83"/>
    <w:rsid w:val="00DA6F70"/>
    <w:rsid w:val="00DA721D"/>
    <w:rsid w:val="00DA7285"/>
    <w:rsid w:val="00DA763E"/>
    <w:rsid w:val="00DA7976"/>
    <w:rsid w:val="00DB3385"/>
    <w:rsid w:val="00DB5563"/>
    <w:rsid w:val="00DB6ADF"/>
    <w:rsid w:val="00DC3100"/>
    <w:rsid w:val="00DC3685"/>
    <w:rsid w:val="00DC3D79"/>
    <w:rsid w:val="00DC4D60"/>
    <w:rsid w:val="00DC61E9"/>
    <w:rsid w:val="00DD0419"/>
    <w:rsid w:val="00DD1116"/>
    <w:rsid w:val="00DD1C77"/>
    <w:rsid w:val="00DD40D4"/>
    <w:rsid w:val="00DD4305"/>
    <w:rsid w:val="00DD6A07"/>
    <w:rsid w:val="00DE007B"/>
    <w:rsid w:val="00DE081F"/>
    <w:rsid w:val="00DE328F"/>
    <w:rsid w:val="00DE4357"/>
    <w:rsid w:val="00DE4798"/>
    <w:rsid w:val="00DE4E19"/>
    <w:rsid w:val="00DE5984"/>
    <w:rsid w:val="00DE71D5"/>
    <w:rsid w:val="00DE7703"/>
    <w:rsid w:val="00DE7825"/>
    <w:rsid w:val="00DE7AE6"/>
    <w:rsid w:val="00DE7BB4"/>
    <w:rsid w:val="00DF0072"/>
    <w:rsid w:val="00DF0DAE"/>
    <w:rsid w:val="00DF0FA1"/>
    <w:rsid w:val="00DF1B7E"/>
    <w:rsid w:val="00DF2DA4"/>
    <w:rsid w:val="00DF3465"/>
    <w:rsid w:val="00DF473D"/>
    <w:rsid w:val="00DF5416"/>
    <w:rsid w:val="00DF7C73"/>
    <w:rsid w:val="00E002DC"/>
    <w:rsid w:val="00E00A76"/>
    <w:rsid w:val="00E01B68"/>
    <w:rsid w:val="00E02544"/>
    <w:rsid w:val="00E04DCD"/>
    <w:rsid w:val="00E06D94"/>
    <w:rsid w:val="00E06DAB"/>
    <w:rsid w:val="00E0706B"/>
    <w:rsid w:val="00E07FCC"/>
    <w:rsid w:val="00E10E8C"/>
    <w:rsid w:val="00E11BC6"/>
    <w:rsid w:val="00E12C7C"/>
    <w:rsid w:val="00E13428"/>
    <w:rsid w:val="00E13ED0"/>
    <w:rsid w:val="00E14DC4"/>
    <w:rsid w:val="00E16F91"/>
    <w:rsid w:val="00E207DE"/>
    <w:rsid w:val="00E21362"/>
    <w:rsid w:val="00E21BC4"/>
    <w:rsid w:val="00E24C03"/>
    <w:rsid w:val="00E24E33"/>
    <w:rsid w:val="00E250C6"/>
    <w:rsid w:val="00E27F93"/>
    <w:rsid w:val="00E3165E"/>
    <w:rsid w:val="00E32D22"/>
    <w:rsid w:val="00E33098"/>
    <w:rsid w:val="00E34367"/>
    <w:rsid w:val="00E37B63"/>
    <w:rsid w:val="00E37D8E"/>
    <w:rsid w:val="00E402D7"/>
    <w:rsid w:val="00E403C2"/>
    <w:rsid w:val="00E4324A"/>
    <w:rsid w:val="00E43FF7"/>
    <w:rsid w:val="00E44324"/>
    <w:rsid w:val="00E453F5"/>
    <w:rsid w:val="00E46EA4"/>
    <w:rsid w:val="00E50B37"/>
    <w:rsid w:val="00E51896"/>
    <w:rsid w:val="00E51913"/>
    <w:rsid w:val="00E51C0B"/>
    <w:rsid w:val="00E5215F"/>
    <w:rsid w:val="00E548F9"/>
    <w:rsid w:val="00E568E7"/>
    <w:rsid w:val="00E57312"/>
    <w:rsid w:val="00E613B5"/>
    <w:rsid w:val="00E615B8"/>
    <w:rsid w:val="00E61A67"/>
    <w:rsid w:val="00E6569E"/>
    <w:rsid w:val="00E704AE"/>
    <w:rsid w:val="00E72A10"/>
    <w:rsid w:val="00E72C77"/>
    <w:rsid w:val="00E75217"/>
    <w:rsid w:val="00E75349"/>
    <w:rsid w:val="00E7591D"/>
    <w:rsid w:val="00E7717F"/>
    <w:rsid w:val="00E77293"/>
    <w:rsid w:val="00E821E0"/>
    <w:rsid w:val="00E838AD"/>
    <w:rsid w:val="00E86092"/>
    <w:rsid w:val="00E86826"/>
    <w:rsid w:val="00E8777D"/>
    <w:rsid w:val="00E90E81"/>
    <w:rsid w:val="00E91385"/>
    <w:rsid w:val="00E918C0"/>
    <w:rsid w:val="00E91B85"/>
    <w:rsid w:val="00E9313F"/>
    <w:rsid w:val="00E934D7"/>
    <w:rsid w:val="00E93EBE"/>
    <w:rsid w:val="00E95D3D"/>
    <w:rsid w:val="00E971C5"/>
    <w:rsid w:val="00E976A6"/>
    <w:rsid w:val="00EA1B3C"/>
    <w:rsid w:val="00EA4026"/>
    <w:rsid w:val="00EA6717"/>
    <w:rsid w:val="00EA6950"/>
    <w:rsid w:val="00EA74DF"/>
    <w:rsid w:val="00EA79EB"/>
    <w:rsid w:val="00EA7F5F"/>
    <w:rsid w:val="00EB1926"/>
    <w:rsid w:val="00EB1BD4"/>
    <w:rsid w:val="00EB2566"/>
    <w:rsid w:val="00EB3574"/>
    <w:rsid w:val="00EB439C"/>
    <w:rsid w:val="00EB5F2A"/>
    <w:rsid w:val="00EB6AA1"/>
    <w:rsid w:val="00EB7F82"/>
    <w:rsid w:val="00EC0141"/>
    <w:rsid w:val="00EC25EB"/>
    <w:rsid w:val="00EC263E"/>
    <w:rsid w:val="00EC328C"/>
    <w:rsid w:val="00EC4DD4"/>
    <w:rsid w:val="00EC5D44"/>
    <w:rsid w:val="00ED1132"/>
    <w:rsid w:val="00ED2398"/>
    <w:rsid w:val="00ED269F"/>
    <w:rsid w:val="00ED3403"/>
    <w:rsid w:val="00ED5F8A"/>
    <w:rsid w:val="00ED60F3"/>
    <w:rsid w:val="00ED6D54"/>
    <w:rsid w:val="00ED7192"/>
    <w:rsid w:val="00EE11F6"/>
    <w:rsid w:val="00EE1DF3"/>
    <w:rsid w:val="00EE24CE"/>
    <w:rsid w:val="00EE2CF2"/>
    <w:rsid w:val="00EE3B96"/>
    <w:rsid w:val="00EE4101"/>
    <w:rsid w:val="00EE46C5"/>
    <w:rsid w:val="00EE6B33"/>
    <w:rsid w:val="00EF0CAA"/>
    <w:rsid w:val="00EF1CB6"/>
    <w:rsid w:val="00EF20FB"/>
    <w:rsid w:val="00EF2BEF"/>
    <w:rsid w:val="00EF2C14"/>
    <w:rsid w:val="00EF4056"/>
    <w:rsid w:val="00EF4148"/>
    <w:rsid w:val="00EF4D08"/>
    <w:rsid w:val="00EF5C91"/>
    <w:rsid w:val="00EF7FD4"/>
    <w:rsid w:val="00F00439"/>
    <w:rsid w:val="00F00CF7"/>
    <w:rsid w:val="00F02BAF"/>
    <w:rsid w:val="00F057DF"/>
    <w:rsid w:val="00F06AFC"/>
    <w:rsid w:val="00F06B89"/>
    <w:rsid w:val="00F06E3F"/>
    <w:rsid w:val="00F1044F"/>
    <w:rsid w:val="00F113BC"/>
    <w:rsid w:val="00F11DB3"/>
    <w:rsid w:val="00F13589"/>
    <w:rsid w:val="00F14615"/>
    <w:rsid w:val="00F15AB6"/>
    <w:rsid w:val="00F16568"/>
    <w:rsid w:val="00F1720C"/>
    <w:rsid w:val="00F177C8"/>
    <w:rsid w:val="00F210BD"/>
    <w:rsid w:val="00F22509"/>
    <w:rsid w:val="00F23270"/>
    <w:rsid w:val="00F23AED"/>
    <w:rsid w:val="00F23CE3"/>
    <w:rsid w:val="00F2560F"/>
    <w:rsid w:val="00F25E46"/>
    <w:rsid w:val="00F26BD3"/>
    <w:rsid w:val="00F2780C"/>
    <w:rsid w:val="00F30D5C"/>
    <w:rsid w:val="00F323B6"/>
    <w:rsid w:val="00F35976"/>
    <w:rsid w:val="00F35DC9"/>
    <w:rsid w:val="00F37223"/>
    <w:rsid w:val="00F37FB4"/>
    <w:rsid w:val="00F44AD7"/>
    <w:rsid w:val="00F46C58"/>
    <w:rsid w:val="00F50CDB"/>
    <w:rsid w:val="00F53375"/>
    <w:rsid w:val="00F5425D"/>
    <w:rsid w:val="00F55EA2"/>
    <w:rsid w:val="00F56A49"/>
    <w:rsid w:val="00F60025"/>
    <w:rsid w:val="00F602CB"/>
    <w:rsid w:val="00F60CD7"/>
    <w:rsid w:val="00F612CC"/>
    <w:rsid w:val="00F65420"/>
    <w:rsid w:val="00F65FF2"/>
    <w:rsid w:val="00F66887"/>
    <w:rsid w:val="00F67B9D"/>
    <w:rsid w:val="00F7238C"/>
    <w:rsid w:val="00F74482"/>
    <w:rsid w:val="00F75146"/>
    <w:rsid w:val="00F76FB3"/>
    <w:rsid w:val="00F775A5"/>
    <w:rsid w:val="00F77773"/>
    <w:rsid w:val="00F820EE"/>
    <w:rsid w:val="00F82251"/>
    <w:rsid w:val="00F86788"/>
    <w:rsid w:val="00F90F35"/>
    <w:rsid w:val="00F91BE8"/>
    <w:rsid w:val="00F9233B"/>
    <w:rsid w:val="00F93724"/>
    <w:rsid w:val="00F94671"/>
    <w:rsid w:val="00F946E3"/>
    <w:rsid w:val="00F965C6"/>
    <w:rsid w:val="00F9685E"/>
    <w:rsid w:val="00F96B8C"/>
    <w:rsid w:val="00F9706C"/>
    <w:rsid w:val="00F975F1"/>
    <w:rsid w:val="00FA0B2B"/>
    <w:rsid w:val="00FA11DD"/>
    <w:rsid w:val="00FA15E6"/>
    <w:rsid w:val="00FA1A8F"/>
    <w:rsid w:val="00FA1C32"/>
    <w:rsid w:val="00FA331B"/>
    <w:rsid w:val="00FA4732"/>
    <w:rsid w:val="00FA5AB3"/>
    <w:rsid w:val="00FA5F6F"/>
    <w:rsid w:val="00FA6EA5"/>
    <w:rsid w:val="00FA7CD7"/>
    <w:rsid w:val="00FA7FC8"/>
    <w:rsid w:val="00FB03AE"/>
    <w:rsid w:val="00FB150A"/>
    <w:rsid w:val="00FB1B51"/>
    <w:rsid w:val="00FB26A0"/>
    <w:rsid w:val="00FB3E9C"/>
    <w:rsid w:val="00FB4701"/>
    <w:rsid w:val="00FB53D7"/>
    <w:rsid w:val="00FC0C02"/>
    <w:rsid w:val="00FC0EA8"/>
    <w:rsid w:val="00FC16AA"/>
    <w:rsid w:val="00FC26EF"/>
    <w:rsid w:val="00FC30A3"/>
    <w:rsid w:val="00FC3159"/>
    <w:rsid w:val="00FC519D"/>
    <w:rsid w:val="00FC54BD"/>
    <w:rsid w:val="00FC722D"/>
    <w:rsid w:val="00FC7BC5"/>
    <w:rsid w:val="00FD00EC"/>
    <w:rsid w:val="00FD1FE9"/>
    <w:rsid w:val="00FD2196"/>
    <w:rsid w:val="00FD27A5"/>
    <w:rsid w:val="00FD2C3E"/>
    <w:rsid w:val="00FD2F60"/>
    <w:rsid w:val="00FD5029"/>
    <w:rsid w:val="00FD62C6"/>
    <w:rsid w:val="00FD6CA8"/>
    <w:rsid w:val="00FD6F68"/>
    <w:rsid w:val="00FE0B77"/>
    <w:rsid w:val="00FE2043"/>
    <w:rsid w:val="00FE323F"/>
    <w:rsid w:val="00FE38DE"/>
    <w:rsid w:val="00FE50CC"/>
    <w:rsid w:val="00FF0B6C"/>
    <w:rsid w:val="00FF25B6"/>
    <w:rsid w:val="00FF2A46"/>
    <w:rsid w:val="00FF36CB"/>
    <w:rsid w:val="00FF3F9C"/>
    <w:rsid w:val="00FF494D"/>
    <w:rsid w:val="00FF6311"/>
    <w:rsid w:val="00FF651A"/>
    <w:rsid w:val="00FF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AD5766-B775-4876-AAD8-2CB1C92B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BA"/>
    <w:rPr>
      <w:rFonts w:ascii="Calibri" w:hAnsi="Calibri"/>
      <w:szCs w:val="20"/>
      <w:lang w:eastAsia="en-US"/>
    </w:rPr>
  </w:style>
  <w:style w:type="paragraph" w:styleId="Heading1">
    <w:name w:val="heading 1"/>
    <w:basedOn w:val="Normal"/>
    <w:next w:val="Normal"/>
    <w:link w:val="Heading1Char"/>
    <w:qFormat/>
    <w:rsid w:val="004D1982"/>
    <w:pPr>
      <w:keepNext/>
      <w:tabs>
        <w:tab w:val="left" w:pos="1701"/>
      </w:tabs>
      <w:spacing w:after="120"/>
      <w:ind w:left="-142"/>
      <w:outlineLvl w:val="0"/>
    </w:pPr>
    <w:rPr>
      <w:color w:val="12A9D9"/>
      <w:kern w:val="28"/>
      <w:sz w:val="52"/>
      <w:szCs w:val="52"/>
    </w:rPr>
  </w:style>
  <w:style w:type="paragraph" w:styleId="Heading2">
    <w:name w:val="heading 2"/>
    <w:basedOn w:val="Default"/>
    <w:next w:val="Normal"/>
    <w:link w:val="Heading2Char"/>
    <w:qFormat/>
    <w:rsid w:val="004D1982"/>
    <w:pPr>
      <w:ind w:left="-57"/>
      <w:outlineLvl w:val="1"/>
    </w:pPr>
    <w:rPr>
      <w:rFonts w:ascii="Calibri" w:hAnsi="Calibri" w:cs="Arial"/>
      <w:color w:val="12A9D9"/>
      <w:sz w:val="30"/>
      <w:szCs w:val="30"/>
    </w:rPr>
  </w:style>
  <w:style w:type="paragraph" w:styleId="Heading4">
    <w:name w:val="heading 4"/>
    <w:basedOn w:val="Normal"/>
    <w:next w:val="Normal"/>
    <w:link w:val="Heading4Char"/>
    <w:semiHidden/>
    <w:unhideWhenUsed/>
    <w:qFormat/>
    <w:rsid w:val="003859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F29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602C"/>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4D1982"/>
    <w:rPr>
      <w:rFonts w:ascii="Calibri" w:hAnsi="Calibri"/>
      <w:color w:val="12A9D9"/>
      <w:kern w:val="28"/>
      <w:sz w:val="52"/>
      <w:szCs w:val="52"/>
      <w:lang w:eastAsia="en-US"/>
    </w:rPr>
  </w:style>
  <w:style w:type="character" w:customStyle="1" w:styleId="Heading2Char">
    <w:name w:val="Heading 2 Char"/>
    <w:basedOn w:val="DefaultParagraphFont"/>
    <w:link w:val="Heading2"/>
    <w:rsid w:val="004D1982"/>
    <w:rPr>
      <w:rFonts w:ascii="Calibri" w:eastAsiaTheme="minorEastAsia" w:hAnsi="Calibri" w:cs="Arial"/>
      <w:color w:val="12A9D9"/>
      <w:sz w:val="30"/>
      <w:szCs w:val="30"/>
      <w:lang w:val="en-US" w:eastAsia="en-US"/>
    </w:rPr>
  </w:style>
  <w:style w:type="paragraph" w:styleId="BodyText">
    <w:name w:val="Body Text"/>
    <w:basedOn w:val="Normal"/>
    <w:link w:val="BodyTextChar"/>
    <w:rsid w:val="003859D7"/>
    <w:pPr>
      <w:ind w:left="567"/>
      <w:jc w:val="both"/>
    </w:pPr>
    <w:rPr>
      <w:rFonts w:ascii="Arial" w:hAnsi="Arial"/>
      <w:sz w:val="24"/>
      <w:lang w:val="en-US"/>
    </w:rPr>
  </w:style>
  <w:style w:type="character" w:customStyle="1" w:styleId="BodyTextChar">
    <w:name w:val="Body Text Char"/>
    <w:basedOn w:val="DefaultParagraphFont"/>
    <w:link w:val="BodyText"/>
    <w:rsid w:val="003859D7"/>
    <w:rPr>
      <w:sz w:val="24"/>
      <w:szCs w:val="20"/>
      <w:lang w:val="en-US" w:eastAsia="en-US"/>
    </w:rPr>
  </w:style>
  <w:style w:type="paragraph" w:styleId="Header">
    <w:name w:val="header"/>
    <w:basedOn w:val="Normal"/>
    <w:link w:val="HeaderChar"/>
    <w:rsid w:val="003859D7"/>
    <w:pPr>
      <w:tabs>
        <w:tab w:val="center" w:pos="4153"/>
        <w:tab w:val="right" w:pos="8306"/>
      </w:tabs>
    </w:pPr>
  </w:style>
  <w:style w:type="character" w:customStyle="1" w:styleId="HeaderChar">
    <w:name w:val="Header Char"/>
    <w:basedOn w:val="DefaultParagraphFont"/>
    <w:link w:val="Header"/>
    <w:rsid w:val="003859D7"/>
    <w:rPr>
      <w:rFonts w:ascii="Times New Roman" w:hAnsi="Times New Roman"/>
      <w:sz w:val="20"/>
      <w:szCs w:val="20"/>
      <w:lang w:eastAsia="en-US"/>
    </w:rPr>
  </w:style>
  <w:style w:type="paragraph" w:styleId="Footer">
    <w:name w:val="footer"/>
    <w:basedOn w:val="Normal"/>
    <w:link w:val="FooterChar"/>
    <w:rsid w:val="003859D7"/>
    <w:pPr>
      <w:tabs>
        <w:tab w:val="center" w:pos="4153"/>
        <w:tab w:val="right" w:pos="8306"/>
      </w:tabs>
    </w:pPr>
  </w:style>
  <w:style w:type="character" w:customStyle="1" w:styleId="FooterChar">
    <w:name w:val="Footer Char"/>
    <w:basedOn w:val="DefaultParagraphFont"/>
    <w:link w:val="Footer"/>
    <w:rsid w:val="003859D7"/>
    <w:rPr>
      <w:rFonts w:ascii="Times New Roman" w:hAnsi="Times New Roman"/>
      <w:sz w:val="20"/>
      <w:szCs w:val="20"/>
      <w:lang w:eastAsia="en-US"/>
    </w:rPr>
  </w:style>
  <w:style w:type="paragraph" w:customStyle="1" w:styleId="subheading">
    <w:name w:val="sub heading"/>
    <w:basedOn w:val="Heading4"/>
    <w:rsid w:val="003859D7"/>
    <w:pPr>
      <w:keepLines w:val="0"/>
      <w:spacing w:before="240" w:after="120"/>
      <w:ind w:left="567" w:hanging="567"/>
      <w:jc w:val="both"/>
    </w:pPr>
    <w:rPr>
      <w:rFonts w:ascii="Tahoma" w:eastAsia="Times New Roman" w:hAnsi="Tahoma" w:cs="Times New Roman"/>
      <w:bCs w:val="0"/>
      <w:i w:val="0"/>
      <w:iCs w:val="0"/>
      <w:color w:val="auto"/>
      <w:sz w:val="24"/>
      <w:lang w:val="en-GB"/>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3859D7"/>
    <w:pPr>
      <w:ind w:left="720"/>
      <w:contextualSpacing/>
    </w:pPr>
  </w:style>
  <w:style w:type="character" w:customStyle="1" w:styleId="Heading4Char">
    <w:name w:val="Heading 4 Char"/>
    <w:basedOn w:val="DefaultParagraphFont"/>
    <w:link w:val="Heading4"/>
    <w:semiHidden/>
    <w:rsid w:val="003859D7"/>
    <w:rPr>
      <w:rFonts w:asciiTheme="majorHAnsi" w:eastAsiaTheme="majorEastAsia" w:hAnsiTheme="majorHAnsi" w:cstheme="majorBidi"/>
      <w:b/>
      <w:bCs/>
      <w:i/>
      <w:iCs/>
      <w:color w:val="4F81BD" w:themeColor="accent1"/>
      <w:sz w:val="20"/>
      <w:szCs w:val="20"/>
      <w:lang w:eastAsia="en-US"/>
    </w:rPr>
  </w:style>
  <w:style w:type="paragraph" w:customStyle="1" w:styleId="Default">
    <w:name w:val="Default"/>
    <w:rsid w:val="00724AEE"/>
    <w:pPr>
      <w:widowControl w:val="0"/>
      <w:autoSpaceDE w:val="0"/>
      <w:autoSpaceDN w:val="0"/>
      <w:adjustRightInd w:val="0"/>
    </w:pPr>
    <w:rPr>
      <w:rFonts w:ascii="Britannic Bold" w:eastAsiaTheme="minorEastAsia" w:hAnsi="Britannic Bold" w:cs="Britannic Bold"/>
      <w:color w:val="000000"/>
      <w:sz w:val="24"/>
      <w:lang w:val="en-US" w:eastAsia="en-US"/>
    </w:rPr>
  </w:style>
  <w:style w:type="table" w:styleId="TableGrid">
    <w:name w:val="Table Grid"/>
    <w:basedOn w:val="TableNormal"/>
    <w:uiPriority w:val="39"/>
    <w:rsid w:val="007E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rsid w:val="004E6D61"/>
    <w:pPr>
      <w:numPr>
        <w:ilvl w:val="1"/>
        <w:numId w:val="7"/>
      </w:numPr>
    </w:pPr>
  </w:style>
  <w:style w:type="character" w:customStyle="1" w:styleId="ListParagraphChar">
    <w:name w:val="List Paragraph Char"/>
    <w:basedOn w:val="DefaultParagraphFont"/>
    <w:link w:val="ListParagraph"/>
    <w:uiPriority w:val="34"/>
    <w:rsid w:val="00210234"/>
    <w:rPr>
      <w:rFonts w:ascii="Calibri" w:hAnsi="Calibri"/>
      <w:szCs w:val="20"/>
      <w:lang w:eastAsia="en-US"/>
    </w:rPr>
  </w:style>
  <w:style w:type="character" w:customStyle="1" w:styleId="Style1Char">
    <w:name w:val="Style1 Char"/>
    <w:basedOn w:val="ListParagraphChar"/>
    <w:link w:val="Style1"/>
    <w:rsid w:val="004E6D61"/>
    <w:rPr>
      <w:rFonts w:ascii="Calibri" w:hAnsi="Calibri"/>
      <w:szCs w:val="20"/>
      <w:lang w:eastAsia="en-US"/>
    </w:rPr>
  </w:style>
  <w:style w:type="paragraph" w:styleId="BalloonText">
    <w:name w:val="Balloon Text"/>
    <w:basedOn w:val="Normal"/>
    <w:link w:val="BalloonTextChar"/>
    <w:semiHidden/>
    <w:unhideWhenUsed/>
    <w:rsid w:val="00240883"/>
    <w:rPr>
      <w:rFonts w:ascii="Segoe UI" w:hAnsi="Segoe UI" w:cs="Segoe UI"/>
      <w:sz w:val="18"/>
      <w:szCs w:val="18"/>
    </w:rPr>
  </w:style>
  <w:style w:type="character" w:customStyle="1" w:styleId="BalloonTextChar">
    <w:name w:val="Balloon Text Char"/>
    <w:basedOn w:val="DefaultParagraphFont"/>
    <w:link w:val="BalloonText"/>
    <w:semiHidden/>
    <w:rsid w:val="00240883"/>
    <w:rPr>
      <w:rFonts w:ascii="Segoe UI" w:hAnsi="Segoe UI" w:cs="Segoe UI"/>
      <w:sz w:val="18"/>
      <w:szCs w:val="18"/>
      <w:lang w:eastAsia="en-US"/>
    </w:rPr>
  </w:style>
  <w:style w:type="character" w:customStyle="1" w:styleId="cs94c2684b1">
    <w:name w:val="cs94c2684b1"/>
    <w:basedOn w:val="DefaultParagraphFont"/>
    <w:rsid w:val="006245D0"/>
    <w:rPr>
      <w:rFonts w:ascii="Microsoft Sans Serif" w:hAnsi="Microsoft Sans Serif" w:cs="Microsoft Sans Serif" w:hint="default"/>
      <w:b w:val="0"/>
      <w:bCs w:val="0"/>
      <w:i w:val="0"/>
      <w:iCs w:val="0"/>
      <w:color w:val="000000"/>
      <w:sz w:val="20"/>
      <w:szCs w:val="20"/>
    </w:rPr>
  </w:style>
  <w:style w:type="character" w:styleId="Hyperlink">
    <w:name w:val="Hyperlink"/>
    <w:basedOn w:val="DefaultParagraphFont"/>
    <w:uiPriority w:val="99"/>
    <w:unhideWhenUsed/>
    <w:rsid w:val="006F23CE"/>
    <w:rPr>
      <w:color w:val="0000FF" w:themeColor="hyperlink"/>
      <w:u w:val="single"/>
    </w:rPr>
  </w:style>
  <w:style w:type="character" w:styleId="Strong">
    <w:name w:val="Strong"/>
    <w:basedOn w:val="DefaultParagraphFont"/>
    <w:uiPriority w:val="22"/>
    <w:qFormat/>
    <w:rsid w:val="00D1413E"/>
    <w:rPr>
      <w:b/>
      <w:bCs/>
    </w:rPr>
  </w:style>
  <w:style w:type="character" w:customStyle="1" w:styleId="Heading5Char">
    <w:name w:val="Heading 5 Char"/>
    <w:basedOn w:val="DefaultParagraphFont"/>
    <w:link w:val="Heading5"/>
    <w:semiHidden/>
    <w:rsid w:val="007F2932"/>
    <w:rPr>
      <w:rFonts w:asciiTheme="majorHAnsi" w:eastAsiaTheme="majorEastAsia" w:hAnsiTheme="majorHAnsi" w:cstheme="majorBidi"/>
      <w:color w:val="365F91" w:themeColor="accent1" w:themeShade="BF"/>
      <w:szCs w:val="20"/>
      <w:lang w:eastAsia="en-US"/>
    </w:rPr>
  </w:style>
  <w:style w:type="paragraph" w:styleId="PlainText">
    <w:name w:val="Plain Text"/>
    <w:basedOn w:val="Normal"/>
    <w:link w:val="PlainTextChar"/>
    <w:uiPriority w:val="99"/>
    <w:semiHidden/>
    <w:unhideWhenUsed/>
    <w:rsid w:val="00280BA4"/>
    <w:rPr>
      <w:rFonts w:eastAsiaTheme="minorHAnsi" w:cs="Calibri"/>
      <w:szCs w:val="22"/>
    </w:rPr>
  </w:style>
  <w:style w:type="character" w:customStyle="1" w:styleId="PlainTextChar">
    <w:name w:val="Plain Text Char"/>
    <w:basedOn w:val="DefaultParagraphFont"/>
    <w:link w:val="PlainText"/>
    <w:uiPriority w:val="99"/>
    <w:semiHidden/>
    <w:rsid w:val="00280BA4"/>
    <w:rPr>
      <w:rFonts w:ascii="Calibri" w:eastAsiaTheme="minorHAnsi" w:hAnsi="Calibri" w:cs="Calibri"/>
      <w:szCs w:val="22"/>
      <w:lang w:eastAsia="en-US"/>
    </w:rPr>
  </w:style>
  <w:style w:type="character" w:customStyle="1" w:styleId="street-address">
    <w:name w:val="street-address"/>
    <w:basedOn w:val="DefaultParagraphFont"/>
    <w:rsid w:val="0028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7457">
      <w:bodyDiv w:val="1"/>
      <w:marLeft w:val="0"/>
      <w:marRight w:val="0"/>
      <w:marTop w:val="0"/>
      <w:marBottom w:val="0"/>
      <w:divBdr>
        <w:top w:val="none" w:sz="0" w:space="0" w:color="auto"/>
        <w:left w:val="none" w:sz="0" w:space="0" w:color="auto"/>
        <w:bottom w:val="none" w:sz="0" w:space="0" w:color="auto"/>
        <w:right w:val="none" w:sz="0" w:space="0" w:color="auto"/>
      </w:divBdr>
    </w:div>
    <w:div w:id="305596750">
      <w:bodyDiv w:val="1"/>
      <w:marLeft w:val="0"/>
      <w:marRight w:val="0"/>
      <w:marTop w:val="0"/>
      <w:marBottom w:val="0"/>
      <w:divBdr>
        <w:top w:val="none" w:sz="0" w:space="0" w:color="auto"/>
        <w:left w:val="none" w:sz="0" w:space="0" w:color="auto"/>
        <w:bottom w:val="none" w:sz="0" w:space="0" w:color="auto"/>
        <w:right w:val="none" w:sz="0" w:space="0" w:color="auto"/>
      </w:divBdr>
    </w:div>
    <w:div w:id="316342542">
      <w:bodyDiv w:val="1"/>
      <w:marLeft w:val="0"/>
      <w:marRight w:val="0"/>
      <w:marTop w:val="0"/>
      <w:marBottom w:val="0"/>
      <w:divBdr>
        <w:top w:val="none" w:sz="0" w:space="0" w:color="auto"/>
        <w:left w:val="none" w:sz="0" w:space="0" w:color="auto"/>
        <w:bottom w:val="none" w:sz="0" w:space="0" w:color="auto"/>
        <w:right w:val="none" w:sz="0" w:space="0" w:color="auto"/>
      </w:divBdr>
    </w:div>
    <w:div w:id="431362442">
      <w:bodyDiv w:val="1"/>
      <w:marLeft w:val="0"/>
      <w:marRight w:val="0"/>
      <w:marTop w:val="0"/>
      <w:marBottom w:val="0"/>
      <w:divBdr>
        <w:top w:val="none" w:sz="0" w:space="0" w:color="auto"/>
        <w:left w:val="none" w:sz="0" w:space="0" w:color="auto"/>
        <w:bottom w:val="none" w:sz="0" w:space="0" w:color="auto"/>
        <w:right w:val="none" w:sz="0" w:space="0" w:color="auto"/>
      </w:divBdr>
    </w:div>
    <w:div w:id="595137692">
      <w:bodyDiv w:val="1"/>
      <w:marLeft w:val="0"/>
      <w:marRight w:val="0"/>
      <w:marTop w:val="0"/>
      <w:marBottom w:val="0"/>
      <w:divBdr>
        <w:top w:val="none" w:sz="0" w:space="0" w:color="auto"/>
        <w:left w:val="none" w:sz="0" w:space="0" w:color="auto"/>
        <w:bottom w:val="none" w:sz="0" w:space="0" w:color="auto"/>
        <w:right w:val="none" w:sz="0" w:space="0" w:color="auto"/>
      </w:divBdr>
    </w:div>
    <w:div w:id="774521945">
      <w:bodyDiv w:val="1"/>
      <w:marLeft w:val="0"/>
      <w:marRight w:val="0"/>
      <w:marTop w:val="0"/>
      <w:marBottom w:val="0"/>
      <w:divBdr>
        <w:top w:val="none" w:sz="0" w:space="0" w:color="auto"/>
        <w:left w:val="none" w:sz="0" w:space="0" w:color="auto"/>
        <w:bottom w:val="none" w:sz="0" w:space="0" w:color="auto"/>
        <w:right w:val="none" w:sz="0" w:space="0" w:color="auto"/>
      </w:divBdr>
    </w:div>
    <w:div w:id="783841913">
      <w:bodyDiv w:val="1"/>
      <w:marLeft w:val="0"/>
      <w:marRight w:val="0"/>
      <w:marTop w:val="0"/>
      <w:marBottom w:val="0"/>
      <w:divBdr>
        <w:top w:val="none" w:sz="0" w:space="0" w:color="auto"/>
        <w:left w:val="none" w:sz="0" w:space="0" w:color="auto"/>
        <w:bottom w:val="none" w:sz="0" w:space="0" w:color="auto"/>
        <w:right w:val="none" w:sz="0" w:space="0" w:color="auto"/>
      </w:divBdr>
    </w:div>
    <w:div w:id="787285332">
      <w:bodyDiv w:val="1"/>
      <w:marLeft w:val="0"/>
      <w:marRight w:val="0"/>
      <w:marTop w:val="0"/>
      <w:marBottom w:val="0"/>
      <w:divBdr>
        <w:top w:val="none" w:sz="0" w:space="0" w:color="auto"/>
        <w:left w:val="none" w:sz="0" w:space="0" w:color="auto"/>
        <w:bottom w:val="none" w:sz="0" w:space="0" w:color="auto"/>
        <w:right w:val="none" w:sz="0" w:space="0" w:color="auto"/>
      </w:divBdr>
    </w:div>
    <w:div w:id="932978620">
      <w:bodyDiv w:val="1"/>
      <w:marLeft w:val="0"/>
      <w:marRight w:val="0"/>
      <w:marTop w:val="0"/>
      <w:marBottom w:val="0"/>
      <w:divBdr>
        <w:top w:val="none" w:sz="0" w:space="0" w:color="auto"/>
        <w:left w:val="none" w:sz="0" w:space="0" w:color="auto"/>
        <w:bottom w:val="none" w:sz="0" w:space="0" w:color="auto"/>
        <w:right w:val="none" w:sz="0" w:space="0" w:color="auto"/>
      </w:divBdr>
    </w:div>
    <w:div w:id="1018429782">
      <w:bodyDiv w:val="1"/>
      <w:marLeft w:val="0"/>
      <w:marRight w:val="0"/>
      <w:marTop w:val="0"/>
      <w:marBottom w:val="0"/>
      <w:divBdr>
        <w:top w:val="none" w:sz="0" w:space="0" w:color="auto"/>
        <w:left w:val="none" w:sz="0" w:space="0" w:color="auto"/>
        <w:bottom w:val="none" w:sz="0" w:space="0" w:color="auto"/>
        <w:right w:val="none" w:sz="0" w:space="0" w:color="auto"/>
      </w:divBdr>
    </w:div>
    <w:div w:id="1369455952">
      <w:bodyDiv w:val="1"/>
      <w:marLeft w:val="0"/>
      <w:marRight w:val="0"/>
      <w:marTop w:val="0"/>
      <w:marBottom w:val="0"/>
      <w:divBdr>
        <w:top w:val="none" w:sz="0" w:space="0" w:color="auto"/>
        <w:left w:val="none" w:sz="0" w:space="0" w:color="auto"/>
        <w:bottom w:val="none" w:sz="0" w:space="0" w:color="auto"/>
        <w:right w:val="none" w:sz="0" w:space="0" w:color="auto"/>
      </w:divBdr>
    </w:div>
    <w:div w:id="1546331172">
      <w:bodyDiv w:val="1"/>
      <w:marLeft w:val="0"/>
      <w:marRight w:val="0"/>
      <w:marTop w:val="0"/>
      <w:marBottom w:val="0"/>
      <w:divBdr>
        <w:top w:val="none" w:sz="0" w:space="0" w:color="auto"/>
        <w:left w:val="none" w:sz="0" w:space="0" w:color="auto"/>
        <w:bottom w:val="none" w:sz="0" w:space="0" w:color="auto"/>
        <w:right w:val="none" w:sz="0" w:space="0" w:color="auto"/>
      </w:divBdr>
    </w:div>
    <w:div w:id="1790660480">
      <w:bodyDiv w:val="1"/>
      <w:marLeft w:val="0"/>
      <w:marRight w:val="0"/>
      <w:marTop w:val="0"/>
      <w:marBottom w:val="0"/>
      <w:divBdr>
        <w:top w:val="none" w:sz="0" w:space="0" w:color="auto"/>
        <w:left w:val="none" w:sz="0" w:space="0" w:color="auto"/>
        <w:bottom w:val="none" w:sz="0" w:space="0" w:color="auto"/>
        <w:right w:val="none" w:sz="0" w:space="0" w:color="auto"/>
      </w:divBdr>
    </w:div>
    <w:div w:id="1869635046">
      <w:bodyDiv w:val="1"/>
      <w:marLeft w:val="0"/>
      <w:marRight w:val="0"/>
      <w:marTop w:val="0"/>
      <w:marBottom w:val="0"/>
      <w:divBdr>
        <w:top w:val="none" w:sz="0" w:space="0" w:color="auto"/>
        <w:left w:val="none" w:sz="0" w:space="0" w:color="auto"/>
        <w:bottom w:val="none" w:sz="0" w:space="0" w:color="auto"/>
        <w:right w:val="none" w:sz="0" w:space="0" w:color="auto"/>
      </w:divBdr>
    </w:div>
    <w:div w:id="1902137267">
      <w:bodyDiv w:val="1"/>
      <w:marLeft w:val="0"/>
      <w:marRight w:val="0"/>
      <w:marTop w:val="0"/>
      <w:marBottom w:val="0"/>
      <w:divBdr>
        <w:top w:val="none" w:sz="0" w:space="0" w:color="auto"/>
        <w:left w:val="none" w:sz="0" w:space="0" w:color="auto"/>
        <w:bottom w:val="none" w:sz="0" w:space="0" w:color="auto"/>
        <w:right w:val="none" w:sz="0" w:space="0" w:color="auto"/>
      </w:divBdr>
    </w:div>
    <w:div w:id="1912304301">
      <w:bodyDiv w:val="1"/>
      <w:marLeft w:val="0"/>
      <w:marRight w:val="0"/>
      <w:marTop w:val="0"/>
      <w:marBottom w:val="0"/>
      <w:divBdr>
        <w:top w:val="none" w:sz="0" w:space="0" w:color="auto"/>
        <w:left w:val="none" w:sz="0" w:space="0" w:color="auto"/>
        <w:bottom w:val="none" w:sz="0" w:space="0" w:color="auto"/>
        <w:right w:val="none" w:sz="0" w:space="0" w:color="auto"/>
      </w:divBdr>
    </w:div>
    <w:div w:id="19805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lawton@knox.vic.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ocialconnections@knox.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ts.yourlibrary.com.au/event?id=4318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knox.vic.gov.au/whats-happening/news/make-splash"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compare.energy.vic.gov.au/" TargetMode="External"/><Relationship Id="rId14" Type="http://schemas.openxmlformats.org/officeDocument/2006/relationships/hyperlink" Target="mailto:intergenerational@knox.vic.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nl\AppData\Local\Hewlett-Packard\HP%20TRIM\TEMP\HPTRIM.6740\t0PCZ1N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5E31-8148-4FBD-BBAC-237DA8413829}">
  <ds:schemaRefs>
    <ds:schemaRef ds:uri="http://www.w3.org/2001/XMLSchema"/>
  </ds:schemaRefs>
</ds:datastoreItem>
</file>

<file path=customXml/itemProps2.xml><?xml version="1.0" encoding="utf-8"?>
<ds:datastoreItem xmlns:ds="http://schemas.openxmlformats.org/officeDocument/2006/customXml" ds:itemID="{EA07F6FE-417E-450C-BCCB-AF7A4295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t0PCZ1NQ.DOTX</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Clark</dc:creator>
  <cp:keywords/>
  <dc:description/>
  <cp:lastModifiedBy>Nicole Jones</cp:lastModifiedBy>
  <cp:revision>2</cp:revision>
  <cp:lastPrinted>2022-09-05T04:55:00Z</cp:lastPrinted>
  <dcterms:created xsi:type="dcterms:W3CDTF">2023-06-21T12:46:00Z</dcterms:created>
  <dcterms:modified xsi:type="dcterms:W3CDTF">2023-06-21T12:46:00Z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MANAGEMENT TEAM MEETING - AGENDA TEMPLATE</vt:lpwstr>
  </property>
  <property fmtid="{D5CDD505-2E9C-101B-9397-08002B2CF9AE}" pid="3" name="DWDocClass">
    <vt:lpwstr>TplateW</vt:lpwstr>
  </property>
  <property fmtid="{D5CDD505-2E9C-101B-9397-08002B2CF9AE}" pid="4" name="DWDocType">
    <vt:lpwstr>MS Word 2007 Document</vt:lpwstr>
  </property>
  <property fmtid="{D5CDD505-2E9C-101B-9397-08002B2CF9AE}" pid="5" name="DWDocAuthor">
    <vt:lpwstr/>
  </property>
  <property fmtid="{D5CDD505-2E9C-101B-9397-08002B2CF9AE}" pid="6" name="DWDocNo">
    <vt:i4>5950381</vt:i4>
  </property>
  <property fmtid="{D5CDD505-2E9C-101B-9397-08002B2CF9AE}" pid="7" name="DWDocSetID">
    <vt:i4>3575888</vt:i4>
  </property>
  <property fmtid="{D5CDD505-2E9C-101B-9397-08002B2CF9AE}" pid="8" name="DWDocVersion">
    <vt:i4>10</vt:i4>
  </property>
</Properties>
</file>