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20" w:rsidRDefault="00055720" w:rsidP="002F292A">
      <w:pPr>
        <w:pStyle w:val="Heading1"/>
        <w:ind w:left="0"/>
      </w:pPr>
      <w:bookmarkStart w:id="0" w:name="OLE_LINK1"/>
      <w:bookmarkStart w:id="1" w:name="OLE_LINK2"/>
    </w:p>
    <w:p w:rsidR="004D1982" w:rsidRPr="00CC7193" w:rsidRDefault="00CC7193" w:rsidP="004D1982">
      <w:pPr>
        <w:pStyle w:val="Heading1"/>
      </w:pPr>
      <w:r>
        <w:t>Knox Bright Ideas Network</w:t>
      </w:r>
    </w:p>
    <w:p w:rsidR="00471233" w:rsidRPr="001B60DB" w:rsidRDefault="00FD231C" w:rsidP="004D1982">
      <w:pPr>
        <w:rPr>
          <w:b/>
          <w:sz w:val="24"/>
          <w:szCs w:val="24"/>
        </w:rPr>
      </w:pPr>
      <w:r>
        <w:rPr>
          <w:b/>
          <w:sz w:val="24"/>
          <w:szCs w:val="24"/>
        </w:rPr>
        <w:t>Tue</w:t>
      </w:r>
      <w:r w:rsidR="002F292A">
        <w:rPr>
          <w:b/>
          <w:sz w:val="24"/>
          <w:szCs w:val="24"/>
        </w:rPr>
        <w:t>sday</w:t>
      </w:r>
      <w:r w:rsidR="0018655C">
        <w:rPr>
          <w:b/>
          <w:sz w:val="24"/>
          <w:szCs w:val="24"/>
        </w:rPr>
        <w:t>,</w:t>
      </w:r>
      <w:r>
        <w:rPr>
          <w:b/>
          <w:sz w:val="24"/>
          <w:szCs w:val="24"/>
        </w:rPr>
        <w:t xml:space="preserve"> 29 August </w:t>
      </w:r>
      <w:r w:rsidR="0018655C">
        <w:rPr>
          <w:b/>
          <w:sz w:val="24"/>
          <w:szCs w:val="24"/>
        </w:rPr>
        <w:t xml:space="preserve">2023 - </w:t>
      </w:r>
      <w:r w:rsidR="00471233">
        <w:rPr>
          <w:b/>
          <w:sz w:val="24"/>
          <w:szCs w:val="24"/>
        </w:rPr>
        <w:t>2</w:t>
      </w:r>
      <w:r w:rsidR="009C2A6F">
        <w:rPr>
          <w:b/>
          <w:sz w:val="24"/>
          <w:szCs w:val="24"/>
        </w:rPr>
        <w:t>.00</w:t>
      </w:r>
      <w:r w:rsidR="00232484">
        <w:rPr>
          <w:b/>
          <w:sz w:val="24"/>
          <w:szCs w:val="24"/>
        </w:rPr>
        <w:t xml:space="preserve"> pm</w:t>
      </w:r>
      <w:r w:rsidR="009C2A6F">
        <w:rPr>
          <w:b/>
          <w:sz w:val="24"/>
          <w:szCs w:val="24"/>
        </w:rPr>
        <w:t xml:space="preserve"> - 3.30</w:t>
      </w:r>
      <w:r w:rsidR="00471233">
        <w:rPr>
          <w:b/>
          <w:sz w:val="24"/>
          <w:szCs w:val="24"/>
        </w:rPr>
        <w:t>pm</w:t>
      </w:r>
    </w:p>
    <w:p w:rsidR="006F23CE" w:rsidRPr="00881182" w:rsidRDefault="00FD231C" w:rsidP="006F23CE">
      <w:pPr>
        <w:rPr>
          <w:b/>
          <w:sz w:val="24"/>
          <w:szCs w:val="24"/>
        </w:rPr>
      </w:pPr>
      <w:r>
        <w:rPr>
          <w:b/>
          <w:sz w:val="24"/>
          <w:szCs w:val="24"/>
        </w:rPr>
        <w:t>Millers Homestead,</w:t>
      </w:r>
      <w:r w:rsidR="00C21E37">
        <w:rPr>
          <w:b/>
          <w:sz w:val="24"/>
          <w:szCs w:val="24"/>
        </w:rPr>
        <w:t xml:space="preserve"> Dorrigo Drive &amp; Melrose Court, Boronia</w:t>
      </w:r>
    </w:p>
    <w:p w:rsidR="006245D0" w:rsidRDefault="006245D0" w:rsidP="004D1982">
      <w:pPr>
        <w:pBdr>
          <w:bottom w:val="single" w:sz="4" w:space="1" w:color="auto"/>
        </w:pBdr>
      </w:pPr>
    </w:p>
    <w:p w:rsidR="005B5DFE" w:rsidRDefault="005B5DFE" w:rsidP="005B5DFE">
      <w:pPr>
        <w:pBdr>
          <w:bottom w:val="single" w:sz="4" w:space="1" w:color="auto"/>
        </w:pBdr>
        <w:rPr>
          <w:i/>
          <w:sz w:val="24"/>
          <w:szCs w:val="24"/>
        </w:rPr>
      </w:pPr>
      <w:r>
        <w:rPr>
          <w:i/>
          <w:sz w:val="24"/>
          <w:szCs w:val="24"/>
        </w:rPr>
        <w:t>We are the voice of Over 55s in Knox. We work on events, projects and issues that are important.</w:t>
      </w:r>
    </w:p>
    <w:p w:rsidR="004E629B" w:rsidRDefault="004E629B" w:rsidP="005B5DFE">
      <w:pPr>
        <w:pBdr>
          <w:bottom w:val="single" w:sz="4" w:space="1" w:color="auto"/>
        </w:pBdr>
        <w:rPr>
          <w:i/>
          <w:sz w:val="24"/>
          <w:szCs w:val="24"/>
        </w:rPr>
      </w:pPr>
    </w:p>
    <w:bookmarkEnd w:id="0"/>
    <w:bookmarkEnd w:id="1"/>
    <w:p w:rsidR="0018655C" w:rsidRDefault="0018655C" w:rsidP="0018655C"/>
    <w:p w:rsidR="0018655C" w:rsidRPr="004E629B" w:rsidRDefault="0018655C" w:rsidP="0018655C">
      <w:pPr>
        <w:pBdr>
          <w:bottom w:val="single" w:sz="4" w:space="1" w:color="auto"/>
        </w:pBdr>
        <w:rPr>
          <w:i/>
          <w:sz w:val="24"/>
          <w:szCs w:val="24"/>
        </w:rPr>
      </w:pPr>
      <w:r w:rsidRPr="004E629B">
        <w:rPr>
          <w:i/>
          <w:sz w:val="24"/>
          <w:szCs w:val="24"/>
        </w:rPr>
        <w:t xml:space="preserve">We acknowledge that we are on the traditional land of the </w:t>
      </w:r>
      <w:proofErr w:type="spellStart"/>
      <w:r w:rsidRPr="004E629B">
        <w:rPr>
          <w:i/>
          <w:sz w:val="24"/>
          <w:szCs w:val="24"/>
        </w:rPr>
        <w:t>Wurundjeri</w:t>
      </w:r>
      <w:proofErr w:type="spellEnd"/>
      <w:r w:rsidRPr="004E629B">
        <w:rPr>
          <w:i/>
          <w:sz w:val="24"/>
          <w:szCs w:val="24"/>
        </w:rPr>
        <w:t xml:space="preserve"> and </w:t>
      </w:r>
      <w:proofErr w:type="spellStart"/>
      <w:r w:rsidRPr="004E629B">
        <w:rPr>
          <w:i/>
          <w:sz w:val="24"/>
          <w:szCs w:val="24"/>
        </w:rPr>
        <w:t>Bunurong</w:t>
      </w:r>
      <w:proofErr w:type="spellEnd"/>
      <w:r w:rsidRPr="004E629B">
        <w:rPr>
          <w:i/>
          <w:sz w:val="24"/>
          <w:szCs w:val="24"/>
        </w:rPr>
        <w:t xml:space="preserve"> people of the Kulin Nation and </w:t>
      </w:r>
      <w:r>
        <w:rPr>
          <w:i/>
          <w:sz w:val="24"/>
          <w:szCs w:val="24"/>
        </w:rPr>
        <w:t>pay our respects to elders past and present</w:t>
      </w:r>
      <w:r w:rsidRPr="004E629B">
        <w:rPr>
          <w:i/>
          <w:sz w:val="24"/>
          <w:szCs w:val="24"/>
        </w:rPr>
        <w:t>.</w:t>
      </w:r>
    </w:p>
    <w:p w:rsidR="0018655C" w:rsidRDefault="0018655C" w:rsidP="0018655C">
      <w:pPr>
        <w:pBdr>
          <w:bottom w:val="single" w:sz="4" w:space="1" w:color="auto"/>
        </w:pBdr>
      </w:pPr>
    </w:p>
    <w:p w:rsidR="0018655C" w:rsidRPr="00325F6E" w:rsidRDefault="0018655C" w:rsidP="0018655C"/>
    <w:p w:rsidR="0018655C" w:rsidRDefault="00C21E37" w:rsidP="006F76DE">
      <w:pPr>
        <w:pStyle w:val="Heading2"/>
        <w:numPr>
          <w:ilvl w:val="0"/>
          <w:numId w:val="32"/>
        </w:numPr>
        <w:rPr>
          <w:color w:val="548DD4" w:themeColor="text2" w:themeTint="99"/>
        </w:rPr>
      </w:pPr>
      <w:r>
        <w:rPr>
          <w:color w:val="548DD4" w:themeColor="text2" w:themeTint="99"/>
        </w:rPr>
        <w:t xml:space="preserve">Welcome </w:t>
      </w:r>
    </w:p>
    <w:p w:rsidR="00937955" w:rsidRDefault="00937955" w:rsidP="00C21E37">
      <w:pPr>
        <w:rPr>
          <w:rFonts w:asciiTheme="minorHAnsi" w:hAnsiTheme="minorHAnsi" w:cstheme="minorHAnsi"/>
          <w:szCs w:val="24"/>
        </w:rPr>
      </w:pPr>
      <w:r w:rsidRPr="000047FF">
        <w:rPr>
          <w:rFonts w:asciiTheme="minorHAnsi" w:hAnsiTheme="minorHAnsi" w:cstheme="minorHAnsi"/>
          <w:szCs w:val="24"/>
        </w:rPr>
        <w:t>Sheridan Stone conducted the Acknowledgement of Country. Introductions for this meeting included welcoming any new members who were attending their first Bright Ideas Network meeting.</w:t>
      </w:r>
    </w:p>
    <w:p w:rsidR="00937955" w:rsidRDefault="00937955" w:rsidP="00C21E37">
      <w:pPr>
        <w:rPr>
          <w:rFonts w:asciiTheme="minorHAnsi" w:hAnsiTheme="minorHAnsi" w:cstheme="minorHAnsi"/>
          <w:szCs w:val="24"/>
        </w:rPr>
      </w:pPr>
    </w:p>
    <w:p w:rsidR="00937955" w:rsidRPr="00C21E37" w:rsidRDefault="00937955" w:rsidP="00C21E37">
      <w:pPr>
        <w:rPr>
          <w:lang w:val="en-US"/>
        </w:rPr>
      </w:pPr>
      <w:r>
        <w:rPr>
          <w:rFonts w:asciiTheme="minorHAnsi" w:hAnsiTheme="minorHAnsi" w:cstheme="minorHAnsi"/>
          <w:szCs w:val="24"/>
        </w:rPr>
        <w:t>List of attendees and apologies withheld.</w:t>
      </w:r>
    </w:p>
    <w:p w:rsidR="00032777" w:rsidRPr="00BD2AC8" w:rsidRDefault="00032777" w:rsidP="00032777">
      <w:pPr>
        <w:rPr>
          <w:color w:val="548DD4" w:themeColor="text2" w:themeTint="99"/>
          <w:lang w:val="en-US"/>
        </w:rPr>
      </w:pPr>
    </w:p>
    <w:p w:rsidR="001275F3" w:rsidRDefault="0078700C" w:rsidP="006F76DE">
      <w:pPr>
        <w:pStyle w:val="Heading2"/>
        <w:numPr>
          <w:ilvl w:val="0"/>
          <w:numId w:val="32"/>
        </w:numPr>
        <w:rPr>
          <w:color w:val="548DD4" w:themeColor="text2" w:themeTint="99"/>
        </w:rPr>
      </w:pPr>
      <w:r w:rsidRPr="00BD2AC8">
        <w:rPr>
          <w:color w:val="548DD4" w:themeColor="text2" w:themeTint="99"/>
        </w:rPr>
        <w:t>Guest Speaker</w:t>
      </w:r>
      <w:r w:rsidR="00032777" w:rsidRPr="00BD2AC8">
        <w:rPr>
          <w:color w:val="548DD4" w:themeColor="text2" w:themeTint="99"/>
        </w:rPr>
        <w:t xml:space="preserve"> –</w:t>
      </w:r>
      <w:r w:rsidR="00BD2AC8" w:rsidRPr="00BD2AC8">
        <w:rPr>
          <w:color w:val="548DD4" w:themeColor="text2" w:themeTint="99"/>
        </w:rPr>
        <w:t xml:space="preserve"> </w:t>
      </w:r>
      <w:r w:rsidR="00622171">
        <w:rPr>
          <w:color w:val="548DD4" w:themeColor="text2" w:themeTint="99"/>
        </w:rPr>
        <w:t>Lizzie</w:t>
      </w:r>
      <w:r w:rsidR="00BD2AC8" w:rsidRPr="00BD2AC8">
        <w:rPr>
          <w:color w:val="548DD4" w:themeColor="text2" w:themeTint="99"/>
        </w:rPr>
        <w:t xml:space="preserve"> </w:t>
      </w:r>
      <w:r w:rsidR="00BB32AD">
        <w:rPr>
          <w:color w:val="548DD4" w:themeColor="text2" w:themeTint="99"/>
        </w:rPr>
        <w:t xml:space="preserve">from </w:t>
      </w:r>
      <w:bookmarkStart w:id="2" w:name="_GoBack"/>
      <w:bookmarkEnd w:id="2"/>
      <w:r w:rsidR="00FD231C" w:rsidRPr="00BD2AC8">
        <w:rPr>
          <w:color w:val="548DD4" w:themeColor="text2" w:themeTint="99"/>
        </w:rPr>
        <w:t>Miller’s Homestead</w:t>
      </w:r>
    </w:p>
    <w:p w:rsidR="00622171" w:rsidRPr="00622171" w:rsidRDefault="00622171" w:rsidP="00622171">
      <w:pPr>
        <w:rPr>
          <w:lang w:val="en-US"/>
        </w:rPr>
      </w:pPr>
      <w:r>
        <w:rPr>
          <w:lang w:val="en-US"/>
        </w:rPr>
        <w:t xml:space="preserve">Lizzie presented a short overview about Miller’s Homestead.  </w:t>
      </w:r>
    </w:p>
    <w:p w:rsidR="003A2F6D" w:rsidRPr="00BD2AC8" w:rsidRDefault="003A2F6D" w:rsidP="003A2F6D">
      <w:pPr>
        <w:rPr>
          <w:color w:val="548DD4" w:themeColor="text2" w:themeTint="99"/>
          <w:lang w:val="en-US"/>
        </w:rPr>
      </w:pPr>
    </w:p>
    <w:p w:rsidR="00BD2AC8" w:rsidRDefault="003A2F6D" w:rsidP="00BD2AC8">
      <w:pPr>
        <w:pStyle w:val="Heading2"/>
        <w:numPr>
          <w:ilvl w:val="0"/>
          <w:numId w:val="32"/>
        </w:numPr>
        <w:rPr>
          <w:color w:val="548DD4" w:themeColor="text2" w:themeTint="99"/>
        </w:rPr>
      </w:pPr>
      <w:r w:rsidRPr="00BD2AC8">
        <w:rPr>
          <w:color w:val="548DD4" w:themeColor="text2" w:themeTint="99"/>
        </w:rPr>
        <w:t xml:space="preserve">The </w:t>
      </w:r>
      <w:r w:rsidR="002B16EE" w:rsidRPr="00BD2AC8">
        <w:rPr>
          <w:color w:val="548DD4" w:themeColor="text2" w:themeTint="99"/>
        </w:rPr>
        <w:t xml:space="preserve">talk about our mission statement. </w:t>
      </w:r>
    </w:p>
    <w:p w:rsidR="00622171" w:rsidRDefault="00622171" w:rsidP="00622171">
      <w:pPr>
        <w:rPr>
          <w:lang w:val="en-US"/>
        </w:rPr>
      </w:pPr>
      <w:r>
        <w:rPr>
          <w:lang w:val="en-US"/>
        </w:rPr>
        <w:t xml:space="preserve">Mission statement was discussed and all agreed that the statement is relevant and does not require any changes. </w:t>
      </w:r>
    </w:p>
    <w:p w:rsidR="00622171" w:rsidRDefault="00622171" w:rsidP="00622171">
      <w:pPr>
        <w:rPr>
          <w:lang w:val="en-US"/>
        </w:rPr>
      </w:pPr>
      <w:r>
        <w:rPr>
          <w:lang w:val="en-US"/>
        </w:rPr>
        <w:t>The following have been previous outcome of the Bright Idea’s Network-</w:t>
      </w:r>
    </w:p>
    <w:p w:rsidR="00622171" w:rsidRDefault="00622171" w:rsidP="00622171">
      <w:pPr>
        <w:rPr>
          <w:lang w:val="en-US"/>
        </w:rPr>
      </w:pPr>
      <w:r>
        <w:rPr>
          <w:lang w:val="en-US"/>
        </w:rPr>
        <w:t>2018 -  Knox Active Ageing Expo</w:t>
      </w:r>
    </w:p>
    <w:p w:rsidR="00622171" w:rsidRDefault="00622171" w:rsidP="00622171">
      <w:pPr>
        <w:rPr>
          <w:lang w:val="en-US"/>
        </w:rPr>
      </w:pPr>
      <w:r>
        <w:rPr>
          <w:lang w:val="en-US"/>
        </w:rPr>
        <w:t>2019 - Ageism – Voices of over 55’s Exhibition</w:t>
      </w:r>
    </w:p>
    <w:p w:rsidR="00622171" w:rsidRDefault="00622171" w:rsidP="00622171">
      <w:pPr>
        <w:rPr>
          <w:lang w:val="en-US"/>
        </w:rPr>
      </w:pPr>
      <w:r>
        <w:rPr>
          <w:lang w:val="en-US"/>
        </w:rPr>
        <w:t>2020 - Showcase of living options</w:t>
      </w:r>
    </w:p>
    <w:p w:rsidR="00C21E37" w:rsidRPr="00622171" w:rsidRDefault="00C21E37" w:rsidP="00622171">
      <w:pPr>
        <w:rPr>
          <w:lang w:val="en-US"/>
        </w:rPr>
      </w:pPr>
      <w:r>
        <w:rPr>
          <w:lang w:val="en-US"/>
        </w:rPr>
        <w:t>Moving forward in the new year we will begin to explore options for other actions.</w:t>
      </w:r>
    </w:p>
    <w:p w:rsidR="00A261CB" w:rsidRPr="00BD2AC8" w:rsidRDefault="00A261CB" w:rsidP="00417EB1">
      <w:pPr>
        <w:rPr>
          <w:color w:val="548DD4" w:themeColor="text2" w:themeTint="99"/>
          <w:lang w:val="en-US"/>
        </w:rPr>
      </w:pPr>
    </w:p>
    <w:p w:rsidR="00F9454C" w:rsidRDefault="00BD2AC8" w:rsidP="002B16EE">
      <w:pPr>
        <w:pStyle w:val="Heading2"/>
        <w:numPr>
          <w:ilvl w:val="0"/>
          <w:numId w:val="32"/>
        </w:numPr>
        <w:rPr>
          <w:color w:val="548DD4" w:themeColor="text2" w:themeTint="99"/>
        </w:rPr>
      </w:pPr>
      <w:r w:rsidRPr="00BD2AC8">
        <w:rPr>
          <w:color w:val="548DD4" w:themeColor="text2" w:themeTint="99"/>
        </w:rPr>
        <w:t>Council business</w:t>
      </w:r>
      <w:r>
        <w:rPr>
          <w:color w:val="548DD4" w:themeColor="text2" w:themeTint="99"/>
        </w:rPr>
        <w:t xml:space="preserve"> – What’s happening at </w:t>
      </w:r>
      <w:r w:rsidRPr="00BD2AC8">
        <w:rPr>
          <w:color w:val="548DD4" w:themeColor="text2" w:themeTint="99"/>
        </w:rPr>
        <w:t>Knox City Council</w:t>
      </w:r>
    </w:p>
    <w:p w:rsidR="009B3348" w:rsidRDefault="009B3348" w:rsidP="009B3348">
      <w:r>
        <w:t>Kindergarten Service Review –</w:t>
      </w:r>
    </w:p>
    <w:p w:rsidR="009B3348" w:rsidRDefault="009B3348" w:rsidP="009B3348">
      <w:r>
        <w:t>Having completed a comprehensive review of the kindergarten service and Council’s role in kindergarten service provision; as well as staff consultation and consideration of the feedback provided, resolve to: 1. Remain a sessional kindergarten provider within its two Early Years Hubs only and cease to be a provider for all other sessional kindergartens, from 1 January 2025, to balance the operational and financial risks of being a kindergarten service provider with the social benefits and returns of investing in early learning.</w:t>
      </w:r>
    </w:p>
    <w:p w:rsidR="009B3348" w:rsidRDefault="009B3348" w:rsidP="009B3348"/>
    <w:p w:rsidR="009B3348" w:rsidRPr="00980F98" w:rsidRDefault="009B3348" w:rsidP="00980F98">
      <w:pPr>
        <w:ind w:left="57"/>
        <w:rPr>
          <w:szCs w:val="22"/>
        </w:rPr>
      </w:pPr>
      <w:r w:rsidRPr="00980F98">
        <w:rPr>
          <w:szCs w:val="22"/>
        </w:rPr>
        <w:t xml:space="preserve">Dementia Friendly Knox- </w:t>
      </w:r>
    </w:p>
    <w:p w:rsidR="00980F98" w:rsidRDefault="009B3348" w:rsidP="00980F98">
      <w:pPr>
        <w:shd w:val="clear" w:color="auto" w:fill="FFFFFF"/>
        <w:ind w:left="57"/>
        <w:textAlignment w:val="center"/>
        <w:rPr>
          <w:rFonts w:asciiTheme="minorHAnsi" w:hAnsiTheme="minorHAnsi" w:cstheme="minorHAnsi"/>
          <w:color w:val="0A0A0A"/>
          <w:szCs w:val="22"/>
          <w:lang w:eastAsia="en-AU"/>
        </w:rPr>
      </w:pPr>
      <w:r w:rsidRPr="00980F98">
        <w:rPr>
          <w:rFonts w:asciiTheme="minorHAnsi" w:hAnsiTheme="minorHAnsi" w:cstheme="minorHAnsi"/>
          <w:color w:val="0A0A0A"/>
          <w:szCs w:val="22"/>
          <w:lang w:eastAsia="en-AU"/>
        </w:rPr>
        <w:t xml:space="preserve">A plan to enhance the wellbeing and quality of life for Knox residents living with dementia and their </w:t>
      </w:r>
      <w:proofErr w:type="spellStart"/>
      <w:r w:rsidRPr="00980F98">
        <w:rPr>
          <w:rFonts w:asciiTheme="minorHAnsi" w:hAnsiTheme="minorHAnsi" w:cstheme="minorHAnsi"/>
          <w:color w:val="0A0A0A"/>
          <w:szCs w:val="22"/>
          <w:lang w:eastAsia="en-AU"/>
        </w:rPr>
        <w:t>carers</w:t>
      </w:r>
      <w:proofErr w:type="spellEnd"/>
      <w:r w:rsidR="00980F98">
        <w:rPr>
          <w:rFonts w:asciiTheme="minorHAnsi" w:hAnsiTheme="minorHAnsi" w:cstheme="minorHAnsi"/>
          <w:color w:val="0A0A0A"/>
          <w:szCs w:val="22"/>
          <w:lang w:eastAsia="en-AU"/>
        </w:rPr>
        <w:t xml:space="preserve">, has been adopted by Council. </w:t>
      </w:r>
      <w:r w:rsidRPr="00980F98">
        <w:rPr>
          <w:rFonts w:asciiTheme="minorHAnsi" w:hAnsiTheme="minorHAnsi" w:cstheme="minorHAnsi"/>
          <w:color w:val="0A0A0A"/>
          <w:szCs w:val="22"/>
          <w:lang w:eastAsia="en-AU"/>
        </w:rPr>
        <w:t>There are 3,219 Knox residents living with dementia and it is estimated this number will increase b</w:t>
      </w:r>
      <w:r w:rsidR="00980F98">
        <w:rPr>
          <w:rFonts w:asciiTheme="minorHAnsi" w:hAnsiTheme="minorHAnsi" w:cstheme="minorHAnsi"/>
          <w:color w:val="0A0A0A"/>
          <w:szCs w:val="22"/>
          <w:lang w:eastAsia="en-AU"/>
        </w:rPr>
        <w:t xml:space="preserve">y 148% over the next 35 years. </w:t>
      </w:r>
      <w:r w:rsidRPr="00980F98">
        <w:rPr>
          <w:rFonts w:asciiTheme="minorHAnsi" w:hAnsiTheme="minorHAnsi" w:cstheme="minorHAnsi"/>
          <w:color w:val="0A0A0A"/>
          <w:szCs w:val="22"/>
          <w:lang w:eastAsia="en-AU"/>
        </w:rPr>
        <w:t>Knox Mayor, Cr Marcia Timmers-Leitch said Council plays an important role by supporting people living with dementia and those close to them to live well.</w:t>
      </w:r>
      <w:r w:rsidRPr="00980F98">
        <w:rPr>
          <w:rFonts w:asciiTheme="minorHAnsi" w:hAnsiTheme="minorHAnsi" w:cstheme="minorHAnsi"/>
          <w:color w:val="0A0A0A"/>
          <w:szCs w:val="22"/>
          <w:lang w:eastAsia="en-AU"/>
        </w:rPr>
        <w:br/>
      </w:r>
      <w:r w:rsidRPr="00980F98">
        <w:rPr>
          <w:rFonts w:asciiTheme="minorHAnsi" w:hAnsiTheme="minorHAnsi" w:cstheme="minorHAnsi"/>
          <w:color w:val="0A0A0A"/>
          <w:szCs w:val="22"/>
          <w:lang w:eastAsia="en-AU"/>
        </w:rPr>
        <w:lastRenderedPageBreak/>
        <w:br/>
        <w:t>“The Knox Dementia Friendly Action Plan will guide Council and support Knox to work towards becoming a more dementia friendly community,” she said.</w:t>
      </w:r>
      <w:r w:rsidRPr="00980F98">
        <w:rPr>
          <w:rFonts w:asciiTheme="minorHAnsi" w:hAnsiTheme="minorHAnsi" w:cstheme="minorHAnsi"/>
          <w:color w:val="0A0A0A"/>
          <w:szCs w:val="22"/>
          <w:lang w:eastAsia="en-AU"/>
        </w:rPr>
        <w:br/>
      </w:r>
      <w:r w:rsidRPr="00980F98">
        <w:rPr>
          <w:rFonts w:asciiTheme="minorHAnsi" w:hAnsiTheme="minorHAnsi" w:cstheme="minorHAnsi"/>
          <w:color w:val="0A0A0A"/>
          <w:szCs w:val="22"/>
          <w:lang w:eastAsia="en-AU"/>
        </w:rPr>
        <w:br/>
        <w:t>“Council has partnered with Dementia Australia to build awareness, understanding and acceptance of dementia so that people living with dementia can participate and remain active.</w:t>
      </w:r>
      <w:r w:rsidRPr="00980F98">
        <w:rPr>
          <w:rFonts w:asciiTheme="minorHAnsi" w:hAnsiTheme="minorHAnsi" w:cstheme="minorHAnsi"/>
          <w:color w:val="0A0A0A"/>
          <w:szCs w:val="22"/>
          <w:lang w:eastAsia="en-AU"/>
        </w:rPr>
        <w:br/>
      </w:r>
      <w:r w:rsidRPr="00980F98">
        <w:rPr>
          <w:rFonts w:asciiTheme="minorHAnsi" w:hAnsiTheme="minorHAnsi" w:cstheme="minorHAnsi"/>
          <w:color w:val="0A0A0A"/>
          <w:szCs w:val="22"/>
          <w:lang w:eastAsia="en-AU"/>
        </w:rPr>
        <w:br/>
        <w:t>“Actions under the plan include increasing awareness of dementia, advocating for the provision of affordable and convenient transport, seeking funding for a sensory garden and fac</w:t>
      </w:r>
      <w:r w:rsidR="00980F98">
        <w:rPr>
          <w:rFonts w:asciiTheme="minorHAnsi" w:hAnsiTheme="minorHAnsi" w:cstheme="minorHAnsi"/>
          <w:color w:val="0A0A0A"/>
          <w:szCs w:val="22"/>
          <w:lang w:eastAsia="en-AU"/>
        </w:rPr>
        <w:t>ilitating physical activities.</w:t>
      </w:r>
    </w:p>
    <w:p w:rsidR="00980F98" w:rsidRDefault="00980F98" w:rsidP="00980F98">
      <w:pPr>
        <w:shd w:val="clear" w:color="auto" w:fill="FFFFFF"/>
        <w:ind w:left="57"/>
        <w:textAlignment w:val="center"/>
        <w:rPr>
          <w:rFonts w:asciiTheme="minorHAnsi" w:hAnsiTheme="minorHAnsi" w:cstheme="minorHAnsi"/>
          <w:color w:val="0A0A0A"/>
          <w:szCs w:val="22"/>
          <w:lang w:eastAsia="en-AU"/>
        </w:rPr>
      </w:pPr>
    </w:p>
    <w:p w:rsidR="00980F98" w:rsidRDefault="009B3348" w:rsidP="00980F98">
      <w:pPr>
        <w:shd w:val="clear" w:color="auto" w:fill="FFFFFF"/>
        <w:ind w:left="57"/>
        <w:textAlignment w:val="center"/>
        <w:rPr>
          <w:rFonts w:asciiTheme="minorHAnsi" w:hAnsiTheme="minorHAnsi" w:cstheme="minorHAnsi"/>
          <w:color w:val="0A0A0A"/>
          <w:szCs w:val="22"/>
          <w:lang w:eastAsia="en-AU"/>
        </w:rPr>
      </w:pPr>
      <w:r w:rsidRPr="00980F98">
        <w:rPr>
          <w:rFonts w:asciiTheme="minorHAnsi" w:hAnsiTheme="minorHAnsi" w:cstheme="minorHAnsi"/>
          <w:color w:val="0A0A0A"/>
          <w:szCs w:val="22"/>
          <w:lang w:eastAsia="en-AU"/>
        </w:rPr>
        <w:t>“People living with dementia have been involved in the development of the plan, which aligns with the Council Plan to foster inclusivity, equality, belonging an</w:t>
      </w:r>
      <w:r w:rsidR="00980F98">
        <w:rPr>
          <w:rFonts w:asciiTheme="minorHAnsi" w:hAnsiTheme="minorHAnsi" w:cstheme="minorHAnsi"/>
          <w:color w:val="0A0A0A"/>
          <w:szCs w:val="22"/>
          <w:lang w:eastAsia="en-AU"/>
        </w:rPr>
        <w:t>d safety within the community.”</w:t>
      </w:r>
    </w:p>
    <w:p w:rsidR="009B3348" w:rsidRPr="00980F98" w:rsidRDefault="009B3348" w:rsidP="00980F98">
      <w:pPr>
        <w:shd w:val="clear" w:color="auto" w:fill="FFFFFF"/>
        <w:textAlignment w:val="center"/>
        <w:rPr>
          <w:rFonts w:asciiTheme="minorHAnsi" w:hAnsiTheme="minorHAnsi" w:cstheme="minorHAnsi"/>
          <w:color w:val="0A0A0A"/>
          <w:szCs w:val="22"/>
          <w:lang w:eastAsia="en-AU"/>
        </w:rPr>
      </w:pPr>
      <w:r w:rsidRPr="00980F98">
        <w:rPr>
          <w:rFonts w:asciiTheme="minorHAnsi" w:hAnsiTheme="minorHAnsi" w:cstheme="minorHAnsi"/>
          <w:color w:val="0A0A0A"/>
          <w:szCs w:val="22"/>
          <w:lang w:eastAsia="en-AU"/>
        </w:rPr>
        <w:br/>
        <w:t xml:space="preserve">There are many types of dementia, including Alzheimer’s disease, vascular dementia, frontotemporal dementia and </w:t>
      </w:r>
      <w:proofErr w:type="spellStart"/>
      <w:r w:rsidRPr="00980F98">
        <w:rPr>
          <w:rFonts w:asciiTheme="minorHAnsi" w:hAnsiTheme="minorHAnsi" w:cstheme="minorHAnsi"/>
          <w:color w:val="0A0A0A"/>
          <w:szCs w:val="22"/>
          <w:lang w:eastAsia="en-AU"/>
        </w:rPr>
        <w:t>Lewy</w:t>
      </w:r>
      <w:proofErr w:type="spellEnd"/>
      <w:r w:rsidRPr="00980F98">
        <w:rPr>
          <w:rFonts w:asciiTheme="minorHAnsi" w:hAnsiTheme="minorHAnsi" w:cstheme="minorHAnsi"/>
          <w:color w:val="0A0A0A"/>
          <w:szCs w:val="22"/>
          <w:lang w:eastAsia="en-AU"/>
        </w:rPr>
        <w:t xml:space="preserve"> body disease. Anyone can develop dementia, though it is more common for people over 65. It is the second leading cause of death in Australia and the leading cause of death for women.</w:t>
      </w:r>
    </w:p>
    <w:p w:rsidR="00BD2AC8" w:rsidRPr="00980F98" w:rsidRDefault="009B3348" w:rsidP="00980F98">
      <w:pPr>
        <w:shd w:val="clear" w:color="auto" w:fill="FFFFFF"/>
        <w:textAlignment w:val="center"/>
        <w:rPr>
          <w:rFonts w:asciiTheme="minorHAnsi" w:hAnsiTheme="minorHAnsi" w:cstheme="minorHAnsi"/>
          <w:color w:val="0A0A0A"/>
          <w:szCs w:val="22"/>
          <w:lang w:eastAsia="en-AU"/>
        </w:rPr>
      </w:pPr>
      <w:r w:rsidRPr="00980F98">
        <w:rPr>
          <w:rFonts w:asciiTheme="minorHAnsi" w:hAnsiTheme="minorHAnsi" w:cstheme="minorHAnsi"/>
          <w:color w:val="0A0A0A"/>
          <w:szCs w:val="22"/>
          <w:lang w:eastAsia="en-AU"/>
        </w:rPr>
        <w:t>To coincide with Dementia Action week, a Knox Dementia Friendly Communities event is planned for Tuesday 19 September 2023, at the Knox Community Arts Centre in Bayswater. In the meantime, for more information about services and support for dementia, or to obtain an information pack, contact Council via </w:t>
      </w:r>
      <w:hyperlink r:id="rId9" w:history="1">
        <w:r w:rsidRPr="00980F98">
          <w:rPr>
            <w:rStyle w:val="Hyperlink"/>
            <w:rFonts w:asciiTheme="minorHAnsi" w:hAnsiTheme="minorHAnsi" w:cstheme="minorHAnsi"/>
            <w:color w:val="002A3A"/>
            <w:szCs w:val="22"/>
            <w:lang w:eastAsia="en-AU"/>
          </w:rPr>
          <w:t>dementiafriendly@knox.vic.gov.au</w:t>
        </w:r>
      </w:hyperlink>
      <w:r w:rsidRPr="00980F98">
        <w:rPr>
          <w:rFonts w:asciiTheme="minorHAnsi" w:hAnsiTheme="minorHAnsi" w:cstheme="minorHAnsi"/>
          <w:color w:val="0A0A0A"/>
          <w:szCs w:val="22"/>
          <w:lang w:eastAsia="en-AU"/>
        </w:rPr>
        <w:t> or 9298 8827.</w:t>
      </w:r>
    </w:p>
    <w:p w:rsidR="00BD2AC8" w:rsidRDefault="00BD2AC8" w:rsidP="00BD2AC8">
      <w:pPr>
        <w:rPr>
          <w:rFonts w:asciiTheme="minorHAnsi" w:hAnsiTheme="minorHAnsi" w:cstheme="minorHAnsi"/>
          <w:color w:val="548DD4" w:themeColor="text2" w:themeTint="99"/>
          <w:lang w:val="en-US"/>
        </w:rPr>
      </w:pPr>
    </w:p>
    <w:p w:rsidR="00980F98" w:rsidRPr="00980F98" w:rsidRDefault="00980F98" w:rsidP="00BD2AC8">
      <w:pPr>
        <w:rPr>
          <w:rFonts w:asciiTheme="minorHAnsi" w:hAnsiTheme="minorHAnsi" w:cstheme="minorHAnsi"/>
          <w:color w:val="548DD4" w:themeColor="text2" w:themeTint="99"/>
          <w:lang w:val="en-US"/>
        </w:rPr>
      </w:pPr>
    </w:p>
    <w:p w:rsidR="00BD2AC8" w:rsidRDefault="00BD2AC8" w:rsidP="00BD2AC8">
      <w:pPr>
        <w:pStyle w:val="ListParagraph"/>
        <w:numPr>
          <w:ilvl w:val="0"/>
          <w:numId w:val="32"/>
        </w:numPr>
        <w:rPr>
          <w:rFonts w:asciiTheme="minorHAnsi" w:hAnsiTheme="minorHAnsi" w:cstheme="minorHAnsi"/>
          <w:color w:val="548DD4" w:themeColor="text2" w:themeTint="99"/>
          <w:sz w:val="30"/>
          <w:szCs w:val="30"/>
          <w:lang w:val="en-US"/>
        </w:rPr>
      </w:pPr>
      <w:r w:rsidRPr="00980F98">
        <w:rPr>
          <w:rFonts w:asciiTheme="minorHAnsi" w:hAnsiTheme="minorHAnsi" w:cstheme="minorHAnsi"/>
          <w:color w:val="548DD4" w:themeColor="text2" w:themeTint="99"/>
          <w:sz w:val="30"/>
          <w:szCs w:val="30"/>
          <w:lang w:val="en-US"/>
        </w:rPr>
        <w:t>Dementia Friend</w:t>
      </w:r>
      <w:r w:rsidR="000F410F">
        <w:rPr>
          <w:rFonts w:asciiTheme="minorHAnsi" w:hAnsiTheme="minorHAnsi" w:cstheme="minorHAnsi"/>
          <w:color w:val="548DD4" w:themeColor="text2" w:themeTint="99"/>
          <w:sz w:val="30"/>
          <w:szCs w:val="30"/>
          <w:lang w:val="en-US"/>
        </w:rPr>
        <w:t xml:space="preserve"> – presented by Linda Keenahan</w:t>
      </w:r>
    </w:p>
    <w:p w:rsidR="000F410F" w:rsidRDefault="000F410F" w:rsidP="000F410F">
      <w:pPr>
        <w:ind w:left="360"/>
        <w:rPr>
          <w:rFonts w:asciiTheme="minorHAnsi" w:hAnsiTheme="minorHAnsi" w:cstheme="minorHAnsi"/>
          <w:szCs w:val="22"/>
          <w:lang w:val="en-US"/>
        </w:rPr>
      </w:pPr>
      <w:r w:rsidRPr="000F410F">
        <w:rPr>
          <w:rFonts w:asciiTheme="minorHAnsi" w:hAnsiTheme="minorHAnsi" w:cstheme="minorHAnsi"/>
          <w:szCs w:val="22"/>
          <w:lang w:val="en-US"/>
        </w:rPr>
        <w:t>Welc</w:t>
      </w:r>
      <w:r>
        <w:rPr>
          <w:rFonts w:asciiTheme="minorHAnsi" w:hAnsiTheme="minorHAnsi" w:cstheme="minorHAnsi"/>
          <w:szCs w:val="22"/>
          <w:lang w:val="en-US"/>
        </w:rPr>
        <w:t>ome to our new Dementia friends and for your participation in the first of the Dementia Friendly Communities Program.</w:t>
      </w:r>
    </w:p>
    <w:p w:rsidR="00BA4C98" w:rsidRPr="000F410F" w:rsidRDefault="00BA4C98" w:rsidP="000F410F">
      <w:pPr>
        <w:ind w:left="360"/>
        <w:rPr>
          <w:rFonts w:asciiTheme="minorHAnsi" w:hAnsiTheme="minorHAnsi" w:cstheme="minorHAnsi"/>
          <w:szCs w:val="22"/>
          <w:lang w:val="en-US"/>
        </w:rPr>
      </w:pPr>
    </w:p>
    <w:p w:rsidR="000F410F" w:rsidRDefault="00C21E37" w:rsidP="000F410F">
      <w:pPr>
        <w:pStyle w:val="ListParagraph"/>
        <w:numPr>
          <w:ilvl w:val="0"/>
          <w:numId w:val="34"/>
        </w:numPr>
        <w:spacing w:after="120"/>
        <w:contextualSpacing w:val="0"/>
      </w:pPr>
      <w:r>
        <w:t xml:space="preserve">Your Library flyer </w:t>
      </w:r>
      <w:r w:rsidR="000F410F">
        <w:t>– promoting the various activities and events scheduled during Dementia Action week</w:t>
      </w:r>
    </w:p>
    <w:p w:rsidR="000F410F" w:rsidRDefault="000F410F" w:rsidP="000F410F">
      <w:pPr>
        <w:pStyle w:val="ListParagraph"/>
        <w:numPr>
          <w:ilvl w:val="0"/>
          <w:numId w:val="34"/>
        </w:numPr>
        <w:spacing w:after="120"/>
        <w:contextualSpacing w:val="0"/>
      </w:pPr>
      <w:r>
        <w:t xml:space="preserve">Dementia Australia’s Dementia Guide – link to soft copy: </w:t>
      </w:r>
      <w:hyperlink r:id="rId10" w:history="1">
        <w:r>
          <w:rPr>
            <w:rStyle w:val="Hyperlink"/>
          </w:rPr>
          <w:t>https://www.dementia.org.au/sites/default/files/2022-08/The-Dementia-Guide-2022.pdf</w:t>
        </w:r>
      </w:hyperlink>
      <w:r>
        <w:t xml:space="preserve"> </w:t>
      </w:r>
      <w:r>
        <w:br/>
        <w:t xml:space="preserve">Note: people can order a hardcopy for free, directly from Dementia Australia: </w:t>
      </w:r>
      <w:hyperlink r:id="rId11" w:history="1">
        <w:r>
          <w:rPr>
            <w:rStyle w:val="Hyperlink"/>
          </w:rPr>
          <w:t>https://www.dementia.org.au/resources/the-dementia-guide/order-your-paperback-copy</w:t>
        </w:r>
      </w:hyperlink>
      <w:r>
        <w:t xml:space="preserve"> </w:t>
      </w:r>
    </w:p>
    <w:p w:rsidR="000F410F" w:rsidRDefault="000F410F" w:rsidP="000F410F">
      <w:pPr>
        <w:pStyle w:val="ListParagraph"/>
      </w:pPr>
    </w:p>
    <w:p w:rsidR="009B3348" w:rsidRPr="00980F98" w:rsidRDefault="009B3348" w:rsidP="009B3348">
      <w:pPr>
        <w:rPr>
          <w:rFonts w:asciiTheme="minorHAnsi" w:hAnsiTheme="minorHAnsi" w:cstheme="minorHAnsi"/>
          <w:color w:val="548DD4" w:themeColor="text2" w:themeTint="99"/>
          <w:sz w:val="30"/>
          <w:szCs w:val="30"/>
          <w:lang w:val="en-US"/>
        </w:rPr>
      </w:pPr>
    </w:p>
    <w:p w:rsidR="00C21E37" w:rsidRDefault="00937955" w:rsidP="00C21E37">
      <w:pPr>
        <w:pStyle w:val="ListParagraph"/>
        <w:numPr>
          <w:ilvl w:val="0"/>
          <w:numId w:val="32"/>
        </w:numPr>
        <w:rPr>
          <w:rFonts w:asciiTheme="minorHAnsi" w:hAnsiTheme="minorHAnsi" w:cstheme="minorHAnsi"/>
          <w:color w:val="548DD4" w:themeColor="text2" w:themeTint="99"/>
          <w:sz w:val="30"/>
          <w:szCs w:val="30"/>
          <w:lang w:val="en-US"/>
        </w:rPr>
      </w:pPr>
      <w:r>
        <w:rPr>
          <w:rFonts w:asciiTheme="minorHAnsi" w:hAnsiTheme="minorHAnsi" w:cstheme="minorHAnsi"/>
          <w:color w:val="548DD4" w:themeColor="text2" w:themeTint="99"/>
          <w:sz w:val="30"/>
          <w:szCs w:val="30"/>
          <w:lang w:val="en-US"/>
        </w:rPr>
        <w:t>Upcoming Events</w:t>
      </w:r>
    </w:p>
    <w:p w:rsidR="00C633BF" w:rsidRDefault="00C633BF" w:rsidP="00C21E37">
      <w:pPr>
        <w:rPr>
          <w:rFonts w:cs="Calibri"/>
          <w:szCs w:val="22"/>
          <w:lang w:val="en-US"/>
        </w:rPr>
      </w:pPr>
      <w:r>
        <w:rPr>
          <w:rFonts w:cs="Calibri"/>
          <w:szCs w:val="22"/>
          <w:lang w:val="en-US"/>
        </w:rPr>
        <w:t xml:space="preserve">Dementia </w:t>
      </w:r>
      <w:r>
        <w:rPr>
          <w:rFonts w:cs="Calibri"/>
          <w:szCs w:val="22"/>
          <w:lang w:val="en-US"/>
        </w:rPr>
        <w:t>Week – 18 – 24 September 2023</w:t>
      </w:r>
    </w:p>
    <w:p w:rsidR="00937955" w:rsidRDefault="00C21E37" w:rsidP="00C21E37">
      <w:pPr>
        <w:rPr>
          <w:rFonts w:cs="Calibri"/>
          <w:szCs w:val="22"/>
          <w:lang w:val="en-US"/>
        </w:rPr>
      </w:pPr>
      <w:r w:rsidRPr="00C21E37">
        <w:rPr>
          <w:rFonts w:cs="Calibri"/>
          <w:szCs w:val="22"/>
          <w:lang w:val="en-US"/>
        </w:rPr>
        <w:t xml:space="preserve">Knox </w:t>
      </w:r>
      <w:r w:rsidR="00937955">
        <w:rPr>
          <w:rFonts w:cs="Calibri"/>
          <w:szCs w:val="22"/>
          <w:lang w:val="en-US"/>
        </w:rPr>
        <w:t xml:space="preserve">Dementia Friendly </w:t>
      </w:r>
      <w:r w:rsidR="00C633BF">
        <w:rPr>
          <w:rFonts w:cs="Calibri"/>
          <w:szCs w:val="22"/>
          <w:lang w:val="en-US"/>
        </w:rPr>
        <w:t>C</w:t>
      </w:r>
      <w:r w:rsidR="00937955">
        <w:rPr>
          <w:rFonts w:cs="Calibri"/>
          <w:szCs w:val="22"/>
          <w:lang w:val="en-US"/>
        </w:rPr>
        <w:t xml:space="preserve">ommunity Launch – 19 September at Knox Community Arts Centre </w:t>
      </w:r>
    </w:p>
    <w:p w:rsidR="00C21E37" w:rsidRDefault="00C21E37" w:rsidP="00C21E37">
      <w:pPr>
        <w:rPr>
          <w:rFonts w:cs="Calibri"/>
          <w:szCs w:val="22"/>
          <w:lang w:val="en-US"/>
        </w:rPr>
      </w:pPr>
      <w:r w:rsidRPr="00C21E37">
        <w:rPr>
          <w:rFonts w:cs="Calibri"/>
          <w:szCs w:val="22"/>
          <w:lang w:val="en-US"/>
        </w:rPr>
        <w:t>Senior Festival</w:t>
      </w:r>
      <w:r>
        <w:rPr>
          <w:rFonts w:cs="Calibri"/>
          <w:szCs w:val="22"/>
          <w:lang w:val="en-US"/>
        </w:rPr>
        <w:t xml:space="preserve"> in October </w:t>
      </w:r>
      <w:r w:rsidR="00C633BF">
        <w:rPr>
          <w:rFonts w:cs="Calibri"/>
          <w:szCs w:val="22"/>
          <w:lang w:val="en-US"/>
        </w:rPr>
        <w:t xml:space="preserve">– Zest4Life has been distributed and you can find events listed in the booklet.  </w:t>
      </w:r>
    </w:p>
    <w:p w:rsidR="00C633BF" w:rsidRDefault="00C633BF" w:rsidP="00C21E37">
      <w:pPr>
        <w:rPr>
          <w:rFonts w:cs="Calibri"/>
          <w:szCs w:val="22"/>
          <w:lang w:val="en-US"/>
        </w:rPr>
      </w:pPr>
    </w:p>
    <w:p w:rsidR="00C633BF" w:rsidRDefault="00C633BF" w:rsidP="00C633BF">
      <w:pPr>
        <w:pStyle w:val="ListParagraph"/>
        <w:numPr>
          <w:ilvl w:val="0"/>
          <w:numId w:val="32"/>
        </w:numPr>
        <w:rPr>
          <w:rFonts w:asciiTheme="minorHAnsi" w:hAnsiTheme="minorHAnsi" w:cstheme="minorHAnsi"/>
          <w:color w:val="548DD4" w:themeColor="text2" w:themeTint="99"/>
          <w:sz w:val="30"/>
          <w:szCs w:val="30"/>
          <w:lang w:val="en-US"/>
        </w:rPr>
      </w:pPr>
      <w:r>
        <w:rPr>
          <w:rFonts w:asciiTheme="minorHAnsi" w:hAnsiTheme="minorHAnsi" w:cstheme="minorHAnsi"/>
          <w:color w:val="548DD4" w:themeColor="text2" w:themeTint="99"/>
          <w:sz w:val="30"/>
          <w:szCs w:val="30"/>
          <w:lang w:val="en-US"/>
        </w:rPr>
        <w:t>General business</w:t>
      </w:r>
    </w:p>
    <w:p w:rsidR="009B3348" w:rsidRPr="00980F98" w:rsidRDefault="00C633BF" w:rsidP="009B3348">
      <w:pPr>
        <w:rPr>
          <w:rFonts w:asciiTheme="minorHAnsi" w:hAnsiTheme="minorHAnsi" w:cstheme="minorHAnsi"/>
          <w:color w:val="548DD4" w:themeColor="text2" w:themeTint="99"/>
          <w:sz w:val="30"/>
          <w:szCs w:val="30"/>
          <w:lang w:val="en-US"/>
        </w:rPr>
      </w:pPr>
      <w:r>
        <w:rPr>
          <w:rFonts w:cs="Calibri"/>
          <w:szCs w:val="22"/>
          <w:lang w:val="en-US"/>
        </w:rPr>
        <w:t>No meeting until 2 November 2023</w:t>
      </w:r>
    </w:p>
    <w:p w:rsidR="001006DE" w:rsidRPr="00980F98" w:rsidRDefault="001006DE" w:rsidP="001006DE">
      <w:pPr>
        <w:rPr>
          <w:rFonts w:asciiTheme="minorHAnsi" w:hAnsiTheme="minorHAnsi" w:cstheme="minorHAnsi"/>
          <w:color w:val="548DD4" w:themeColor="text2" w:themeTint="99"/>
          <w:lang w:val="en-US"/>
        </w:rPr>
      </w:pPr>
    </w:p>
    <w:p w:rsidR="00E91B85" w:rsidRPr="00BD2AC8" w:rsidRDefault="00F37223" w:rsidP="007F601E">
      <w:pPr>
        <w:pStyle w:val="Heading2"/>
        <w:ind w:left="0"/>
        <w:rPr>
          <w:color w:val="548DD4" w:themeColor="text2" w:themeTint="99"/>
        </w:rPr>
      </w:pPr>
      <w:r w:rsidRPr="00980F98">
        <w:rPr>
          <w:rFonts w:asciiTheme="minorHAnsi" w:hAnsiTheme="minorHAnsi" w:cstheme="minorHAnsi"/>
          <w:color w:val="548DD4" w:themeColor="text2" w:themeTint="99"/>
        </w:rPr>
        <w:t>2023</w:t>
      </w:r>
      <w:r w:rsidR="007F601E" w:rsidRPr="00980F98">
        <w:rPr>
          <w:rFonts w:asciiTheme="minorHAnsi" w:hAnsiTheme="minorHAnsi" w:cstheme="minorHAnsi"/>
          <w:color w:val="548DD4" w:themeColor="text2" w:themeTint="99"/>
        </w:rPr>
        <w:t xml:space="preserve"> </w:t>
      </w:r>
      <w:r w:rsidR="004861CE" w:rsidRPr="00980F98">
        <w:rPr>
          <w:rFonts w:asciiTheme="minorHAnsi" w:hAnsiTheme="minorHAnsi" w:cstheme="minorHAnsi"/>
          <w:color w:val="548DD4" w:themeColor="text2" w:themeTint="99"/>
        </w:rPr>
        <w:t xml:space="preserve">Proposed </w:t>
      </w:r>
      <w:r w:rsidR="007F601E" w:rsidRPr="00980F98">
        <w:rPr>
          <w:rFonts w:asciiTheme="minorHAnsi" w:hAnsiTheme="minorHAnsi" w:cstheme="minorHAnsi"/>
          <w:color w:val="548DD4" w:themeColor="text2" w:themeTint="99"/>
        </w:rPr>
        <w:t>Meetings</w:t>
      </w:r>
      <w:r w:rsidR="007F601E" w:rsidRPr="00BD2AC8">
        <w:rPr>
          <w:color w:val="548DD4" w:themeColor="text2" w:themeTint="99"/>
        </w:rPr>
        <w:t xml:space="preserve"> </w:t>
      </w:r>
    </w:p>
    <w:p w:rsidR="007F601E" w:rsidRDefault="007F601E" w:rsidP="007F601E">
      <w:pPr>
        <w:pStyle w:val="Heading2"/>
        <w:ind w:left="0"/>
      </w:pPr>
      <w:r>
        <w:t xml:space="preserve"> </w:t>
      </w:r>
    </w:p>
    <w:tbl>
      <w:tblPr>
        <w:tblStyle w:val="TableGrid"/>
        <w:tblW w:w="0" w:type="auto"/>
        <w:tblLook w:val="04A0" w:firstRow="1" w:lastRow="0" w:firstColumn="1" w:lastColumn="0" w:noHBand="0" w:noVBand="1"/>
      </w:tblPr>
      <w:tblGrid>
        <w:gridCol w:w="1948"/>
        <w:gridCol w:w="4851"/>
      </w:tblGrid>
      <w:tr w:rsidR="00240209" w:rsidRPr="00240209" w:rsidTr="006C318F">
        <w:tc>
          <w:tcPr>
            <w:tcW w:w="1948" w:type="dxa"/>
          </w:tcPr>
          <w:p w:rsidR="00DA1D62" w:rsidRPr="00240209" w:rsidRDefault="00DA1D62" w:rsidP="003477ED">
            <w:pPr>
              <w:rPr>
                <w:rFonts w:asciiTheme="minorHAnsi" w:hAnsiTheme="minorHAnsi" w:cstheme="minorHAnsi"/>
                <w:b/>
                <w:szCs w:val="22"/>
              </w:rPr>
            </w:pPr>
            <w:r w:rsidRPr="00240209">
              <w:rPr>
                <w:rFonts w:asciiTheme="minorHAnsi" w:hAnsiTheme="minorHAnsi" w:cstheme="minorHAnsi"/>
                <w:b/>
                <w:szCs w:val="22"/>
              </w:rPr>
              <w:t>Date</w:t>
            </w:r>
          </w:p>
        </w:tc>
        <w:tc>
          <w:tcPr>
            <w:tcW w:w="4851" w:type="dxa"/>
          </w:tcPr>
          <w:p w:rsidR="00DA1D62" w:rsidRPr="00240209" w:rsidRDefault="00DA1D62" w:rsidP="003477ED">
            <w:pPr>
              <w:rPr>
                <w:rFonts w:asciiTheme="minorHAnsi" w:hAnsiTheme="minorHAnsi" w:cstheme="minorHAnsi"/>
                <w:b/>
                <w:szCs w:val="22"/>
              </w:rPr>
            </w:pPr>
            <w:r w:rsidRPr="00240209">
              <w:rPr>
                <w:rFonts w:asciiTheme="minorHAnsi" w:hAnsiTheme="minorHAnsi" w:cstheme="minorHAnsi"/>
                <w:b/>
                <w:szCs w:val="22"/>
              </w:rPr>
              <w:t>Format</w:t>
            </w:r>
          </w:p>
        </w:tc>
      </w:tr>
      <w:tr w:rsidR="00FD231C" w:rsidRPr="00240209" w:rsidTr="006C318F">
        <w:tc>
          <w:tcPr>
            <w:tcW w:w="1948" w:type="dxa"/>
          </w:tcPr>
          <w:p w:rsidR="00FD231C" w:rsidRPr="00240209" w:rsidRDefault="00FD231C" w:rsidP="003477ED">
            <w:pPr>
              <w:rPr>
                <w:rFonts w:asciiTheme="minorHAnsi" w:hAnsiTheme="minorHAnsi" w:cstheme="minorHAnsi"/>
                <w:szCs w:val="22"/>
              </w:rPr>
            </w:pPr>
            <w:r>
              <w:rPr>
                <w:rFonts w:asciiTheme="minorHAnsi" w:hAnsiTheme="minorHAnsi" w:cstheme="minorHAnsi"/>
                <w:szCs w:val="22"/>
              </w:rPr>
              <w:lastRenderedPageBreak/>
              <w:t xml:space="preserve">Wed 27 </w:t>
            </w:r>
            <w:r w:rsidRPr="00240209">
              <w:rPr>
                <w:rFonts w:asciiTheme="minorHAnsi" w:hAnsiTheme="minorHAnsi" w:cstheme="minorHAnsi"/>
                <w:szCs w:val="22"/>
              </w:rPr>
              <w:t xml:space="preserve">September </w:t>
            </w:r>
          </w:p>
        </w:tc>
        <w:tc>
          <w:tcPr>
            <w:tcW w:w="4851" w:type="dxa"/>
          </w:tcPr>
          <w:p w:rsidR="00FD231C" w:rsidRPr="00240209" w:rsidRDefault="00B8173A" w:rsidP="0078700C">
            <w:pPr>
              <w:rPr>
                <w:rFonts w:asciiTheme="minorHAnsi" w:hAnsiTheme="minorHAnsi" w:cstheme="minorHAnsi"/>
                <w:szCs w:val="22"/>
              </w:rPr>
            </w:pPr>
            <w:r>
              <w:rPr>
                <w:rFonts w:asciiTheme="minorHAnsi" w:hAnsiTheme="minorHAnsi" w:cstheme="minorHAnsi"/>
                <w:szCs w:val="22"/>
              </w:rPr>
              <w:t>Cancelled</w:t>
            </w:r>
          </w:p>
        </w:tc>
      </w:tr>
      <w:tr w:rsidR="00FD231C" w:rsidRPr="00240209" w:rsidTr="006C318F">
        <w:tc>
          <w:tcPr>
            <w:tcW w:w="1948" w:type="dxa"/>
          </w:tcPr>
          <w:p w:rsidR="00FD231C" w:rsidRPr="00240209" w:rsidRDefault="00FD231C" w:rsidP="003477ED">
            <w:pPr>
              <w:rPr>
                <w:rFonts w:asciiTheme="minorHAnsi" w:hAnsiTheme="minorHAnsi" w:cstheme="minorHAnsi"/>
                <w:szCs w:val="22"/>
              </w:rPr>
            </w:pPr>
            <w:proofErr w:type="spellStart"/>
            <w:r w:rsidRPr="00240209">
              <w:rPr>
                <w:rFonts w:asciiTheme="minorHAnsi" w:hAnsiTheme="minorHAnsi" w:cstheme="minorHAnsi"/>
                <w:szCs w:val="22"/>
              </w:rPr>
              <w:t>Thur</w:t>
            </w:r>
            <w:proofErr w:type="spellEnd"/>
            <w:r w:rsidRPr="00240209">
              <w:rPr>
                <w:rFonts w:asciiTheme="minorHAnsi" w:hAnsiTheme="minorHAnsi" w:cstheme="minorHAnsi"/>
                <w:szCs w:val="22"/>
              </w:rPr>
              <w:t xml:space="preserve"> </w:t>
            </w:r>
            <w:r>
              <w:rPr>
                <w:rFonts w:asciiTheme="minorHAnsi" w:hAnsiTheme="minorHAnsi" w:cstheme="minorHAnsi"/>
                <w:szCs w:val="22"/>
              </w:rPr>
              <w:t>02 November</w:t>
            </w:r>
          </w:p>
        </w:tc>
        <w:tc>
          <w:tcPr>
            <w:tcW w:w="4851" w:type="dxa"/>
          </w:tcPr>
          <w:p w:rsidR="00FD231C" w:rsidRPr="00240209" w:rsidRDefault="00B8173A" w:rsidP="003477ED">
            <w:pPr>
              <w:rPr>
                <w:rFonts w:asciiTheme="minorHAnsi" w:hAnsiTheme="minorHAnsi" w:cstheme="minorHAnsi"/>
                <w:szCs w:val="22"/>
              </w:rPr>
            </w:pPr>
            <w:r>
              <w:rPr>
                <w:rFonts w:asciiTheme="minorHAnsi" w:hAnsiTheme="minorHAnsi" w:cstheme="minorHAnsi"/>
                <w:szCs w:val="22"/>
              </w:rPr>
              <w:t xml:space="preserve">In person </w:t>
            </w:r>
            <w:r w:rsidR="00FD231C">
              <w:rPr>
                <w:rFonts w:asciiTheme="minorHAnsi" w:hAnsiTheme="minorHAnsi" w:cstheme="minorHAnsi"/>
                <w:szCs w:val="22"/>
              </w:rPr>
              <w:t xml:space="preserve">@ Eastgate North Knox City Council </w:t>
            </w:r>
          </w:p>
        </w:tc>
      </w:tr>
      <w:tr w:rsidR="00FD231C" w:rsidRPr="00240209" w:rsidTr="00E15E51">
        <w:tc>
          <w:tcPr>
            <w:tcW w:w="1948" w:type="dxa"/>
          </w:tcPr>
          <w:p w:rsidR="00FD231C" w:rsidRPr="00240209" w:rsidRDefault="00FD231C" w:rsidP="00E15E51">
            <w:pPr>
              <w:rPr>
                <w:rFonts w:asciiTheme="minorHAnsi" w:hAnsiTheme="minorHAnsi" w:cstheme="minorHAnsi"/>
                <w:szCs w:val="22"/>
              </w:rPr>
            </w:pPr>
            <w:r w:rsidRPr="00240209">
              <w:rPr>
                <w:rFonts w:asciiTheme="minorHAnsi" w:hAnsiTheme="minorHAnsi" w:cstheme="minorHAnsi"/>
                <w:szCs w:val="22"/>
              </w:rPr>
              <w:t xml:space="preserve">Tues 12 December </w:t>
            </w:r>
          </w:p>
        </w:tc>
        <w:tc>
          <w:tcPr>
            <w:tcW w:w="4851" w:type="dxa"/>
          </w:tcPr>
          <w:p w:rsidR="00FD231C" w:rsidRPr="00240209" w:rsidRDefault="00FD231C" w:rsidP="00E15E51">
            <w:pPr>
              <w:rPr>
                <w:rFonts w:asciiTheme="minorHAnsi" w:hAnsiTheme="minorHAnsi" w:cstheme="minorHAnsi"/>
                <w:szCs w:val="22"/>
              </w:rPr>
            </w:pPr>
            <w:r w:rsidRPr="00240209">
              <w:rPr>
                <w:rFonts w:asciiTheme="minorHAnsi" w:hAnsiTheme="minorHAnsi" w:cstheme="minorHAnsi"/>
                <w:szCs w:val="22"/>
              </w:rPr>
              <w:t xml:space="preserve">In person </w:t>
            </w:r>
            <w:r>
              <w:rPr>
                <w:rFonts w:asciiTheme="minorHAnsi" w:hAnsiTheme="minorHAnsi" w:cstheme="minorHAnsi"/>
                <w:szCs w:val="22"/>
              </w:rPr>
              <w:t>@ Carrington Park</w:t>
            </w:r>
          </w:p>
        </w:tc>
      </w:tr>
    </w:tbl>
    <w:p w:rsidR="00E91B85" w:rsidRPr="00E91B85" w:rsidRDefault="00E91B85" w:rsidP="00E91B85">
      <w:pPr>
        <w:rPr>
          <w:lang w:val="en-US"/>
        </w:rPr>
      </w:pPr>
    </w:p>
    <w:p w:rsidR="00C633BF" w:rsidRDefault="00C633BF" w:rsidP="00C633BF">
      <w:pPr>
        <w:rPr>
          <w:sz w:val="24"/>
          <w:szCs w:val="24"/>
          <w:lang w:val="en-US"/>
        </w:rPr>
      </w:pPr>
      <w:r w:rsidRPr="00C75302">
        <w:rPr>
          <w:sz w:val="24"/>
          <w:szCs w:val="24"/>
          <w:lang w:val="en-US"/>
        </w:rPr>
        <w:t>Contacts details for the following Council staff:</w:t>
      </w:r>
    </w:p>
    <w:p w:rsidR="00C633BF" w:rsidRPr="00C75302" w:rsidRDefault="00C633BF" w:rsidP="00C633BF">
      <w:pPr>
        <w:rPr>
          <w:sz w:val="24"/>
          <w:szCs w:val="24"/>
          <w:lang w:val="en-US"/>
        </w:rPr>
      </w:pPr>
    </w:p>
    <w:p w:rsidR="00C633BF" w:rsidRDefault="00C633BF" w:rsidP="00C633BF">
      <w:pPr>
        <w:rPr>
          <w:sz w:val="24"/>
          <w:szCs w:val="24"/>
          <w:lang w:val="en-US"/>
        </w:rPr>
      </w:pPr>
      <w:r>
        <w:rPr>
          <w:b/>
          <w:bCs/>
          <w:color w:val="003E7E"/>
          <w:sz w:val="24"/>
          <w:szCs w:val="24"/>
          <w:lang w:eastAsia="en-AU"/>
        </w:rPr>
        <w:t>Sheridan Stone</w:t>
      </w:r>
      <w:r>
        <w:rPr>
          <w:b/>
          <w:bCs/>
          <w:sz w:val="24"/>
          <w:szCs w:val="24"/>
          <w:lang w:eastAsia="en-AU"/>
        </w:rPr>
        <w:br/>
      </w:r>
      <w:r w:rsidRPr="00BA4C98">
        <w:rPr>
          <w:color w:val="565656"/>
          <w:szCs w:val="22"/>
          <w:lang w:eastAsia="en-AU"/>
        </w:rPr>
        <w:t xml:space="preserve">Program Lead Social Connections </w:t>
      </w:r>
      <w:r w:rsidRPr="00BA4C98">
        <w:rPr>
          <w:color w:val="565656"/>
          <w:szCs w:val="22"/>
          <w:lang w:eastAsia="en-AU"/>
        </w:rPr>
        <w:br/>
        <w:t>+61 3 9298 8828</w:t>
      </w:r>
      <w:r w:rsidRPr="00BA4C98">
        <w:rPr>
          <w:color w:val="565656"/>
          <w:szCs w:val="22"/>
          <w:lang w:eastAsia="en-AU"/>
        </w:rPr>
        <w:t xml:space="preserve"> </w:t>
      </w:r>
      <w:r w:rsidRPr="00BA4C98">
        <w:rPr>
          <w:szCs w:val="22"/>
          <w:lang w:val="en-US"/>
        </w:rPr>
        <w:t xml:space="preserve">Email: </w:t>
      </w:r>
      <w:hyperlink r:id="rId12" w:history="1">
        <w:r w:rsidRPr="00BA4C98">
          <w:rPr>
            <w:rStyle w:val="Hyperlink"/>
            <w:color w:val="4F81BD" w:themeColor="accent1"/>
            <w:szCs w:val="22"/>
            <w:lang w:val="en-US"/>
          </w:rPr>
          <w:t>socialconnections@knox.vic.gov.au</w:t>
        </w:r>
      </w:hyperlink>
      <w:r w:rsidRPr="00BA4C98">
        <w:rPr>
          <w:color w:val="4F81BD" w:themeColor="accent1"/>
          <w:sz w:val="24"/>
          <w:szCs w:val="24"/>
          <w:lang w:val="en-US"/>
        </w:rPr>
        <w:t xml:space="preserve"> </w:t>
      </w:r>
    </w:p>
    <w:p w:rsidR="002243F7" w:rsidRDefault="002243F7" w:rsidP="002243F7">
      <w:pPr>
        <w:rPr>
          <w:b/>
          <w:i/>
          <w:lang w:val="en-US"/>
        </w:rPr>
      </w:pPr>
    </w:p>
    <w:p w:rsidR="00C633BF" w:rsidRDefault="00C633BF" w:rsidP="002243F7">
      <w:pPr>
        <w:rPr>
          <w:b/>
          <w:i/>
          <w:lang w:val="en-US"/>
        </w:rPr>
      </w:pPr>
      <w:r>
        <w:rPr>
          <w:b/>
          <w:bCs/>
          <w:color w:val="003E7E"/>
          <w:lang w:eastAsia="en-AU"/>
        </w:rPr>
        <w:t>Linda Keenahan</w:t>
      </w:r>
      <w:r>
        <w:rPr>
          <w:b/>
          <w:bCs/>
          <w:lang w:eastAsia="en-AU"/>
        </w:rPr>
        <w:br/>
      </w:r>
      <w:r>
        <w:rPr>
          <w:color w:val="565656"/>
          <w:lang w:eastAsia="en-AU"/>
        </w:rPr>
        <w:t xml:space="preserve">Age and Dementia Friendly Communities Project Officer </w:t>
      </w:r>
      <w:r>
        <w:rPr>
          <w:color w:val="565656"/>
          <w:lang w:eastAsia="en-AU"/>
        </w:rPr>
        <w:br/>
        <w:t>+61 3 9298 8827</w:t>
      </w:r>
      <w:r w:rsidR="00BA4C98">
        <w:rPr>
          <w:color w:val="565656"/>
          <w:lang w:eastAsia="en-AU"/>
        </w:rPr>
        <w:t xml:space="preserve"> Email: </w:t>
      </w:r>
      <w:r w:rsidR="00BA4C98" w:rsidRPr="00BA4C98">
        <w:rPr>
          <w:color w:val="0070C0"/>
          <w:u w:val="single"/>
          <w:lang w:eastAsia="en-AU"/>
        </w:rPr>
        <w:t>dementiafriendly@knox.vic.gov.au</w:t>
      </w:r>
      <w:r>
        <w:rPr>
          <w:color w:val="565656"/>
          <w:lang w:eastAsia="en-AU"/>
        </w:rPr>
        <w:br/>
      </w:r>
    </w:p>
    <w:p w:rsidR="00C633BF" w:rsidRPr="00DA1D62" w:rsidRDefault="00C633BF" w:rsidP="002243F7">
      <w:pPr>
        <w:rPr>
          <w:b/>
          <w:i/>
          <w:lang w:val="en-US"/>
        </w:rPr>
      </w:pPr>
    </w:p>
    <w:p w:rsidR="002243F7" w:rsidRPr="002243F7" w:rsidRDefault="002243F7" w:rsidP="00723CBC">
      <w:pPr>
        <w:rPr>
          <w:lang w:val="en-US"/>
        </w:rPr>
      </w:pPr>
    </w:p>
    <w:sectPr w:rsidR="002243F7" w:rsidRPr="002243F7" w:rsidSect="001006DE">
      <w:headerReference w:type="even" r:id="rId13"/>
      <w:headerReference w:type="default" r:id="rId14"/>
      <w:footerReference w:type="even" r:id="rId15"/>
      <w:footerReference w:type="default" r:id="rId16"/>
      <w:headerReference w:type="first" r:id="rId17"/>
      <w:footerReference w:type="first" r:id="rId18"/>
      <w:pgSz w:w="11906" w:h="16838" w:code="9"/>
      <w:pgMar w:top="3119" w:right="709" w:bottom="284"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6F" w:rsidRDefault="00BE746F" w:rsidP="003859D7">
      <w:r>
        <w:separator/>
      </w:r>
    </w:p>
  </w:endnote>
  <w:endnote w:type="continuationSeparator" w:id="0">
    <w:p w:rsidR="00BE746F" w:rsidRDefault="00BE746F" w:rsidP="003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AD" w:rsidRDefault="00BB3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AD" w:rsidRDefault="00BB3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AD" w:rsidRDefault="00BB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6F" w:rsidRDefault="00BE746F" w:rsidP="003859D7">
      <w:r>
        <w:separator/>
      </w:r>
    </w:p>
  </w:footnote>
  <w:footnote w:type="continuationSeparator" w:id="0">
    <w:p w:rsidR="00BE746F" w:rsidRDefault="00BE746F" w:rsidP="0038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AD" w:rsidRDefault="00BB3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EE" w:rsidRPr="00190B8B" w:rsidRDefault="00724AEE" w:rsidP="00724AEE">
    <w:pPr>
      <w:pStyle w:val="Header"/>
      <w:jc w:val="right"/>
      <w:rPr>
        <w:color w:val="FFFFFF" w:themeColor="background1"/>
        <w:sz w:val="52"/>
        <w:szCs w:val="52"/>
      </w:rPr>
    </w:pPr>
    <w:r w:rsidRPr="00190B8B">
      <w:rPr>
        <w:noProof/>
        <w:color w:val="FFFFFF" w:themeColor="background1"/>
        <w:sz w:val="52"/>
        <w:szCs w:val="52"/>
        <w:lang w:eastAsia="en-AU"/>
      </w:rPr>
      <w:drawing>
        <wp:anchor distT="0" distB="0" distL="114300" distR="114300" simplePos="0" relativeHeight="251659264" behindDoc="1" locked="0" layoutInCell="1" allowOverlap="1" wp14:anchorId="57A044B5" wp14:editId="3A78C0ED">
          <wp:simplePos x="0" y="0"/>
          <wp:positionH relativeFrom="column">
            <wp:posOffset>-468300</wp:posOffset>
          </wp:positionH>
          <wp:positionV relativeFrom="paragraph">
            <wp:posOffset>-450850</wp:posOffset>
          </wp:positionV>
          <wp:extent cx="7565390" cy="106997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10F">
      <w:rPr>
        <w:noProof/>
        <w:color w:val="FFFFFF" w:themeColor="background1"/>
        <w:sz w:val="52"/>
        <w:szCs w:val="52"/>
        <w:lang w:eastAsia="en-AU"/>
      </w:rPr>
      <w:t>Minutes</w:t>
    </w:r>
  </w:p>
  <w:p w:rsidR="00453710" w:rsidRDefault="00453710">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AD" w:rsidRDefault="00BB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175"/>
    <w:multiLevelType w:val="hybridMultilevel"/>
    <w:tmpl w:val="E46CC57C"/>
    <w:lvl w:ilvl="0" w:tplc="AC14F0C8">
      <w:numFmt w:val="bullet"/>
      <w:lvlText w:val="-"/>
      <w:lvlJc w:val="left"/>
      <w:pPr>
        <w:ind w:left="413" w:hanging="360"/>
      </w:pPr>
      <w:rPr>
        <w:rFonts w:ascii="Calibri" w:eastAsia="Times New Roman" w:hAnsi="Calibri" w:cs="Calibr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 w15:restartNumberingAfterBreak="0">
    <w:nsid w:val="0A186D9F"/>
    <w:multiLevelType w:val="hybridMultilevel"/>
    <w:tmpl w:val="AF18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C2619"/>
    <w:multiLevelType w:val="multilevel"/>
    <w:tmpl w:val="809C7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528B9"/>
    <w:multiLevelType w:val="hybridMultilevel"/>
    <w:tmpl w:val="D12C37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B70DF"/>
    <w:multiLevelType w:val="hybridMultilevel"/>
    <w:tmpl w:val="D12C37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45CC1"/>
    <w:multiLevelType w:val="multilevel"/>
    <w:tmpl w:val="DB90B91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1137" w:hanging="570"/>
      </w:pPr>
      <w:rPr>
        <w:rFonts w:hint="default"/>
        <w:b/>
        <w:i w:val="0"/>
        <w:sz w:val="22"/>
        <w:szCs w:val="22"/>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4275" w:hanging="144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336" w:hanging="1800"/>
      </w:pPr>
      <w:rPr>
        <w:rFonts w:hint="default"/>
        <w:b/>
      </w:rPr>
    </w:lvl>
  </w:abstractNum>
  <w:abstractNum w:abstractNumId="6" w15:restartNumberingAfterBreak="0">
    <w:nsid w:val="1C0E7834"/>
    <w:multiLevelType w:val="hybridMultilevel"/>
    <w:tmpl w:val="7184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8068D"/>
    <w:multiLevelType w:val="hybridMultilevel"/>
    <w:tmpl w:val="016028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97591C"/>
    <w:multiLevelType w:val="hybridMultilevel"/>
    <w:tmpl w:val="CB6C9D70"/>
    <w:lvl w:ilvl="0" w:tplc="CA861E60">
      <w:start w:val="1"/>
      <w:numFmt w:val="decimal"/>
      <w:lvlText w:val="%1."/>
      <w:lvlJc w:val="left"/>
      <w:pPr>
        <w:ind w:left="724"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EB61AD"/>
    <w:multiLevelType w:val="hybridMultilevel"/>
    <w:tmpl w:val="5602FF00"/>
    <w:lvl w:ilvl="0" w:tplc="331C01DE">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AC2B10"/>
    <w:multiLevelType w:val="hybridMultilevel"/>
    <w:tmpl w:val="96A4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43889"/>
    <w:multiLevelType w:val="hybridMultilevel"/>
    <w:tmpl w:val="3188ACD2"/>
    <w:lvl w:ilvl="0" w:tplc="B5480E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746DC"/>
    <w:multiLevelType w:val="hybridMultilevel"/>
    <w:tmpl w:val="3F146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B5C7D06"/>
    <w:multiLevelType w:val="hybridMultilevel"/>
    <w:tmpl w:val="689CB242"/>
    <w:lvl w:ilvl="0" w:tplc="B5480E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C4D02"/>
    <w:multiLevelType w:val="hybridMultilevel"/>
    <w:tmpl w:val="FEDE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649A7"/>
    <w:multiLevelType w:val="hybridMultilevel"/>
    <w:tmpl w:val="746CC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82457"/>
    <w:multiLevelType w:val="hybridMultilevel"/>
    <w:tmpl w:val="C0C4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7666D5"/>
    <w:multiLevelType w:val="hybridMultilevel"/>
    <w:tmpl w:val="9AC28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C040D41"/>
    <w:multiLevelType w:val="hybridMultilevel"/>
    <w:tmpl w:val="3E96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A3188"/>
    <w:multiLevelType w:val="hybridMultilevel"/>
    <w:tmpl w:val="FBFCACE6"/>
    <w:lvl w:ilvl="0" w:tplc="13E8FF4E">
      <w:numFmt w:val="bullet"/>
      <w:lvlText w:val="-"/>
      <w:lvlJc w:val="left"/>
      <w:pPr>
        <w:ind w:left="413" w:hanging="360"/>
      </w:pPr>
      <w:rPr>
        <w:rFonts w:ascii="Calibri" w:eastAsia="Times New Roman" w:hAnsi="Calibri" w:cs="Calibr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20" w15:restartNumberingAfterBreak="0">
    <w:nsid w:val="4DBC68C8"/>
    <w:multiLevelType w:val="hybridMultilevel"/>
    <w:tmpl w:val="3EA0FF80"/>
    <w:lvl w:ilvl="0" w:tplc="02CA6356">
      <w:numFmt w:val="bullet"/>
      <w:lvlText w:val="-"/>
      <w:lvlJc w:val="left"/>
      <w:pPr>
        <w:ind w:left="1500" w:hanging="360"/>
      </w:pPr>
      <w:rPr>
        <w:rFonts w:ascii="Arial" w:eastAsia="Times New Roman" w:hAnsi="Arial" w:cs="Arial" w:hint="default"/>
        <w:i w:val="0"/>
        <w:sz w:val="24"/>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15:restartNumberingAfterBreak="0">
    <w:nsid w:val="50CE4430"/>
    <w:multiLevelType w:val="hybridMultilevel"/>
    <w:tmpl w:val="54D6051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576C12B7"/>
    <w:multiLevelType w:val="hybridMultilevel"/>
    <w:tmpl w:val="B6161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422B8B"/>
    <w:multiLevelType w:val="multilevel"/>
    <w:tmpl w:val="62105E02"/>
    <w:lvl w:ilvl="0">
      <w:start w:val="2"/>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4" w15:restartNumberingAfterBreak="0">
    <w:nsid w:val="61B63FEC"/>
    <w:multiLevelType w:val="hybridMultilevel"/>
    <w:tmpl w:val="1E82D8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516073"/>
    <w:multiLevelType w:val="multilevel"/>
    <w:tmpl w:val="2E0CCA26"/>
    <w:lvl w:ilvl="0">
      <w:start w:val="3"/>
      <w:numFmt w:val="decimal"/>
      <w:lvlText w:val="%1"/>
      <w:lvlJc w:val="left"/>
      <w:pPr>
        <w:ind w:left="360" w:hanging="360"/>
      </w:pPr>
      <w:rPr>
        <w:rFonts w:hint="default"/>
      </w:rPr>
    </w:lvl>
    <w:lvl w:ilvl="1">
      <w:start w:val="1"/>
      <w:numFmt w:val="decimal"/>
      <w:pStyle w:val="Style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274E7C"/>
    <w:multiLevelType w:val="hybridMultilevel"/>
    <w:tmpl w:val="417A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31A4E"/>
    <w:multiLevelType w:val="hybridMultilevel"/>
    <w:tmpl w:val="A1D02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7225678"/>
    <w:multiLevelType w:val="hybridMultilevel"/>
    <w:tmpl w:val="F18AD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E4469F4"/>
    <w:multiLevelType w:val="hybridMultilevel"/>
    <w:tmpl w:val="E162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2D4DDF"/>
    <w:multiLevelType w:val="hybridMultilevel"/>
    <w:tmpl w:val="69FC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642D83"/>
    <w:multiLevelType w:val="hybridMultilevel"/>
    <w:tmpl w:val="87205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C537C4"/>
    <w:multiLevelType w:val="hybridMultilevel"/>
    <w:tmpl w:val="3F3C3C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B26708"/>
    <w:multiLevelType w:val="hybridMultilevel"/>
    <w:tmpl w:val="F3C6BE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78F74D6"/>
    <w:multiLevelType w:val="hybridMultilevel"/>
    <w:tmpl w:val="1730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3"/>
  </w:num>
  <w:num w:numId="4">
    <w:abstractNumId w:val="20"/>
  </w:num>
  <w:num w:numId="5">
    <w:abstractNumId w:val="2"/>
  </w:num>
  <w:num w:numId="6">
    <w:abstractNumId w:val="9"/>
  </w:num>
  <w:num w:numId="7">
    <w:abstractNumId w:val="25"/>
  </w:num>
  <w:num w:numId="8">
    <w:abstractNumId w:val="28"/>
  </w:num>
  <w:num w:numId="9">
    <w:abstractNumId w:val="8"/>
  </w:num>
  <w:num w:numId="10">
    <w:abstractNumId w:val="31"/>
  </w:num>
  <w:num w:numId="11">
    <w:abstractNumId w:val="10"/>
  </w:num>
  <w:num w:numId="12">
    <w:abstractNumId w:val="27"/>
  </w:num>
  <w:num w:numId="13">
    <w:abstractNumId w:val="22"/>
  </w:num>
  <w:num w:numId="14">
    <w:abstractNumId w:val="33"/>
  </w:num>
  <w:num w:numId="15">
    <w:abstractNumId w:val="26"/>
  </w:num>
  <w:num w:numId="16">
    <w:abstractNumId w:val="34"/>
  </w:num>
  <w:num w:numId="17">
    <w:abstractNumId w:val="18"/>
  </w:num>
  <w:num w:numId="18">
    <w:abstractNumId w:val="17"/>
  </w:num>
  <w:num w:numId="19">
    <w:abstractNumId w:val="16"/>
  </w:num>
  <w:num w:numId="20">
    <w:abstractNumId w:val="29"/>
  </w:num>
  <w:num w:numId="21">
    <w:abstractNumId w:val="0"/>
  </w:num>
  <w:num w:numId="22">
    <w:abstractNumId w:val="1"/>
  </w:num>
  <w:num w:numId="23">
    <w:abstractNumId w:val="19"/>
  </w:num>
  <w:num w:numId="24">
    <w:abstractNumId w:val="15"/>
  </w:num>
  <w:num w:numId="25">
    <w:abstractNumId w:val="7"/>
  </w:num>
  <w:num w:numId="26">
    <w:abstractNumId w:val="6"/>
  </w:num>
  <w:num w:numId="27">
    <w:abstractNumId w:val="13"/>
  </w:num>
  <w:num w:numId="28">
    <w:abstractNumId w:val="32"/>
  </w:num>
  <w:num w:numId="29">
    <w:abstractNumId w:val="11"/>
  </w:num>
  <w:num w:numId="30">
    <w:abstractNumId w:val="24"/>
  </w:num>
  <w:num w:numId="31">
    <w:abstractNumId w:val="14"/>
  </w:num>
  <w:num w:numId="32">
    <w:abstractNumId w:val="4"/>
  </w:num>
  <w:num w:numId="33">
    <w:abstractNumId w:val="12"/>
    <w:lvlOverride w:ilvl="0"/>
    <w:lvlOverride w:ilvl="1"/>
    <w:lvlOverride w:ilvl="2"/>
    <w:lvlOverride w:ilvl="3"/>
    <w:lvlOverride w:ilvl="4"/>
    <w:lvlOverride w:ilvl="5"/>
    <w:lvlOverride w:ilvl="6"/>
    <w:lvlOverride w:ilvl="7"/>
    <w:lvlOverride w:ilvl="8"/>
  </w:num>
  <w:num w:numId="34">
    <w:abstractNumId w:val="3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93"/>
    <w:rsid w:val="000008DA"/>
    <w:rsid w:val="000015E5"/>
    <w:rsid w:val="0000308F"/>
    <w:rsid w:val="000039B3"/>
    <w:rsid w:val="00004C80"/>
    <w:rsid w:val="0000657C"/>
    <w:rsid w:val="00010167"/>
    <w:rsid w:val="00012ADA"/>
    <w:rsid w:val="00020D2B"/>
    <w:rsid w:val="000220D0"/>
    <w:rsid w:val="0002235C"/>
    <w:rsid w:val="0002371C"/>
    <w:rsid w:val="000241F0"/>
    <w:rsid w:val="000244CB"/>
    <w:rsid w:val="0002486B"/>
    <w:rsid w:val="00025778"/>
    <w:rsid w:val="00026033"/>
    <w:rsid w:val="00030793"/>
    <w:rsid w:val="00031819"/>
    <w:rsid w:val="00032777"/>
    <w:rsid w:val="00033F1C"/>
    <w:rsid w:val="00035223"/>
    <w:rsid w:val="00035B7A"/>
    <w:rsid w:val="0004040F"/>
    <w:rsid w:val="00040795"/>
    <w:rsid w:val="00040BB2"/>
    <w:rsid w:val="000416CD"/>
    <w:rsid w:val="00044377"/>
    <w:rsid w:val="00044C48"/>
    <w:rsid w:val="00044D3A"/>
    <w:rsid w:val="0004744E"/>
    <w:rsid w:val="00047AC0"/>
    <w:rsid w:val="000500C4"/>
    <w:rsid w:val="00050502"/>
    <w:rsid w:val="00050537"/>
    <w:rsid w:val="00053F30"/>
    <w:rsid w:val="00054409"/>
    <w:rsid w:val="00054486"/>
    <w:rsid w:val="00055720"/>
    <w:rsid w:val="00060D46"/>
    <w:rsid w:val="0006402C"/>
    <w:rsid w:val="0007228F"/>
    <w:rsid w:val="0007273C"/>
    <w:rsid w:val="00073797"/>
    <w:rsid w:val="00073C05"/>
    <w:rsid w:val="000762D5"/>
    <w:rsid w:val="00076335"/>
    <w:rsid w:val="00077BD8"/>
    <w:rsid w:val="00077D1C"/>
    <w:rsid w:val="000804F8"/>
    <w:rsid w:val="0008074A"/>
    <w:rsid w:val="00082233"/>
    <w:rsid w:val="000827D4"/>
    <w:rsid w:val="00082E3C"/>
    <w:rsid w:val="00085B8C"/>
    <w:rsid w:val="0009022D"/>
    <w:rsid w:val="000922E4"/>
    <w:rsid w:val="0009328B"/>
    <w:rsid w:val="000935BF"/>
    <w:rsid w:val="00094018"/>
    <w:rsid w:val="00094EA4"/>
    <w:rsid w:val="00095FEC"/>
    <w:rsid w:val="00096609"/>
    <w:rsid w:val="000A0155"/>
    <w:rsid w:val="000A0531"/>
    <w:rsid w:val="000A0F31"/>
    <w:rsid w:val="000A21E9"/>
    <w:rsid w:val="000A28C9"/>
    <w:rsid w:val="000A2EA9"/>
    <w:rsid w:val="000A5322"/>
    <w:rsid w:val="000A56B5"/>
    <w:rsid w:val="000A7859"/>
    <w:rsid w:val="000B00E8"/>
    <w:rsid w:val="000B0371"/>
    <w:rsid w:val="000B192D"/>
    <w:rsid w:val="000B347C"/>
    <w:rsid w:val="000B4064"/>
    <w:rsid w:val="000B538E"/>
    <w:rsid w:val="000B60D0"/>
    <w:rsid w:val="000B6D7B"/>
    <w:rsid w:val="000B6E4B"/>
    <w:rsid w:val="000B770C"/>
    <w:rsid w:val="000B7CE9"/>
    <w:rsid w:val="000B7DD6"/>
    <w:rsid w:val="000C1E30"/>
    <w:rsid w:val="000C212C"/>
    <w:rsid w:val="000C35ED"/>
    <w:rsid w:val="000C43C2"/>
    <w:rsid w:val="000C5FD7"/>
    <w:rsid w:val="000D10AA"/>
    <w:rsid w:val="000D129F"/>
    <w:rsid w:val="000D27AD"/>
    <w:rsid w:val="000D46D0"/>
    <w:rsid w:val="000D5E6B"/>
    <w:rsid w:val="000D5F4B"/>
    <w:rsid w:val="000D6D27"/>
    <w:rsid w:val="000D7AA9"/>
    <w:rsid w:val="000E2236"/>
    <w:rsid w:val="000E3F08"/>
    <w:rsid w:val="000E4C07"/>
    <w:rsid w:val="000E4F73"/>
    <w:rsid w:val="000E5A65"/>
    <w:rsid w:val="000E69E0"/>
    <w:rsid w:val="000E7607"/>
    <w:rsid w:val="000E77CA"/>
    <w:rsid w:val="000F01D6"/>
    <w:rsid w:val="000F107E"/>
    <w:rsid w:val="000F13A9"/>
    <w:rsid w:val="000F219B"/>
    <w:rsid w:val="000F2C86"/>
    <w:rsid w:val="000F2D9D"/>
    <w:rsid w:val="000F410F"/>
    <w:rsid w:val="000F52C3"/>
    <w:rsid w:val="000F5D52"/>
    <w:rsid w:val="000F7006"/>
    <w:rsid w:val="001006DE"/>
    <w:rsid w:val="00101C9B"/>
    <w:rsid w:val="00101DB4"/>
    <w:rsid w:val="00101DDF"/>
    <w:rsid w:val="0010321F"/>
    <w:rsid w:val="0010474A"/>
    <w:rsid w:val="001055C3"/>
    <w:rsid w:val="0010799E"/>
    <w:rsid w:val="00110465"/>
    <w:rsid w:val="00110FD2"/>
    <w:rsid w:val="00111548"/>
    <w:rsid w:val="00114BB6"/>
    <w:rsid w:val="001158DA"/>
    <w:rsid w:val="00120A0C"/>
    <w:rsid w:val="0012193A"/>
    <w:rsid w:val="00123573"/>
    <w:rsid w:val="001235AC"/>
    <w:rsid w:val="00123E1E"/>
    <w:rsid w:val="00127090"/>
    <w:rsid w:val="00127220"/>
    <w:rsid w:val="001275F3"/>
    <w:rsid w:val="00127625"/>
    <w:rsid w:val="00130868"/>
    <w:rsid w:val="001311B3"/>
    <w:rsid w:val="00131238"/>
    <w:rsid w:val="00134D94"/>
    <w:rsid w:val="00135AB7"/>
    <w:rsid w:val="00135F67"/>
    <w:rsid w:val="0013746F"/>
    <w:rsid w:val="00140A7C"/>
    <w:rsid w:val="00140EC7"/>
    <w:rsid w:val="00141286"/>
    <w:rsid w:val="001438FC"/>
    <w:rsid w:val="001465D9"/>
    <w:rsid w:val="001471E6"/>
    <w:rsid w:val="00150A7F"/>
    <w:rsid w:val="0015185A"/>
    <w:rsid w:val="00154FA3"/>
    <w:rsid w:val="0015617C"/>
    <w:rsid w:val="001561C8"/>
    <w:rsid w:val="00160211"/>
    <w:rsid w:val="00160DFC"/>
    <w:rsid w:val="00164B6F"/>
    <w:rsid w:val="00164FC0"/>
    <w:rsid w:val="00166DEB"/>
    <w:rsid w:val="001670B3"/>
    <w:rsid w:val="00170AB9"/>
    <w:rsid w:val="00176CCB"/>
    <w:rsid w:val="0018106F"/>
    <w:rsid w:val="00181841"/>
    <w:rsid w:val="00181F3D"/>
    <w:rsid w:val="001824FE"/>
    <w:rsid w:val="001834A2"/>
    <w:rsid w:val="0018554C"/>
    <w:rsid w:val="0018655C"/>
    <w:rsid w:val="001866EF"/>
    <w:rsid w:val="001916DE"/>
    <w:rsid w:val="001929E9"/>
    <w:rsid w:val="00194B5C"/>
    <w:rsid w:val="00195DF6"/>
    <w:rsid w:val="001961BC"/>
    <w:rsid w:val="001A174E"/>
    <w:rsid w:val="001A1A96"/>
    <w:rsid w:val="001A1EDF"/>
    <w:rsid w:val="001A2BDE"/>
    <w:rsid w:val="001A2CA6"/>
    <w:rsid w:val="001A3D7E"/>
    <w:rsid w:val="001A3EF2"/>
    <w:rsid w:val="001A594E"/>
    <w:rsid w:val="001A6434"/>
    <w:rsid w:val="001A67C2"/>
    <w:rsid w:val="001A73E1"/>
    <w:rsid w:val="001A7604"/>
    <w:rsid w:val="001B0C81"/>
    <w:rsid w:val="001B13C0"/>
    <w:rsid w:val="001B262D"/>
    <w:rsid w:val="001B28E8"/>
    <w:rsid w:val="001B2AFC"/>
    <w:rsid w:val="001B3276"/>
    <w:rsid w:val="001B4280"/>
    <w:rsid w:val="001B53C2"/>
    <w:rsid w:val="001B5AB6"/>
    <w:rsid w:val="001B60DB"/>
    <w:rsid w:val="001B6569"/>
    <w:rsid w:val="001B6F6C"/>
    <w:rsid w:val="001B7BE3"/>
    <w:rsid w:val="001C0373"/>
    <w:rsid w:val="001C18A5"/>
    <w:rsid w:val="001C409C"/>
    <w:rsid w:val="001C59D0"/>
    <w:rsid w:val="001C635A"/>
    <w:rsid w:val="001D0101"/>
    <w:rsid w:val="001D2C4C"/>
    <w:rsid w:val="001D348F"/>
    <w:rsid w:val="001D3633"/>
    <w:rsid w:val="001D3FEF"/>
    <w:rsid w:val="001D40DC"/>
    <w:rsid w:val="001D5323"/>
    <w:rsid w:val="001D555B"/>
    <w:rsid w:val="001D797D"/>
    <w:rsid w:val="001E0E50"/>
    <w:rsid w:val="001E140B"/>
    <w:rsid w:val="001E18C1"/>
    <w:rsid w:val="001E274E"/>
    <w:rsid w:val="001E3434"/>
    <w:rsid w:val="001E3EE3"/>
    <w:rsid w:val="001E5882"/>
    <w:rsid w:val="001E6A81"/>
    <w:rsid w:val="001F0B92"/>
    <w:rsid w:val="001F20D7"/>
    <w:rsid w:val="001F2814"/>
    <w:rsid w:val="001F33D6"/>
    <w:rsid w:val="001F35C2"/>
    <w:rsid w:val="001F3AB6"/>
    <w:rsid w:val="001F4D19"/>
    <w:rsid w:val="001F7399"/>
    <w:rsid w:val="002013ED"/>
    <w:rsid w:val="00202834"/>
    <w:rsid w:val="002029C7"/>
    <w:rsid w:val="0020355E"/>
    <w:rsid w:val="002038A5"/>
    <w:rsid w:val="0020412B"/>
    <w:rsid w:val="002057C8"/>
    <w:rsid w:val="00207512"/>
    <w:rsid w:val="00210234"/>
    <w:rsid w:val="0021255C"/>
    <w:rsid w:val="0021341F"/>
    <w:rsid w:val="002140D4"/>
    <w:rsid w:val="00214BED"/>
    <w:rsid w:val="00214D68"/>
    <w:rsid w:val="00215395"/>
    <w:rsid w:val="00216B0F"/>
    <w:rsid w:val="00221341"/>
    <w:rsid w:val="0022191B"/>
    <w:rsid w:val="00221A78"/>
    <w:rsid w:val="00222EED"/>
    <w:rsid w:val="00223017"/>
    <w:rsid w:val="002243F7"/>
    <w:rsid w:val="0022454B"/>
    <w:rsid w:val="00224BCF"/>
    <w:rsid w:val="00226CC3"/>
    <w:rsid w:val="00227B0D"/>
    <w:rsid w:val="00230699"/>
    <w:rsid w:val="00230BAC"/>
    <w:rsid w:val="00231A21"/>
    <w:rsid w:val="00232484"/>
    <w:rsid w:val="00232727"/>
    <w:rsid w:val="00232AD6"/>
    <w:rsid w:val="00233D5B"/>
    <w:rsid w:val="0023643A"/>
    <w:rsid w:val="00236751"/>
    <w:rsid w:val="00237913"/>
    <w:rsid w:val="00237E5C"/>
    <w:rsid w:val="00240209"/>
    <w:rsid w:val="00240328"/>
    <w:rsid w:val="00240425"/>
    <w:rsid w:val="00240883"/>
    <w:rsid w:val="002423AD"/>
    <w:rsid w:val="00243ADB"/>
    <w:rsid w:val="00244282"/>
    <w:rsid w:val="002449CE"/>
    <w:rsid w:val="00245167"/>
    <w:rsid w:val="002452B9"/>
    <w:rsid w:val="002457AB"/>
    <w:rsid w:val="002459C8"/>
    <w:rsid w:val="002464A4"/>
    <w:rsid w:val="002512EE"/>
    <w:rsid w:val="00251BE5"/>
    <w:rsid w:val="0025285E"/>
    <w:rsid w:val="0025414E"/>
    <w:rsid w:val="00255072"/>
    <w:rsid w:val="00255376"/>
    <w:rsid w:val="0025560C"/>
    <w:rsid w:val="00256649"/>
    <w:rsid w:val="002601E2"/>
    <w:rsid w:val="00261058"/>
    <w:rsid w:val="002612DE"/>
    <w:rsid w:val="00261CDD"/>
    <w:rsid w:val="00261DEB"/>
    <w:rsid w:val="00262A57"/>
    <w:rsid w:val="00262A6F"/>
    <w:rsid w:val="00263D67"/>
    <w:rsid w:val="00265034"/>
    <w:rsid w:val="00265F73"/>
    <w:rsid w:val="00266EEB"/>
    <w:rsid w:val="00267C99"/>
    <w:rsid w:val="00270517"/>
    <w:rsid w:val="0027169A"/>
    <w:rsid w:val="00271AB2"/>
    <w:rsid w:val="0027756F"/>
    <w:rsid w:val="002802D9"/>
    <w:rsid w:val="00280BA4"/>
    <w:rsid w:val="00281D51"/>
    <w:rsid w:val="0028229E"/>
    <w:rsid w:val="002827A5"/>
    <w:rsid w:val="0028353A"/>
    <w:rsid w:val="00283607"/>
    <w:rsid w:val="00284B96"/>
    <w:rsid w:val="002860F2"/>
    <w:rsid w:val="00287361"/>
    <w:rsid w:val="002873C3"/>
    <w:rsid w:val="00290EEE"/>
    <w:rsid w:val="00291C29"/>
    <w:rsid w:val="00291E90"/>
    <w:rsid w:val="002926A5"/>
    <w:rsid w:val="002926CF"/>
    <w:rsid w:val="002936D7"/>
    <w:rsid w:val="00295274"/>
    <w:rsid w:val="00295275"/>
    <w:rsid w:val="00297C9E"/>
    <w:rsid w:val="002A1B09"/>
    <w:rsid w:val="002A4593"/>
    <w:rsid w:val="002A5E57"/>
    <w:rsid w:val="002A6BF9"/>
    <w:rsid w:val="002A6D23"/>
    <w:rsid w:val="002A6DAF"/>
    <w:rsid w:val="002A6E1A"/>
    <w:rsid w:val="002A6E52"/>
    <w:rsid w:val="002A6E89"/>
    <w:rsid w:val="002A759F"/>
    <w:rsid w:val="002A78F8"/>
    <w:rsid w:val="002B00A5"/>
    <w:rsid w:val="002B01EE"/>
    <w:rsid w:val="002B07A7"/>
    <w:rsid w:val="002B0C9A"/>
    <w:rsid w:val="002B16EE"/>
    <w:rsid w:val="002B27F6"/>
    <w:rsid w:val="002B28CE"/>
    <w:rsid w:val="002B56A2"/>
    <w:rsid w:val="002B6E58"/>
    <w:rsid w:val="002B6EA6"/>
    <w:rsid w:val="002C0491"/>
    <w:rsid w:val="002C118F"/>
    <w:rsid w:val="002C188E"/>
    <w:rsid w:val="002C23F6"/>
    <w:rsid w:val="002C2B97"/>
    <w:rsid w:val="002C4391"/>
    <w:rsid w:val="002C6D81"/>
    <w:rsid w:val="002C7EA9"/>
    <w:rsid w:val="002D3A08"/>
    <w:rsid w:val="002D4FC5"/>
    <w:rsid w:val="002D7478"/>
    <w:rsid w:val="002D76CC"/>
    <w:rsid w:val="002E0079"/>
    <w:rsid w:val="002E109D"/>
    <w:rsid w:val="002E1983"/>
    <w:rsid w:val="002E24DB"/>
    <w:rsid w:val="002E459F"/>
    <w:rsid w:val="002E4A7F"/>
    <w:rsid w:val="002E5C37"/>
    <w:rsid w:val="002E62E4"/>
    <w:rsid w:val="002E6A60"/>
    <w:rsid w:val="002E7A85"/>
    <w:rsid w:val="002F0DCB"/>
    <w:rsid w:val="002F2189"/>
    <w:rsid w:val="002F292A"/>
    <w:rsid w:val="002F41F3"/>
    <w:rsid w:val="002F4F5E"/>
    <w:rsid w:val="002F60CB"/>
    <w:rsid w:val="002F6A15"/>
    <w:rsid w:val="002F77C4"/>
    <w:rsid w:val="0030281E"/>
    <w:rsid w:val="00302CBD"/>
    <w:rsid w:val="00304698"/>
    <w:rsid w:val="00305AB0"/>
    <w:rsid w:val="00310E47"/>
    <w:rsid w:val="00311BEE"/>
    <w:rsid w:val="00312BC6"/>
    <w:rsid w:val="00312C7B"/>
    <w:rsid w:val="00312ED3"/>
    <w:rsid w:val="0031372F"/>
    <w:rsid w:val="003141EE"/>
    <w:rsid w:val="0031602A"/>
    <w:rsid w:val="00317028"/>
    <w:rsid w:val="003171E8"/>
    <w:rsid w:val="003209A7"/>
    <w:rsid w:val="00320A88"/>
    <w:rsid w:val="003210B8"/>
    <w:rsid w:val="00321560"/>
    <w:rsid w:val="003216DE"/>
    <w:rsid w:val="00322294"/>
    <w:rsid w:val="0032286C"/>
    <w:rsid w:val="00323018"/>
    <w:rsid w:val="003256AF"/>
    <w:rsid w:val="003257C5"/>
    <w:rsid w:val="003267E7"/>
    <w:rsid w:val="00326B04"/>
    <w:rsid w:val="003316A8"/>
    <w:rsid w:val="00332F2C"/>
    <w:rsid w:val="003333E1"/>
    <w:rsid w:val="00334109"/>
    <w:rsid w:val="00335564"/>
    <w:rsid w:val="00337911"/>
    <w:rsid w:val="0034037A"/>
    <w:rsid w:val="0034333A"/>
    <w:rsid w:val="00343E5D"/>
    <w:rsid w:val="00344592"/>
    <w:rsid w:val="00346439"/>
    <w:rsid w:val="00347154"/>
    <w:rsid w:val="00347C96"/>
    <w:rsid w:val="00347FE0"/>
    <w:rsid w:val="00353E57"/>
    <w:rsid w:val="00355AF5"/>
    <w:rsid w:val="00355ED6"/>
    <w:rsid w:val="003571B5"/>
    <w:rsid w:val="00360726"/>
    <w:rsid w:val="0036165A"/>
    <w:rsid w:val="0036270E"/>
    <w:rsid w:val="00362B74"/>
    <w:rsid w:val="00363648"/>
    <w:rsid w:val="0036367A"/>
    <w:rsid w:val="00364B38"/>
    <w:rsid w:val="003665D9"/>
    <w:rsid w:val="00370AA8"/>
    <w:rsid w:val="00371580"/>
    <w:rsid w:val="003724F6"/>
    <w:rsid w:val="00373865"/>
    <w:rsid w:val="003738B1"/>
    <w:rsid w:val="003738CF"/>
    <w:rsid w:val="00374DEA"/>
    <w:rsid w:val="00375119"/>
    <w:rsid w:val="0037587B"/>
    <w:rsid w:val="00376FC0"/>
    <w:rsid w:val="0037752B"/>
    <w:rsid w:val="00377C15"/>
    <w:rsid w:val="00377CF8"/>
    <w:rsid w:val="003802EC"/>
    <w:rsid w:val="00381FA4"/>
    <w:rsid w:val="003859D7"/>
    <w:rsid w:val="00386562"/>
    <w:rsid w:val="00387C62"/>
    <w:rsid w:val="003900FA"/>
    <w:rsid w:val="00396C75"/>
    <w:rsid w:val="00397BE1"/>
    <w:rsid w:val="003A043F"/>
    <w:rsid w:val="003A0F5D"/>
    <w:rsid w:val="003A0FAA"/>
    <w:rsid w:val="003A2783"/>
    <w:rsid w:val="003A2F6D"/>
    <w:rsid w:val="003A3176"/>
    <w:rsid w:val="003A4DAB"/>
    <w:rsid w:val="003A50D4"/>
    <w:rsid w:val="003A5827"/>
    <w:rsid w:val="003A74ED"/>
    <w:rsid w:val="003A79E9"/>
    <w:rsid w:val="003A7CC9"/>
    <w:rsid w:val="003A7DD6"/>
    <w:rsid w:val="003B2331"/>
    <w:rsid w:val="003B24F0"/>
    <w:rsid w:val="003B2A90"/>
    <w:rsid w:val="003B4FEB"/>
    <w:rsid w:val="003B78BC"/>
    <w:rsid w:val="003B7BE9"/>
    <w:rsid w:val="003C0BD2"/>
    <w:rsid w:val="003C1785"/>
    <w:rsid w:val="003C2209"/>
    <w:rsid w:val="003C3532"/>
    <w:rsid w:val="003C49F9"/>
    <w:rsid w:val="003C4F84"/>
    <w:rsid w:val="003C631C"/>
    <w:rsid w:val="003C6E40"/>
    <w:rsid w:val="003D27C8"/>
    <w:rsid w:val="003D3260"/>
    <w:rsid w:val="003D3DDC"/>
    <w:rsid w:val="003D43E5"/>
    <w:rsid w:val="003D7E37"/>
    <w:rsid w:val="003E15EF"/>
    <w:rsid w:val="003E17F2"/>
    <w:rsid w:val="003E2AC3"/>
    <w:rsid w:val="003E342E"/>
    <w:rsid w:val="003E40E0"/>
    <w:rsid w:val="003E432C"/>
    <w:rsid w:val="003E516A"/>
    <w:rsid w:val="003E528E"/>
    <w:rsid w:val="003E70D2"/>
    <w:rsid w:val="003E741A"/>
    <w:rsid w:val="003F32D5"/>
    <w:rsid w:val="003F3EAC"/>
    <w:rsid w:val="003F4453"/>
    <w:rsid w:val="003F4CE6"/>
    <w:rsid w:val="003F6CBF"/>
    <w:rsid w:val="003F6E1E"/>
    <w:rsid w:val="003F70DE"/>
    <w:rsid w:val="0040041A"/>
    <w:rsid w:val="00400AD0"/>
    <w:rsid w:val="00404DA8"/>
    <w:rsid w:val="00406417"/>
    <w:rsid w:val="004069BA"/>
    <w:rsid w:val="00407A62"/>
    <w:rsid w:val="0041266F"/>
    <w:rsid w:val="00413B7F"/>
    <w:rsid w:val="00413CF8"/>
    <w:rsid w:val="00415786"/>
    <w:rsid w:val="00417EB1"/>
    <w:rsid w:val="004202C3"/>
    <w:rsid w:val="004224C8"/>
    <w:rsid w:val="00422CBD"/>
    <w:rsid w:val="0042301F"/>
    <w:rsid w:val="00423706"/>
    <w:rsid w:val="004258FE"/>
    <w:rsid w:val="00425FAF"/>
    <w:rsid w:val="0042725C"/>
    <w:rsid w:val="00431624"/>
    <w:rsid w:val="004316A1"/>
    <w:rsid w:val="004327A1"/>
    <w:rsid w:val="004369B4"/>
    <w:rsid w:val="00436EC4"/>
    <w:rsid w:val="004376AC"/>
    <w:rsid w:val="00440B91"/>
    <w:rsid w:val="00440C24"/>
    <w:rsid w:val="004419BF"/>
    <w:rsid w:val="00442F67"/>
    <w:rsid w:val="0044579E"/>
    <w:rsid w:val="0044591E"/>
    <w:rsid w:val="00451F19"/>
    <w:rsid w:val="004524B3"/>
    <w:rsid w:val="00453710"/>
    <w:rsid w:val="004572E7"/>
    <w:rsid w:val="004573FE"/>
    <w:rsid w:val="0045789B"/>
    <w:rsid w:val="0046149A"/>
    <w:rsid w:val="00461884"/>
    <w:rsid w:val="0046193D"/>
    <w:rsid w:val="0046265A"/>
    <w:rsid w:val="00463FC0"/>
    <w:rsid w:val="004659C4"/>
    <w:rsid w:val="00465D44"/>
    <w:rsid w:val="00466062"/>
    <w:rsid w:val="00466C5A"/>
    <w:rsid w:val="004701CA"/>
    <w:rsid w:val="00470E9C"/>
    <w:rsid w:val="00471233"/>
    <w:rsid w:val="00472ED7"/>
    <w:rsid w:val="0047358F"/>
    <w:rsid w:val="00474679"/>
    <w:rsid w:val="00474B41"/>
    <w:rsid w:val="00475FB1"/>
    <w:rsid w:val="00476785"/>
    <w:rsid w:val="00476AE7"/>
    <w:rsid w:val="004808E4"/>
    <w:rsid w:val="0048108D"/>
    <w:rsid w:val="00481E9C"/>
    <w:rsid w:val="00482AD3"/>
    <w:rsid w:val="004830CD"/>
    <w:rsid w:val="0048442A"/>
    <w:rsid w:val="004853AE"/>
    <w:rsid w:val="004861CE"/>
    <w:rsid w:val="00490F32"/>
    <w:rsid w:val="0049287F"/>
    <w:rsid w:val="00493056"/>
    <w:rsid w:val="004943AC"/>
    <w:rsid w:val="00494BDA"/>
    <w:rsid w:val="004959CE"/>
    <w:rsid w:val="004A11BC"/>
    <w:rsid w:val="004A32D3"/>
    <w:rsid w:val="004A35DF"/>
    <w:rsid w:val="004A3E2D"/>
    <w:rsid w:val="004A5E5F"/>
    <w:rsid w:val="004B056A"/>
    <w:rsid w:val="004B1117"/>
    <w:rsid w:val="004B20D8"/>
    <w:rsid w:val="004B4D7E"/>
    <w:rsid w:val="004B6108"/>
    <w:rsid w:val="004B6E3C"/>
    <w:rsid w:val="004C1780"/>
    <w:rsid w:val="004C1C60"/>
    <w:rsid w:val="004C4013"/>
    <w:rsid w:val="004C465C"/>
    <w:rsid w:val="004C4D93"/>
    <w:rsid w:val="004C5A58"/>
    <w:rsid w:val="004C5D09"/>
    <w:rsid w:val="004C67B5"/>
    <w:rsid w:val="004C68BD"/>
    <w:rsid w:val="004C7AD2"/>
    <w:rsid w:val="004C7B7E"/>
    <w:rsid w:val="004D1752"/>
    <w:rsid w:val="004D1982"/>
    <w:rsid w:val="004D1CBF"/>
    <w:rsid w:val="004D26E1"/>
    <w:rsid w:val="004D3FEF"/>
    <w:rsid w:val="004D526C"/>
    <w:rsid w:val="004D6FE5"/>
    <w:rsid w:val="004E0A46"/>
    <w:rsid w:val="004E1B40"/>
    <w:rsid w:val="004E499A"/>
    <w:rsid w:val="004E5D50"/>
    <w:rsid w:val="004E629B"/>
    <w:rsid w:val="004E6D61"/>
    <w:rsid w:val="004F3426"/>
    <w:rsid w:val="004F5806"/>
    <w:rsid w:val="004F62C6"/>
    <w:rsid w:val="004F7DA8"/>
    <w:rsid w:val="00500057"/>
    <w:rsid w:val="00501A38"/>
    <w:rsid w:val="005025C9"/>
    <w:rsid w:val="00502CC9"/>
    <w:rsid w:val="00503D9F"/>
    <w:rsid w:val="00505BD1"/>
    <w:rsid w:val="00507773"/>
    <w:rsid w:val="00510FD5"/>
    <w:rsid w:val="00511B6E"/>
    <w:rsid w:val="0051389F"/>
    <w:rsid w:val="00513AF9"/>
    <w:rsid w:val="005141C9"/>
    <w:rsid w:val="005148F4"/>
    <w:rsid w:val="0051496D"/>
    <w:rsid w:val="005160C7"/>
    <w:rsid w:val="00516DF4"/>
    <w:rsid w:val="00523883"/>
    <w:rsid w:val="00526E27"/>
    <w:rsid w:val="00527A4A"/>
    <w:rsid w:val="005300D7"/>
    <w:rsid w:val="00531AC1"/>
    <w:rsid w:val="0053233D"/>
    <w:rsid w:val="00533427"/>
    <w:rsid w:val="00533BA5"/>
    <w:rsid w:val="00533C49"/>
    <w:rsid w:val="005345CA"/>
    <w:rsid w:val="00534D49"/>
    <w:rsid w:val="00537226"/>
    <w:rsid w:val="00537C0B"/>
    <w:rsid w:val="00540D8A"/>
    <w:rsid w:val="00542676"/>
    <w:rsid w:val="005439A7"/>
    <w:rsid w:val="00544ABA"/>
    <w:rsid w:val="00545FDD"/>
    <w:rsid w:val="00550466"/>
    <w:rsid w:val="005516B5"/>
    <w:rsid w:val="005516BA"/>
    <w:rsid w:val="00551E6F"/>
    <w:rsid w:val="00552CEE"/>
    <w:rsid w:val="005547D7"/>
    <w:rsid w:val="005551A8"/>
    <w:rsid w:val="00555435"/>
    <w:rsid w:val="00555C0C"/>
    <w:rsid w:val="005620C8"/>
    <w:rsid w:val="00563EA1"/>
    <w:rsid w:val="0056426C"/>
    <w:rsid w:val="00564C16"/>
    <w:rsid w:val="00566FEB"/>
    <w:rsid w:val="0057091E"/>
    <w:rsid w:val="00570974"/>
    <w:rsid w:val="0057261B"/>
    <w:rsid w:val="00572D0A"/>
    <w:rsid w:val="00574777"/>
    <w:rsid w:val="00575594"/>
    <w:rsid w:val="00575AA1"/>
    <w:rsid w:val="00576376"/>
    <w:rsid w:val="005766B0"/>
    <w:rsid w:val="00576F91"/>
    <w:rsid w:val="0057799A"/>
    <w:rsid w:val="00580EDD"/>
    <w:rsid w:val="00582192"/>
    <w:rsid w:val="0058458F"/>
    <w:rsid w:val="00585AA1"/>
    <w:rsid w:val="005863C0"/>
    <w:rsid w:val="00587723"/>
    <w:rsid w:val="005909F8"/>
    <w:rsid w:val="005918CD"/>
    <w:rsid w:val="00593C45"/>
    <w:rsid w:val="00595145"/>
    <w:rsid w:val="0059775B"/>
    <w:rsid w:val="005A07CD"/>
    <w:rsid w:val="005A1507"/>
    <w:rsid w:val="005A2C0E"/>
    <w:rsid w:val="005A3444"/>
    <w:rsid w:val="005A6163"/>
    <w:rsid w:val="005A6990"/>
    <w:rsid w:val="005A6A3A"/>
    <w:rsid w:val="005A6F83"/>
    <w:rsid w:val="005B11A0"/>
    <w:rsid w:val="005B1502"/>
    <w:rsid w:val="005B1901"/>
    <w:rsid w:val="005B2948"/>
    <w:rsid w:val="005B358E"/>
    <w:rsid w:val="005B42F8"/>
    <w:rsid w:val="005B4BE8"/>
    <w:rsid w:val="005B5A76"/>
    <w:rsid w:val="005B5AC5"/>
    <w:rsid w:val="005B5DFE"/>
    <w:rsid w:val="005B6D61"/>
    <w:rsid w:val="005B71E4"/>
    <w:rsid w:val="005C14B8"/>
    <w:rsid w:val="005C3E6B"/>
    <w:rsid w:val="005C5263"/>
    <w:rsid w:val="005C5DAB"/>
    <w:rsid w:val="005C7204"/>
    <w:rsid w:val="005C7744"/>
    <w:rsid w:val="005C78B5"/>
    <w:rsid w:val="005D123E"/>
    <w:rsid w:val="005D1E52"/>
    <w:rsid w:val="005D3457"/>
    <w:rsid w:val="005D3B3C"/>
    <w:rsid w:val="005D432A"/>
    <w:rsid w:val="005D4D06"/>
    <w:rsid w:val="005D7BEB"/>
    <w:rsid w:val="005E07E2"/>
    <w:rsid w:val="005E0F9A"/>
    <w:rsid w:val="005E1CF4"/>
    <w:rsid w:val="005E4936"/>
    <w:rsid w:val="005E4F0E"/>
    <w:rsid w:val="005E64B2"/>
    <w:rsid w:val="005E7FBC"/>
    <w:rsid w:val="005F3C73"/>
    <w:rsid w:val="005F498E"/>
    <w:rsid w:val="005F5346"/>
    <w:rsid w:val="005F5848"/>
    <w:rsid w:val="005F782A"/>
    <w:rsid w:val="005F7BD9"/>
    <w:rsid w:val="00600004"/>
    <w:rsid w:val="0060040E"/>
    <w:rsid w:val="006010A4"/>
    <w:rsid w:val="006019A1"/>
    <w:rsid w:val="00601B1C"/>
    <w:rsid w:val="00606595"/>
    <w:rsid w:val="00611732"/>
    <w:rsid w:val="006179B7"/>
    <w:rsid w:val="00617A73"/>
    <w:rsid w:val="006211C6"/>
    <w:rsid w:val="006214A7"/>
    <w:rsid w:val="00621A18"/>
    <w:rsid w:val="00622171"/>
    <w:rsid w:val="006226FA"/>
    <w:rsid w:val="00622A2A"/>
    <w:rsid w:val="00622A3D"/>
    <w:rsid w:val="006245D0"/>
    <w:rsid w:val="00624667"/>
    <w:rsid w:val="006256EB"/>
    <w:rsid w:val="00625777"/>
    <w:rsid w:val="006278F5"/>
    <w:rsid w:val="006320B9"/>
    <w:rsid w:val="0063324D"/>
    <w:rsid w:val="006339A0"/>
    <w:rsid w:val="0063497C"/>
    <w:rsid w:val="00634B41"/>
    <w:rsid w:val="006353E4"/>
    <w:rsid w:val="0063788E"/>
    <w:rsid w:val="00641313"/>
    <w:rsid w:val="00643FA2"/>
    <w:rsid w:val="006456E5"/>
    <w:rsid w:val="00645F85"/>
    <w:rsid w:val="00651300"/>
    <w:rsid w:val="0065170D"/>
    <w:rsid w:val="006523DC"/>
    <w:rsid w:val="00653426"/>
    <w:rsid w:val="00655C27"/>
    <w:rsid w:val="00657B1B"/>
    <w:rsid w:val="00663AE7"/>
    <w:rsid w:val="006651B0"/>
    <w:rsid w:val="00666260"/>
    <w:rsid w:val="00667BF9"/>
    <w:rsid w:val="00667F03"/>
    <w:rsid w:val="0067038A"/>
    <w:rsid w:val="00671454"/>
    <w:rsid w:val="006740E2"/>
    <w:rsid w:val="00675F93"/>
    <w:rsid w:val="00677735"/>
    <w:rsid w:val="006828B5"/>
    <w:rsid w:val="00682988"/>
    <w:rsid w:val="00683850"/>
    <w:rsid w:val="0068421A"/>
    <w:rsid w:val="006863D8"/>
    <w:rsid w:val="00690ADA"/>
    <w:rsid w:val="006914F3"/>
    <w:rsid w:val="00691E1C"/>
    <w:rsid w:val="006938F7"/>
    <w:rsid w:val="00693B85"/>
    <w:rsid w:val="00693E5A"/>
    <w:rsid w:val="0069567B"/>
    <w:rsid w:val="00697D73"/>
    <w:rsid w:val="006A0B55"/>
    <w:rsid w:val="006A10A9"/>
    <w:rsid w:val="006A16B7"/>
    <w:rsid w:val="006A2EB2"/>
    <w:rsid w:val="006A35BB"/>
    <w:rsid w:val="006A3CA1"/>
    <w:rsid w:val="006A56A4"/>
    <w:rsid w:val="006A58A4"/>
    <w:rsid w:val="006A5F36"/>
    <w:rsid w:val="006B1026"/>
    <w:rsid w:val="006B1F95"/>
    <w:rsid w:val="006B23D1"/>
    <w:rsid w:val="006B2FC4"/>
    <w:rsid w:val="006B4B0A"/>
    <w:rsid w:val="006B6596"/>
    <w:rsid w:val="006B7223"/>
    <w:rsid w:val="006B767B"/>
    <w:rsid w:val="006B78CF"/>
    <w:rsid w:val="006B7B5D"/>
    <w:rsid w:val="006C16EB"/>
    <w:rsid w:val="006C318F"/>
    <w:rsid w:val="006C336E"/>
    <w:rsid w:val="006C424E"/>
    <w:rsid w:val="006C5EC6"/>
    <w:rsid w:val="006D0371"/>
    <w:rsid w:val="006D0F22"/>
    <w:rsid w:val="006D1339"/>
    <w:rsid w:val="006D1C1E"/>
    <w:rsid w:val="006D24E3"/>
    <w:rsid w:val="006D25C8"/>
    <w:rsid w:val="006D27BE"/>
    <w:rsid w:val="006D29F8"/>
    <w:rsid w:val="006D3B29"/>
    <w:rsid w:val="006D4034"/>
    <w:rsid w:val="006D4361"/>
    <w:rsid w:val="006D4A9C"/>
    <w:rsid w:val="006D5A13"/>
    <w:rsid w:val="006E0403"/>
    <w:rsid w:val="006E0667"/>
    <w:rsid w:val="006E1FC4"/>
    <w:rsid w:val="006E24AB"/>
    <w:rsid w:val="006E2592"/>
    <w:rsid w:val="006E37C2"/>
    <w:rsid w:val="006E3C30"/>
    <w:rsid w:val="006E3D41"/>
    <w:rsid w:val="006E3F91"/>
    <w:rsid w:val="006E416F"/>
    <w:rsid w:val="006E4505"/>
    <w:rsid w:val="006E496A"/>
    <w:rsid w:val="006E4DAE"/>
    <w:rsid w:val="006E57E4"/>
    <w:rsid w:val="006E5DCD"/>
    <w:rsid w:val="006E5F77"/>
    <w:rsid w:val="006E6232"/>
    <w:rsid w:val="006F23CE"/>
    <w:rsid w:val="006F3DEB"/>
    <w:rsid w:val="006F4B7F"/>
    <w:rsid w:val="006F4D9E"/>
    <w:rsid w:val="006F5250"/>
    <w:rsid w:val="006F5CEF"/>
    <w:rsid w:val="006F600D"/>
    <w:rsid w:val="006F76DE"/>
    <w:rsid w:val="006F7929"/>
    <w:rsid w:val="0070196F"/>
    <w:rsid w:val="00701FC1"/>
    <w:rsid w:val="007029F2"/>
    <w:rsid w:val="00702E64"/>
    <w:rsid w:val="00704550"/>
    <w:rsid w:val="00705350"/>
    <w:rsid w:val="0070691B"/>
    <w:rsid w:val="00710693"/>
    <w:rsid w:val="00712502"/>
    <w:rsid w:val="00712C48"/>
    <w:rsid w:val="00714276"/>
    <w:rsid w:val="007149BE"/>
    <w:rsid w:val="0071767D"/>
    <w:rsid w:val="00721CAA"/>
    <w:rsid w:val="00721F53"/>
    <w:rsid w:val="00722C83"/>
    <w:rsid w:val="007237D7"/>
    <w:rsid w:val="00723CBC"/>
    <w:rsid w:val="00724AEE"/>
    <w:rsid w:val="00727914"/>
    <w:rsid w:val="007321CE"/>
    <w:rsid w:val="00732F5B"/>
    <w:rsid w:val="00733CEA"/>
    <w:rsid w:val="00737D9C"/>
    <w:rsid w:val="00740852"/>
    <w:rsid w:val="00741138"/>
    <w:rsid w:val="007416A0"/>
    <w:rsid w:val="007417DD"/>
    <w:rsid w:val="00741E46"/>
    <w:rsid w:val="00742902"/>
    <w:rsid w:val="00742BE0"/>
    <w:rsid w:val="00742F1C"/>
    <w:rsid w:val="00742F62"/>
    <w:rsid w:val="007459C0"/>
    <w:rsid w:val="007465DD"/>
    <w:rsid w:val="00746851"/>
    <w:rsid w:val="007468F3"/>
    <w:rsid w:val="0075110B"/>
    <w:rsid w:val="00751533"/>
    <w:rsid w:val="00752C11"/>
    <w:rsid w:val="00753A69"/>
    <w:rsid w:val="00756F9D"/>
    <w:rsid w:val="00761E55"/>
    <w:rsid w:val="007622A4"/>
    <w:rsid w:val="007633D9"/>
    <w:rsid w:val="00763817"/>
    <w:rsid w:val="00763D5B"/>
    <w:rsid w:val="007651E8"/>
    <w:rsid w:val="00765935"/>
    <w:rsid w:val="007661C1"/>
    <w:rsid w:val="007706AE"/>
    <w:rsid w:val="00770E14"/>
    <w:rsid w:val="00773FD3"/>
    <w:rsid w:val="0077436A"/>
    <w:rsid w:val="00774959"/>
    <w:rsid w:val="007774B7"/>
    <w:rsid w:val="00780612"/>
    <w:rsid w:val="007825ED"/>
    <w:rsid w:val="0078346E"/>
    <w:rsid w:val="00784E7A"/>
    <w:rsid w:val="0078700C"/>
    <w:rsid w:val="00787A02"/>
    <w:rsid w:val="007911D0"/>
    <w:rsid w:val="00792B53"/>
    <w:rsid w:val="00792D17"/>
    <w:rsid w:val="00793C28"/>
    <w:rsid w:val="00794DB9"/>
    <w:rsid w:val="007A0BE2"/>
    <w:rsid w:val="007A1FFC"/>
    <w:rsid w:val="007A2854"/>
    <w:rsid w:val="007A3022"/>
    <w:rsid w:val="007A681A"/>
    <w:rsid w:val="007B0252"/>
    <w:rsid w:val="007B1A01"/>
    <w:rsid w:val="007B554A"/>
    <w:rsid w:val="007C0328"/>
    <w:rsid w:val="007C13C7"/>
    <w:rsid w:val="007C18FE"/>
    <w:rsid w:val="007C3020"/>
    <w:rsid w:val="007C31C5"/>
    <w:rsid w:val="007C5E05"/>
    <w:rsid w:val="007C6E35"/>
    <w:rsid w:val="007C6E93"/>
    <w:rsid w:val="007C77E2"/>
    <w:rsid w:val="007C7DE7"/>
    <w:rsid w:val="007D1169"/>
    <w:rsid w:val="007D1C14"/>
    <w:rsid w:val="007D2EDF"/>
    <w:rsid w:val="007D319A"/>
    <w:rsid w:val="007D34CC"/>
    <w:rsid w:val="007D3EB8"/>
    <w:rsid w:val="007D44E3"/>
    <w:rsid w:val="007D7EC2"/>
    <w:rsid w:val="007E10BA"/>
    <w:rsid w:val="007E1241"/>
    <w:rsid w:val="007E1E4A"/>
    <w:rsid w:val="007E377B"/>
    <w:rsid w:val="007E55E0"/>
    <w:rsid w:val="007E5709"/>
    <w:rsid w:val="007F2932"/>
    <w:rsid w:val="007F2A54"/>
    <w:rsid w:val="007F46DB"/>
    <w:rsid w:val="007F4885"/>
    <w:rsid w:val="007F54BF"/>
    <w:rsid w:val="007F601E"/>
    <w:rsid w:val="007F6816"/>
    <w:rsid w:val="00800155"/>
    <w:rsid w:val="00800458"/>
    <w:rsid w:val="00800C85"/>
    <w:rsid w:val="00801963"/>
    <w:rsid w:val="00802E17"/>
    <w:rsid w:val="00804672"/>
    <w:rsid w:val="00804FAE"/>
    <w:rsid w:val="00805E9A"/>
    <w:rsid w:val="0080786F"/>
    <w:rsid w:val="008101DC"/>
    <w:rsid w:val="00811284"/>
    <w:rsid w:val="008115C3"/>
    <w:rsid w:val="00812131"/>
    <w:rsid w:val="008126DA"/>
    <w:rsid w:val="00812CF6"/>
    <w:rsid w:val="008135D7"/>
    <w:rsid w:val="0081469E"/>
    <w:rsid w:val="0081655E"/>
    <w:rsid w:val="008168E2"/>
    <w:rsid w:val="00816F03"/>
    <w:rsid w:val="00817608"/>
    <w:rsid w:val="0082018E"/>
    <w:rsid w:val="00821470"/>
    <w:rsid w:val="00821E04"/>
    <w:rsid w:val="0082238C"/>
    <w:rsid w:val="00822F5F"/>
    <w:rsid w:val="0082308B"/>
    <w:rsid w:val="00823ED7"/>
    <w:rsid w:val="00824460"/>
    <w:rsid w:val="00826F3B"/>
    <w:rsid w:val="008303B2"/>
    <w:rsid w:val="0083151A"/>
    <w:rsid w:val="00831637"/>
    <w:rsid w:val="00832C13"/>
    <w:rsid w:val="00832DC1"/>
    <w:rsid w:val="008354C5"/>
    <w:rsid w:val="00835AA2"/>
    <w:rsid w:val="00836D7C"/>
    <w:rsid w:val="00837BA0"/>
    <w:rsid w:val="00843D3E"/>
    <w:rsid w:val="008448C8"/>
    <w:rsid w:val="00844F32"/>
    <w:rsid w:val="008450EB"/>
    <w:rsid w:val="008459F4"/>
    <w:rsid w:val="00846844"/>
    <w:rsid w:val="0084700F"/>
    <w:rsid w:val="00847020"/>
    <w:rsid w:val="00847D8F"/>
    <w:rsid w:val="00850308"/>
    <w:rsid w:val="00850347"/>
    <w:rsid w:val="00850948"/>
    <w:rsid w:val="00850A45"/>
    <w:rsid w:val="00852755"/>
    <w:rsid w:val="00852DDB"/>
    <w:rsid w:val="00852F96"/>
    <w:rsid w:val="00853BC0"/>
    <w:rsid w:val="00856120"/>
    <w:rsid w:val="00856CD2"/>
    <w:rsid w:val="008573EC"/>
    <w:rsid w:val="00863601"/>
    <w:rsid w:val="00864AAB"/>
    <w:rsid w:val="00864E5D"/>
    <w:rsid w:val="00865BFF"/>
    <w:rsid w:val="008665B9"/>
    <w:rsid w:val="00866964"/>
    <w:rsid w:val="00867064"/>
    <w:rsid w:val="00867E49"/>
    <w:rsid w:val="00870C4D"/>
    <w:rsid w:val="0087169E"/>
    <w:rsid w:val="008723B2"/>
    <w:rsid w:val="008735DC"/>
    <w:rsid w:val="00873FA1"/>
    <w:rsid w:val="00876AC2"/>
    <w:rsid w:val="008770A3"/>
    <w:rsid w:val="0088084F"/>
    <w:rsid w:val="0088092A"/>
    <w:rsid w:val="00881182"/>
    <w:rsid w:val="008819AD"/>
    <w:rsid w:val="00881C87"/>
    <w:rsid w:val="00882845"/>
    <w:rsid w:val="00882925"/>
    <w:rsid w:val="00882F50"/>
    <w:rsid w:val="0088358C"/>
    <w:rsid w:val="008842C8"/>
    <w:rsid w:val="00884E8C"/>
    <w:rsid w:val="00887E18"/>
    <w:rsid w:val="0089079F"/>
    <w:rsid w:val="00890D30"/>
    <w:rsid w:val="0089154A"/>
    <w:rsid w:val="008917A7"/>
    <w:rsid w:val="00892549"/>
    <w:rsid w:val="00892AD6"/>
    <w:rsid w:val="00893735"/>
    <w:rsid w:val="008962EC"/>
    <w:rsid w:val="008A0EB7"/>
    <w:rsid w:val="008A1935"/>
    <w:rsid w:val="008A2621"/>
    <w:rsid w:val="008A3704"/>
    <w:rsid w:val="008A3A46"/>
    <w:rsid w:val="008A3DEB"/>
    <w:rsid w:val="008A6AD7"/>
    <w:rsid w:val="008B07A2"/>
    <w:rsid w:val="008B0C42"/>
    <w:rsid w:val="008B4171"/>
    <w:rsid w:val="008B5065"/>
    <w:rsid w:val="008B7E99"/>
    <w:rsid w:val="008C1368"/>
    <w:rsid w:val="008C1377"/>
    <w:rsid w:val="008C4E44"/>
    <w:rsid w:val="008C5F6D"/>
    <w:rsid w:val="008C6041"/>
    <w:rsid w:val="008C65E9"/>
    <w:rsid w:val="008C7EB0"/>
    <w:rsid w:val="008D03B3"/>
    <w:rsid w:val="008D052A"/>
    <w:rsid w:val="008D149C"/>
    <w:rsid w:val="008D1857"/>
    <w:rsid w:val="008D19CF"/>
    <w:rsid w:val="008D3082"/>
    <w:rsid w:val="008D433B"/>
    <w:rsid w:val="008D53C3"/>
    <w:rsid w:val="008D5502"/>
    <w:rsid w:val="008D5642"/>
    <w:rsid w:val="008D5674"/>
    <w:rsid w:val="008D69E9"/>
    <w:rsid w:val="008D6FBC"/>
    <w:rsid w:val="008D7C64"/>
    <w:rsid w:val="008E0D0B"/>
    <w:rsid w:val="008E32F7"/>
    <w:rsid w:val="008E346C"/>
    <w:rsid w:val="008E3CC4"/>
    <w:rsid w:val="008E3D02"/>
    <w:rsid w:val="008E446E"/>
    <w:rsid w:val="008E4E26"/>
    <w:rsid w:val="008E5042"/>
    <w:rsid w:val="008F36C0"/>
    <w:rsid w:val="008F3846"/>
    <w:rsid w:val="008F49AA"/>
    <w:rsid w:val="008F5E52"/>
    <w:rsid w:val="008F6BBC"/>
    <w:rsid w:val="008F795B"/>
    <w:rsid w:val="009015EC"/>
    <w:rsid w:val="009025C6"/>
    <w:rsid w:val="00902BF6"/>
    <w:rsid w:val="00903340"/>
    <w:rsid w:val="00903BF3"/>
    <w:rsid w:val="009058F9"/>
    <w:rsid w:val="00910D7C"/>
    <w:rsid w:val="009113C2"/>
    <w:rsid w:val="00911928"/>
    <w:rsid w:val="0091196B"/>
    <w:rsid w:val="0091398C"/>
    <w:rsid w:val="009150D7"/>
    <w:rsid w:val="00916498"/>
    <w:rsid w:val="00917B60"/>
    <w:rsid w:val="00917D95"/>
    <w:rsid w:val="00920285"/>
    <w:rsid w:val="00920C6E"/>
    <w:rsid w:val="0092183C"/>
    <w:rsid w:val="0092330C"/>
    <w:rsid w:val="00923AB8"/>
    <w:rsid w:val="00923C84"/>
    <w:rsid w:val="00925862"/>
    <w:rsid w:val="00927EF1"/>
    <w:rsid w:val="0093031E"/>
    <w:rsid w:val="00930991"/>
    <w:rsid w:val="00933392"/>
    <w:rsid w:val="00933919"/>
    <w:rsid w:val="00934758"/>
    <w:rsid w:val="00934957"/>
    <w:rsid w:val="00934FB2"/>
    <w:rsid w:val="00935368"/>
    <w:rsid w:val="009369ED"/>
    <w:rsid w:val="00937955"/>
    <w:rsid w:val="009400B8"/>
    <w:rsid w:val="0094368D"/>
    <w:rsid w:val="00944759"/>
    <w:rsid w:val="009456FC"/>
    <w:rsid w:val="00945E86"/>
    <w:rsid w:val="00946BE3"/>
    <w:rsid w:val="00956D82"/>
    <w:rsid w:val="009572FB"/>
    <w:rsid w:val="00960700"/>
    <w:rsid w:val="009629C9"/>
    <w:rsid w:val="00965EDB"/>
    <w:rsid w:val="00965F80"/>
    <w:rsid w:val="00966454"/>
    <w:rsid w:val="00967382"/>
    <w:rsid w:val="009678E5"/>
    <w:rsid w:val="00967EC8"/>
    <w:rsid w:val="00972B59"/>
    <w:rsid w:val="00972E05"/>
    <w:rsid w:val="00972E69"/>
    <w:rsid w:val="00976C8C"/>
    <w:rsid w:val="00977052"/>
    <w:rsid w:val="00980E00"/>
    <w:rsid w:val="00980F98"/>
    <w:rsid w:val="009816DC"/>
    <w:rsid w:val="009820A6"/>
    <w:rsid w:val="00983A28"/>
    <w:rsid w:val="0098508F"/>
    <w:rsid w:val="009856F8"/>
    <w:rsid w:val="009870DE"/>
    <w:rsid w:val="00987493"/>
    <w:rsid w:val="009875E5"/>
    <w:rsid w:val="009904CC"/>
    <w:rsid w:val="00990970"/>
    <w:rsid w:val="00991065"/>
    <w:rsid w:val="00991385"/>
    <w:rsid w:val="00991D88"/>
    <w:rsid w:val="00991E17"/>
    <w:rsid w:val="00996C98"/>
    <w:rsid w:val="009A0585"/>
    <w:rsid w:val="009A1121"/>
    <w:rsid w:val="009A3EB2"/>
    <w:rsid w:val="009B133A"/>
    <w:rsid w:val="009B2998"/>
    <w:rsid w:val="009B3015"/>
    <w:rsid w:val="009B3348"/>
    <w:rsid w:val="009B38A0"/>
    <w:rsid w:val="009B51E2"/>
    <w:rsid w:val="009B54FB"/>
    <w:rsid w:val="009B7FAA"/>
    <w:rsid w:val="009C01C2"/>
    <w:rsid w:val="009C1CC0"/>
    <w:rsid w:val="009C1DB1"/>
    <w:rsid w:val="009C2695"/>
    <w:rsid w:val="009C2A6F"/>
    <w:rsid w:val="009C31DD"/>
    <w:rsid w:val="009C31F4"/>
    <w:rsid w:val="009C5279"/>
    <w:rsid w:val="009C6005"/>
    <w:rsid w:val="009C7C3F"/>
    <w:rsid w:val="009C7D2E"/>
    <w:rsid w:val="009D0FDD"/>
    <w:rsid w:val="009D1360"/>
    <w:rsid w:val="009D17B4"/>
    <w:rsid w:val="009D30DC"/>
    <w:rsid w:val="009D3E98"/>
    <w:rsid w:val="009D4356"/>
    <w:rsid w:val="009D44A5"/>
    <w:rsid w:val="009D44AB"/>
    <w:rsid w:val="009D5D76"/>
    <w:rsid w:val="009E01F3"/>
    <w:rsid w:val="009E042D"/>
    <w:rsid w:val="009E2A97"/>
    <w:rsid w:val="009E3224"/>
    <w:rsid w:val="009E346C"/>
    <w:rsid w:val="009E4835"/>
    <w:rsid w:val="009F07EB"/>
    <w:rsid w:val="009F0C55"/>
    <w:rsid w:val="009F2C9E"/>
    <w:rsid w:val="009F31C4"/>
    <w:rsid w:val="00A03981"/>
    <w:rsid w:val="00A03C40"/>
    <w:rsid w:val="00A04FAF"/>
    <w:rsid w:val="00A05204"/>
    <w:rsid w:val="00A064A9"/>
    <w:rsid w:val="00A102E4"/>
    <w:rsid w:val="00A11724"/>
    <w:rsid w:val="00A1234B"/>
    <w:rsid w:val="00A137A3"/>
    <w:rsid w:val="00A13F89"/>
    <w:rsid w:val="00A144E5"/>
    <w:rsid w:val="00A159C0"/>
    <w:rsid w:val="00A2327F"/>
    <w:rsid w:val="00A2382F"/>
    <w:rsid w:val="00A23D6D"/>
    <w:rsid w:val="00A24E63"/>
    <w:rsid w:val="00A261CB"/>
    <w:rsid w:val="00A2782D"/>
    <w:rsid w:val="00A2791F"/>
    <w:rsid w:val="00A314C7"/>
    <w:rsid w:val="00A316DF"/>
    <w:rsid w:val="00A31F1E"/>
    <w:rsid w:val="00A325D0"/>
    <w:rsid w:val="00A33A3A"/>
    <w:rsid w:val="00A340C3"/>
    <w:rsid w:val="00A345C3"/>
    <w:rsid w:val="00A360FE"/>
    <w:rsid w:val="00A3645A"/>
    <w:rsid w:val="00A3691A"/>
    <w:rsid w:val="00A36FC0"/>
    <w:rsid w:val="00A3730B"/>
    <w:rsid w:val="00A40499"/>
    <w:rsid w:val="00A41750"/>
    <w:rsid w:val="00A42304"/>
    <w:rsid w:val="00A4279F"/>
    <w:rsid w:val="00A43497"/>
    <w:rsid w:val="00A44386"/>
    <w:rsid w:val="00A4479F"/>
    <w:rsid w:val="00A4495B"/>
    <w:rsid w:val="00A44D1A"/>
    <w:rsid w:val="00A46C34"/>
    <w:rsid w:val="00A4753A"/>
    <w:rsid w:val="00A51051"/>
    <w:rsid w:val="00A5129E"/>
    <w:rsid w:val="00A52962"/>
    <w:rsid w:val="00A55AE8"/>
    <w:rsid w:val="00A607EA"/>
    <w:rsid w:val="00A60DE5"/>
    <w:rsid w:val="00A620B8"/>
    <w:rsid w:val="00A624C8"/>
    <w:rsid w:val="00A6289B"/>
    <w:rsid w:val="00A634EA"/>
    <w:rsid w:val="00A64670"/>
    <w:rsid w:val="00A65AF9"/>
    <w:rsid w:val="00A65F56"/>
    <w:rsid w:val="00A66E47"/>
    <w:rsid w:val="00A671D0"/>
    <w:rsid w:val="00A67395"/>
    <w:rsid w:val="00A70D1B"/>
    <w:rsid w:val="00A70E96"/>
    <w:rsid w:val="00A70EAE"/>
    <w:rsid w:val="00A724EB"/>
    <w:rsid w:val="00A76484"/>
    <w:rsid w:val="00A772B7"/>
    <w:rsid w:val="00A80FAE"/>
    <w:rsid w:val="00A826A2"/>
    <w:rsid w:val="00A82EE0"/>
    <w:rsid w:val="00A845B4"/>
    <w:rsid w:val="00A90418"/>
    <w:rsid w:val="00A9234E"/>
    <w:rsid w:val="00A94573"/>
    <w:rsid w:val="00A94FA5"/>
    <w:rsid w:val="00A95772"/>
    <w:rsid w:val="00A95EDF"/>
    <w:rsid w:val="00A9692B"/>
    <w:rsid w:val="00AA0540"/>
    <w:rsid w:val="00AA064F"/>
    <w:rsid w:val="00AA3B55"/>
    <w:rsid w:val="00AA6AD2"/>
    <w:rsid w:val="00AA7CAC"/>
    <w:rsid w:val="00AB32CC"/>
    <w:rsid w:val="00AB3510"/>
    <w:rsid w:val="00AB3F1B"/>
    <w:rsid w:val="00AB4643"/>
    <w:rsid w:val="00AB4C38"/>
    <w:rsid w:val="00AB78CA"/>
    <w:rsid w:val="00AC21D4"/>
    <w:rsid w:val="00AC3183"/>
    <w:rsid w:val="00AC3367"/>
    <w:rsid w:val="00AC4CAC"/>
    <w:rsid w:val="00AC4DBF"/>
    <w:rsid w:val="00AC5B53"/>
    <w:rsid w:val="00AC5F10"/>
    <w:rsid w:val="00AC60C5"/>
    <w:rsid w:val="00AD026B"/>
    <w:rsid w:val="00AD0EF4"/>
    <w:rsid w:val="00AD171A"/>
    <w:rsid w:val="00AD20C1"/>
    <w:rsid w:val="00AD25E5"/>
    <w:rsid w:val="00AD31C7"/>
    <w:rsid w:val="00AD3E8F"/>
    <w:rsid w:val="00AD55F5"/>
    <w:rsid w:val="00AD67BB"/>
    <w:rsid w:val="00AD6FC0"/>
    <w:rsid w:val="00AE1026"/>
    <w:rsid w:val="00AE315F"/>
    <w:rsid w:val="00AE31D6"/>
    <w:rsid w:val="00AE6F22"/>
    <w:rsid w:val="00AE71BC"/>
    <w:rsid w:val="00AF00EA"/>
    <w:rsid w:val="00AF07DD"/>
    <w:rsid w:val="00AF1362"/>
    <w:rsid w:val="00AF39C9"/>
    <w:rsid w:val="00AF520A"/>
    <w:rsid w:val="00AF5F2E"/>
    <w:rsid w:val="00AF6CD7"/>
    <w:rsid w:val="00AF706C"/>
    <w:rsid w:val="00AF7454"/>
    <w:rsid w:val="00B00542"/>
    <w:rsid w:val="00B0102E"/>
    <w:rsid w:val="00B027C8"/>
    <w:rsid w:val="00B038DA"/>
    <w:rsid w:val="00B04C42"/>
    <w:rsid w:val="00B06D4E"/>
    <w:rsid w:val="00B108AE"/>
    <w:rsid w:val="00B115DD"/>
    <w:rsid w:val="00B140BA"/>
    <w:rsid w:val="00B1487F"/>
    <w:rsid w:val="00B14F88"/>
    <w:rsid w:val="00B20D35"/>
    <w:rsid w:val="00B22320"/>
    <w:rsid w:val="00B24425"/>
    <w:rsid w:val="00B2568D"/>
    <w:rsid w:val="00B2600D"/>
    <w:rsid w:val="00B30600"/>
    <w:rsid w:val="00B3112F"/>
    <w:rsid w:val="00B320E1"/>
    <w:rsid w:val="00B3390F"/>
    <w:rsid w:val="00B376C0"/>
    <w:rsid w:val="00B40F7F"/>
    <w:rsid w:val="00B417F3"/>
    <w:rsid w:val="00B43B92"/>
    <w:rsid w:val="00B43F80"/>
    <w:rsid w:val="00B4767F"/>
    <w:rsid w:val="00B5098C"/>
    <w:rsid w:val="00B519DD"/>
    <w:rsid w:val="00B521EC"/>
    <w:rsid w:val="00B5251D"/>
    <w:rsid w:val="00B52645"/>
    <w:rsid w:val="00B56F13"/>
    <w:rsid w:val="00B602E5"/>
    <w:rsid w:val="00B65EA4"/>
    <w:rsid w:val="00B66286"/>
    <w:rsid w:val="00B678EE"/>
    <w:rsid w:val="00B67BAB"/>
    <w:rsid w:val="00B70AA3"/>
    <w:rsid w:val="00B710EA"/>
    <w:rsid w:val="00B71A2D"/>
    <w:rsid w:val="00B7411D"/>
    <w:rsid w:val="00B74ED5"/>
    <w:rsid w:val="00B75A50"/>
    <w:rsid w:val="00B77789"/>
    <w:rsid w:val="00B80428"/>
    <w:rsid w:val="00B8173A"/>
    <w:rsid w:val="00B8175C"/>
    <w:rsid w:val="00B85883"/>
    <w:rsid w:val="00B8620F"/>
    <w:rsid w:val="00B8642C"/>
    <w:rsid w:val="00B87D34"/>
    <w:rsid w:val="00B90F29"/>
    <w:rsid w:val="00B9178C"/>
    <w:rsid w:val="00B9310A"/>
    <w:rsid w:val="00B936CE"/>
    <w:rsid w:val="00B9380A"/>
    <w:rsid w:val="00B9582D"/>
    <w:rsid w:val="00B9649E"/>
    <w:rsid w:val="00B9668E"/>
    <w:rsid w:val="00B978B8"/>
    <w:rsid w:val="00BA0904"/>
    <w:rsid w:val="00BA2D5A"/>
    <w:rsid w:val="00BA47F4"/>
    <w:rsid w:val="00BA4C98"/>
    <w:rsid w:val="00BA5577"/>
    <w:rsid w:val="00BA5C29"/>
    <w:rsid w:val="00BA6BDE"/>
    <w:rsid w:val="00BA7692"/>
    <w:rsid w:val="00BB0E71"/>
    <w:rsid w:val="00BB12DC"/>
    <w:rsid w:val="00BB29A6"/>
    <w:rsid w:val="00BB2CE9"/>
    <w:rsid w:val="00BB3144"/>
    <w:rsid w:val="00BB32AD"/>
    <w:rsid w:val="00BB7524"/>
    <w:rsid w:val="00BC2D99"/>
    <w:rsid w:val="00BC3AF3"/>
    <w:rsid w:val="00BC3DF2"/>
    <w:rsid w:val="00BC609C"/>
    <w:rsid w:val="00BC72DB"/>
    <w:rsid w:val="00BC7480"/>
    <w:rsid w:val="00BC7A3F"/>
    <w:rsid w:val="00BD0021"/>
    <w:rsid w:val="00BD1221"/>
    <w:rsid w:val="00BD20F5"/>
    <w:rsid w:val="00BD2AC8"/>
    <w:rsid w:val="00BD2BD0"/>
    <w:rsid w:val="00BD2EB7"/>
    <w:rsid w:val="00BD3036"/>
    <w:rsid w:val="00BD34FD"/>
    <w:rsid w:val="00BD4407"/>
    <w:rsid w:val="00BE03C7"/>
    <w:rsid w:val="00BE0CDD"/>
    <w:rsid w:val="00BE309B"/>
    <w:rsid w:val="00BE3334"/>
    <w:rsid w:val="00BE350E"/>
    <w:rsid w:val="00BE3850"/>
    <w:rsid w:val="00BE4AF1"/>
    <w:rsid w:val="00BE5048"/>
    <w:rsid w:val="00BE5875"/>
    <w:rsid w:val="00BE5D73"/>
    <w:rsid w:val="00BE7341"/>
    <w:rsid w:val="00BE746F"/>
    <w:rsid w:val="00BF0770"/>
    <w:rsid w:val="00BF0BAC"/>
    <w:rsid w:val="00BF0E65"/>
    <w:rsid w:val="00BF2AFE"/>
    <w:rsid w:val="00BF35FE"/>
    <w:rsid w:val="00BF4A75"/>
    <w:rsid w:val="00BF5097"/>
    <w:rsid w:val="00BF530E"/>
    <w:rsid w:val="00BF54B8"/>
    <w:rsid w:val="00BF688C"/>
    <w:rsid w:val="00BF7279"/>
    <w:rsid w:val="00BF7804"/>
    <w:rsid w:val="00BF7B95"/>
    <w:rsid w:val="00BF7D41"/>
    <w:rsid w:val="00BF7DB5"/>
    <w:rsid w:val="00C00FB3"/>
    <w:rsid w:val="00C00FE6"/>
    <w:rsid w:val="00C0245A"/>
    <w:rsid w:val="00C0328A"/>
    <w:rsid w:val="00C03F8F"/>
    <w:rsid w:val="00C040DA"/>
    <w:rsid w:val="00C0760D"/>
    <w:rsid w:val="00C07857"/>
    <w:rsid w:val="00C07CD9"/>
    <w:rsid w:val="00C10095"/>
    <w:rsid w:val="00C10406"/>
    <w:rsid w:val="00C12152"/>
    <w:rsid w:val="00C12829"/>
    <w:rsid w:val="00C14D2E"/>
    <w:rsid w:val="00C16791"/>
    <w:rsid w:val="00C16B13"/>
    <w:rsid w:val="00C16F03"/>
    <w:rsid w:val="00C17E12"/>
    <w:rsid w:val="00C204C2"/>
    <w:rsid w:val="00C20763"/>
    <w:rsid w:val="00C20B0A"/>
    <w:rsid w:val="00C21AD8"/>
    <w:rsid w:val="00C21E37"/>
    <w:rsid w:val="00C23EA8"/>
    <w:rsid w:val="00C2469E"/>
    <w:rsid w:val="00C27118"/>
    <w:rsid w:val="00C2745B"/>
    <w:rsid w:val="00C27847"/>
    <w:rsid w:val="00C30EDD"/>
    <w:rsid w:val="00C31D24"/>
    <w:rsid w:val="00C32444"/>
    <w:rsid w:val="00C32609"/>
    <w:rsid w:val="00C32A4A"/>
    <w:rsid w:val="00C34B94"/>
    <w:rsid w:val="00C35D47"/>
    <w:rsid w:val="00C3602C"/>
    <w:rsid w:val="00C3714C"/>
    <w:rsid w:val="00C377E0"/>
    <w:rsid w:val="00C379CB"/>
    <w:rsid w:val="00C40B58"/>
    <w:rsid w:val="00C41C92"/>
    <w:rsid w:val="00C41EDC"/>
    <w:rsid w:val="00C42563"/>
    <w:rsid w:val="00C44102"/>
    <w:rsid w:val="00C449E8"/>
    <w:rsid w:val="00C44BF2"/>
    <w:rsid w:val="00C469D4"/>
    <w:rsid w:val="00C46E4E"/>
    <w:rsid w:val="00C47EE8"/>
    <w:rsid w:val="00C508D2"/>
    <w:rsid w:val="00C51572"/>
    <w:rsid w:val="00C53580"/>
    <w:rsid w:val="00C53A98"/>
    <w:rsid w:val="00C549C8"/>
    <w:rsid w:val="00C54E4A"/>
    <w:rsid w:val="00C56C0A"/>
    <w:rsid w:val="00C56C6A"/>
    <w:rsid w:val="00C6049A"/>
    <w:rsid w:val="00C60E47"/>
    <w:rsid w:val="00C633BF"/>
    <w:rsid w:val="00C64272"/>
    <w:rsid w:val="00C64532"/>
    <w:rsid w:val="00C65DF0"/>
    <w:rsid w:val="00C665FD"/>
    <w:rsid w:val="00C731C3"/>
    <w:rsid w:val="00C732F0"/>
    <w:rsid w:val="00C73BEF"/>
    <w:rsid w:val="00C74039"/>
    <w:rsid w:val="00C74692"/>
    <w:rsid w:val="00C75B8F"/>
    <w:rsid w:val="00C76F14"/>
    <w:rsid w:val="00C80141"/>
    <w:rsid w:val="00C80801"/>
    <w:rsid w:val="00C81846"/>
    <w:rsid w:val="00C81D16"/>
    <w:rsid w:val="00C82DF7"/>
    <w:rsid w:val="00C832CB"/>
    <w:rsid w:val="00C83E64"/>
    <w:rsid w:val="00C86BD8"/>
    <w:rsid w:val="00C90D22"/>
    <w:rsid w:val="00C92CA4"/>
    <w:rsid w:val="00C93DF1"/>
    <w:rsid w:val="00C94431"/>
    <w:rsid w:val="00C959BB"/>
    <w:rsid w:val="00C96238"/>
    <w:rsid w:val="00C967D2"/>
    <w:rsid w:val="00C9711C"/>
    <w:rsid w:val="00C972F0"/>
    <w:rsid w:val="00C976F8"/>
    <w:rsid w:val="00C9778C"/>
    <w:rsid w:val="00CA0920"/>
    <w:rsid w:val="00CA12B8"/>
    <w:rsid w:val="00CA1DD6"/>
    <w:rsid w:val="00CA2F42"/>
    <w:rsid w:val="00CA32AF"/>
    <w:rsid w:val="00CA3CFB"/>
    <w:rsid w:val="00CA4961"/>
    <w:rsid w:val="00CA4F07"/>
    <w:rsid w:val="00CA6515"/>
    <w:rsid w:val="00CA680B"/>
    <w:rsid w:val="00CA77B6"/>
    <w:rsid w:val="00CA7D81"/>
    <w:rsid w:val="00CB0D23"/>
    <w:rsid w:val="00CB19D2"/>
    <w:rsid w:val="00CB1E80"/>
    <w:rsid w:val="00CB38B5"/>
    <w:rsid w:val="00CB398E"/>
    <w:rsid w:val="00CB3E17"/>
    <w:rsid w:val="00CB480E"/>
    <w:rsid w:val="00CB4AD5"/>
    <w:rsid w:val="00CC000B"/>
    <w:rsid w:val="00CC2BFF"/>
    <w:rsid w:val="00CC2FC9"/>
    <w:rsid w:val="00CC4207"/>
    <w:rsid w:val="00CC479F"/>
    <w:rsid w:val="00CC4E50"/>
    <w:rsid w:val="00CC57D7"/>
    <w:rsid w:val="00CC7193"/>
    <w:rsid w:val="00CC75AB"/>
    <w:rsid w:val="00CD157A"/>
    <w:rsid w:val="00CD1C76"/>
    <w:rsid w:val="00CD1E65"/>
    <w:rsid w:val="00CD2C80"/>
    <w:rsid w:val="00CD2E99"/>
    <w:rsid w:val="00CD4FD6"/>
    <w:rsid w:val="00CD765A"/>
    <w:rsid w:val="00CE131F"/>
    <w:rsid w:val="00CE22FB"/>
    <w:rsid w:val="00CE2EBA"/>
    <w:rsid w:val="00CE4F8A"/>
    <w:rsid w:val="00CE6143"/>
    <w:rsid w:val="00CE63DC"/>
    <w:rsid w:val="00CF0949"/>
    <w:rsid w:val="00CF0E7C"/>
    <w:rsid w:val="00CF1F28"/>
    <w:rsid w:val="00CF2B53"/>
    <w:rsid w:val="00CF6B0E"/>
    <w:rsid w:val="00CF758B"/>
    <w:rsid w:val="00D03033"/>
    <w:rsid w:val="00D03384"/>
    <w:rsid w:val="00D03FC1"/>
    <w:rsid w:val="00D0586A"/>
    <w:rsid w:val="00D06708"/>
    <w:rsid w:val="00D06988"/>
    <w:rsid w:val="00D07581"/>
    <w:rsid w:val="00D10613"/>
    <w:rsid w:val="00D106EF"/>
    <w:rsid w:val="00D127D5"/>
    <w:rsid w:val="00D13DDC"/>
    <w:rsid w:val="00D1413E"/>
    <w:rsid w:val="00D14F83"/>
    <w:rsid w:val="00D156A7"/>
    <w:rsid w:val="00D16ED9"/>
    <w:rsid w:val="00D17913"/>
    <w:rsid w:val="00D17AF4"/>
    <w:rsid w:val="00D20519"/>
    <w:rsid w:val="00D210FA"/>
    <w:rsid w:val="00D2258B"/>
    <w:rsid w:val="00D246CA"/>
    <w:rsid w:val="00D25BC3"/>
    <w:rsid w:val="00D25BF1"/>
    <w:rsid w:val="00D26230"/>
    <w:rsid w:val="00D26FF8"/>
    <w:rsid w:val="00D3291A"/>
    <w:rsid w:val="00D32B7A"/>
    <w:rsid w:val="00D32BCB"/>
    <w:rsid w:val="00D34AFB"/>
    <w:rsid w:val="00D34EA0"/>
    <w:rsid w:val="00D3520F"/>
    <w:rsid w:val="00D36784"/>
    <w:rsid w:val="00D3688A"/>
    <w:rsid w:val="00D376D3"/>
    <w:rsid w:val="00D37F52"/>
    <w:rsid w:val="00D40577"/>
    <w:rsid w:val="00D45864"/>
    <w:rsid w:val="00D45A6B"/>
    <w:rsid w:val="00D47F25"/>
    <w:rsid w:val="00D5021C"/>
    <w:rsid w:val="00D505F5"/>
    <w:rsid w:val="00D50CED"/>
    <w:rsid w:val="00D50DD2"/>
    <w:rsid w:val="00D50F76"/>
    <w:rsid w:val="00D51370"/>
    <w:rsid w:val="00D51DC5"/>
    <w:rsid w:val="00D53104"/>
    <w:rsid w:val="00D5359C"/>
    <w:rsid w:val="00D53634"/>
    <w:rsid w:val="00D54F74"/>
    <w:rsid w:val="00D559FB"/>
    <w:rsid w:val="00D56391"/>
    <w:rsid w:val="00D61484"/>
    <w:rsid w:val="00D65761"/>
    <w:rsid w:val="00D67A3E"/>
    <w:rsid w:val="00D7027B"/>
    <w:rsid w:val="00D71362"/>
    <w:rsid w:val="00D73720"/>
    <w:rsid w:val="00D74E0E"/>
    <w:rsid w:val="00D75541"/>
    <w:rsid w:val="00D7646B"/>
    <w:rsid w:val="00D77422"/>
    <w:rsid w:val="00D8027B"/>
    <w:rsid w:val="00D8146C"/>
    <w:rsid w:val="00D82817"/>
    <w:rsid w:val="00D82917"/>
    <w:rsid w:val="00D8606C"/>
    <w:rsid w:val="00D86530"/>
    <w:rsid w:val="00D871BA"/>
    <w:rsid w:val="00D94611"/>
    <w:rsid w:val="00DA05BE"/>
    <w:rsid w:val="00DA0C1F"/>
    <w:rsid w:val="00DA0ECA"/>
    <w:rsid w:val="00DA1237"/>
    <w:rsid w:val="00DA1D62"/>
    <w:rsid w:val="00DA246E"/>
    <w:rsid w:val="00DA2720"/>
    <w:rsid w:val="00DA591F"/>
    <w:rsid w:val="00DA6B83"/>
    <w:rsid w:val="00DA6F70"/>
    <w:rsid w:val="00DA721D"/>
    <w:rsid w:val="00DA7285"/>
    <w:rsid w:val="00DA763E"/>
    <w:rsid w:val="00DA7976"/>
    <w:rsid w:val="00DB3385"/>
    <w:rsid w:val="00DB5563"/>
    <w:rsid w:val="00DB6ADF"/>
    <w:rsid w:val="00DC3100"/>
    <w:rsid w:val="00DC3685"/>
    <w:rsid w:val="00DC3D79"/>
    <w:rsid w:val="00DC4D60"/>
    <w:rsid w:val="00DC61E9"/>
    <w:rsid w:val="00DD0419"/>
    <w:rsid w:val="00DD1116"/>
    <w:rsid w:val="00DD1C77"/>
    <w:rsid w:val="00DD40D4"/>
    <w:rsid w:val="00DD4305"/>
    <w:rsid w:val="00DD6A07"/>
    <w:rsid w:val="00DE007B"/>
    <w:rsid w:val="00DE081F"/>
    <w:rsid w:val="00DE328F"/>
    <w:rsid w:val="00DE4357"/>
    <w:rsid w:val="00DE4798"/>
    <w:rsid w:val="00DE4E19"/>
    <w:rsid w:val="00DE5984"/>
    <w:rsid w:val="00DE71D5"/>
    <w:rsid w:val="00DE7825"/>
    <w:rsid w:val="00DE7AE6"/>
    <w:rsid w:val="00DE7BB4"/>
    <w:rsid w:val="00DF0072"/>
    <w:rsid w:val="00DF0DAE"/>
    <w:rsid w:val="00DF0FA1"/>
    <w:rsid w:val="00DF1B7E"/>
    <w:rsid w:val="00DF2DA4"/>
    <w:rsid w:val="00DF3465"/>
    <w:rsid w:val="00DF473D"/>
    <w:rsid w:val="00DF5416"/>
    <w:rsid w:val="00DF7C73"/>
    <w:rsid w:val="00E002DC"/>
    <w:rsid w:val="00E00A76"/>
    <w:rsid w:val="00E01B68"/>
    <w:rsid w:val="00E02544"/>
    <w:rsid w:val="00E03014"/>
    <w:rsid w:val="00E04DCD"/>
    <w:rsid w:val="00E06D94"/>
    <w:rsid w:val="00E06DAB"/>
    <w:rsid w:val="00E0706B"/>
    <w:rsid w:val="00E07FCC"/>
    <w:rsid w:val="00E10E8C"/>
    <w:rsid w:val="00E11BC6"/>
    <w:rsid w:val="00E12C7C"/>
    <w:rsid w:val="00E13428"/>
    <w:rsid w:val="00E13ED0"/>
    <w:rsid w:val="00E14DC4"/>
    <w:rsid w:val="00E16F91"/>
    <w:rsid w:val="00E21362"/>
    <w:rsid w:val="00E21BC4"/>
    <w:rsid w:val="00E24C03"/>
    <w:rsid w:val="00E24E33"/>
    <w:rsid w:val="00E250C6"/>
    <w:rsid w:val="00E27F93"/>
    <w:rsid w:val="00E307CF"/>
    <w:rsid w:val="00E30BFA"/>
    <w:rsid w:val="00E3165E"/>
    <w:rsid w:val="00E32D22"/>
    <w:rsid w:val="00E33098"/>
    <w:rsid w:val="00E34367"/>
    <w:rsid w:val="00E37B63"/>
    <w:rsid w:val="00E37D8E"/>
    <w:rsid w:val="00E402D7"/>
    <w:rsid w:val="00E403C2"/>
    <w:rsid w:val="00E4324A"/>
    <w:rsid w:val="00E43FF7"/>
    <w:rsid w:val="00E44324"/>
    <w:rsid w:val="00E453F5"/>
    <w:rsid w:val="00E46EA4"/>
    <w:rsid w:val="00E50B37"/>
    <w:rsid w:val="00E51896"/>
    <w:rsid w:val="00E51913"/>
    <w:rsid w:val="00E5215F"/>
    <w:rsid w:val="00E548F9"/>
    <w:rsid w:val="00E568E7"/>
    <w:rsid w:val="00E57312"/>
    <w:rsid w:val="00E613B5"/>
    <w:rsid w:val="00E615B8"/>
    <w:rsid w:val="00E61A67"/>
    <w:rsid w:val="00E704AE"/>
    <w:rsid w:val="00E72A10"/>
    <w:rsid w:val="00E72C77"/>
    <w:rsid w:val="00E75217"/>
    <w:rsid w:val="00E75349"/>
    <w:rsid w:val="00E7591D"/>
    <w:rsid w:val="00E7717F"/>
    <w:rsid w:val="00E77293"/>
    <w:rsid w:val="00E821E0"/>
    <w:rsid w:val="00E838AD"/>
    <w:rsid w:val="00E86092"/>
    <w:rsid w:val="00E86826"/>
    <w:rsid w:val="00E8777D"/>
    <w:rsid w:val="00E90E81"/>
    <w:rsid w:val="00E91385"/>
    <w:rsid w:val="00E918C0"/>
    <w:rsid w:val="00E91B85"/>
    <w:rsid w:val="00E9313F"/>
    <w:rsid w:val="00E934D7"/>
    <w:rsid w:val="00E93EBE"/>
    <w:rsid w:val="00E95D3D"/>
    <w:rsid w:val="00E971C5"/>
    <w:rsid w:val="00E976A6"/>
    <w:rsid w:val="00EA4026"/>
    <w:rsid w:val="00EA6950"/>
    <w:rsid w:val="00EA74DF"/>
    <w:rsid w:val="00EA79EB"/>
    <w:rsid w:val="00EA7F5F"/>
    <w:rsid w:val="00EB1926"/>
    <w:rsid w:val="00EB1BD4"/>
    <w:rsid w:val="00EB2566"/>
    <w:rsid w:val="00EB3574"/>
    <w:rsid w:val="00EB3603"/>
    <w:rsid w:val="00EB439C"/>
    <w:rsid w:val="00EB5F2A"/>
    <w:rsid w:val="00EB6AA1"/>
    <w:rsid w:val="00EB7F82"/>
    <w:rsid w:val="00EC0141"/>
    <w:rsid w:val="00EC25EB"/>
    <w:rsid w:val="00EC263E"/>
    <w:rsid w:val="00EC328C"/>
    <w:rsid w:val="00EC4DD4"/>
    <w:rsid w:val="00EC5D44"/>
    <w:rsid w:val="00ED1132"/>
    <w:rsid w:val="00ED2398"/>
    <w:rsid w:val="00ED269F"/>
    <w:rsid w:val="00ED3403"/>
    <w:rsid w:val="00ED5F8A"/>
    <w:rsid w:val="00ED60F3"/>
    <w:rsid w:val="00ED6D54"/>
    <w:rsid w:val="00ED7192"/>
    <w:rsid w:val="00EE11F6"/>
    <w:rsid w:val="00EE1DF3"/>
    <w:rsid w:val="00EE24CE"/>
    <w:rsid w:val="00EE2CF2"/>
    <w:rsid w:val="00EE3B96"/>
    <w:rsid w:val="00EE4101"/>
    <w:rsid w:val="00EE46C5"/>
    <w:rsid w:val="00EE6B33"/>
    <w:rsid w:val="00EF0CAA"/>
    <w:rsid w:val="00EF1CB6"/>
    <w:rsid w:val="00EF20FB"/>
    <w:rsid w:val="00EF2BEF"/>
    <w:rsid w:val="00EF2C14"/>
    <w:rsid w:val="00EF4056"/>
    <w:rsid w:val="00EF4148"/>
    <w:rsid w:val="00EF4D08"/>
    <w:rsid w:val="00EF5C91"/>
    <w:rsid w:val="00EF7FD4"/>
    <w:rsid w:val="00F00439"/>
    <w:rsid w:val="00F00CF7"/>
    <w:rsid w:val="00F02BAF"/>
    <w:rsid w:val="00F03AFE"/>
    <w:rsid w:val="00F057DF"/>
    <w:rsid w:val="00F06AFC"/>
    <w:rsid w:val="00F06E3F"/>
    <w:rsid w:val="00F1044F"/>
    <w:rsid w:val="00F113BC"/>
    <w:rsid w:val="00F11DB3"/>
    <w:rsid w:val="00F13589"/>
    <w:rsid w:val="00F14615"/>
    <w:rsid w:val="00F15AB6"/>
    <w:rsid w:val="00F16568"/>
    <w:rsid w:val="00F1720C"/>
    <w:rsid w:val="00F177C8"/>
    <w:rsid w:val="00F210BD"/>
    <w:rsid w:val="00F22509"/>
    <w:rsid w:val="00F23270"/>
    <w:rsid w:val="00F23AED"/>
    <w:rsid w:val="00F23CE3"/>
    <w:rsid w:val="00F2560F"/>
    <w:rsid w:val="00F2780C"/>
    <w:rsid w:val="00F30D5C"/>
    <w:rsid w:val="00F323B6"/>
    <w:rsid w:val="00F339CE"/>
    <w:rsid w:val="00F35976"/>
    <w:rsid w:val="00F35DC9"/>
    <w:rsid w:val="00F37223"/>
    <w:rsid w:val="00F37FB4"/>
    <w:rsid w:val="00F44AD7"/>
    <w:rsid w:val="00F46C58"/>
    <w:rsid w:val="00F50CDB"/>
    <w:rsid w:val="00F53375"/>
    <w:rsid w:val="00F5425D"/>
    <w:rsid w:val="00F55EA2"/>
    <w:rsid w:val="00F56A49"/>
    <w:rsid w:val="00F60025"/>
    <w:rsid w:val="00F602CB"/>
    <w:rsid w:val="00F60CD7"/>
    <w:rsid w:val="00F612CC"/>
    <w:rsid w:val="00F65420"/>
    <w:rsid w:val="00F65FF2"/>
    <w:rsid w:val="00F66887"/>
    <w:rsid w:val="00F67B9D"/>
    <w:rsid w:val="00F7238C"/>
    <w:rsid w:val="00F74482"/>
    <w:rsid w:val="00F75146"/>
    <w:rsid w:val="00F76FB3"/>
    <w:rsid w:val="00F775A5"/>
    <w:rsid w:val="00F77773"/>
    <w:rsid w:val="00F820EE"/>
    <w:rsid w:val="00F82251"/>
    <w:rsid w:val="00F86788"/>
    <w:rsid w:val="00F90F35"/>
    <w:rsid w:val="00F91BE8"/>
    <w:rsid w:val="00F9233B"/>
    <w:rsid w:val="00F93724"/>
    <w:rsid w:val="00F9454C"/>
    <w:rsid w:val="00F946E3"/>
    <w:rsid w:val="00F965C6"/>
    <w:rsid w:val="00F9685E"/>
    <w:rsid w:val="00F96B8C"/>
    <w:rsid w:val="00F9706C"/>
    <w:rsid w:val="00F975F1"/>
    <w:rsid w:val="00FA0B2B"/>
    <w:rsid w:val="00FA11DD"/>
    <w:rsid w:val="00FA15E6"/>
    <w:rsid w:val="00FA1A8F"/>
    <w:rsid w:val="00FA1C32"/>
    <w:rsid w:val="00FA331B"/>
    <w:rsid w:val="00FA4732"/>
    <w:rsid w:val="00FA5AB3"/>
    <w:rsid w:val="00FA5F6F"/>
    <w:rsid w:val="00FA6EA5"/>
    <w:rsid w:val="00FA7CD7"/>
    <w:rsid w:val="00FA7FC8"/>
    <w:rsid w:val="00FB03AE"/>
    <w:rsid w:val="00FB150A"/>
    <w:rsid w:val="00FB1B51"/>
    <w:rsid w:val="00FB26A0"/>
    <w:rsid w:val="00FB3E9C"/>
    <w:rsid w:val="00FB4701"/>
    <w:rsid w:val="00FB53D7"/>
    <w:rsid w:val="00FC0C02"/>
    <w:rsid w:val="00FC0EA8"/>
    <w:rsid w:val="00FC16AA"/>
    <w:rsid w:val="00FC26EF"/>
    <w:rsid w:val="00FC30A3"/>
    <w:rsid w:val="00FC3159"/>
    <w:rsid w:val="00FC519D"/>
    <w:rsid w:val="00FC54BD"/>
    <w:rsid w:val="00FC722D"/>
    <w:rsid w:val="00FC7BC5"/>
    <w:rsid w:val="00FD00EC"/>
    <w:rsid w:val="00FD1FE9"/>
    <w:rsid w:val="00FD2196"/>
    <w:rsid w:val="00FD231C"/>
    <w:rsid w:val="00FD27A5"/>
    <w:rsid w:val="00FD2C3E"/>
    <w:rsid w:val="00FD2F60"/>
    <w:rsid w:val="00FD5029"/>
    <w:rsid w:val="00FD62C6"/>
    <w:rsid w:val="00FD6CA8"/>
    <w:rsid w:val="00FD6F68"/>
    <w:rsid w:val="00FE0B77"/>
    <w:rsid w:val="00FE2043"/>
    <w:rsid w:val="00FE323F"/>
    <w:rsid w:val="00FE38DE"/>
    <w:rsid w:val="00FE50CC"/>
    <w:rsid w:val="00FF0B6C"/>
    <w:rsid w:val="00FF25B6"/>
    <w:rsid w:val="00FF2A46"/>
    <w:rsid w:val="00FF36CB"/>
    <w:rsid w:val="00FF3F9C"/>
    <w:rsid w:val="00FF494D"/>
    <w:rsid w:val="00FF6311"/>
    <w:rsid w:val="00FF651A"/>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A43F4"/>
  <w15:docId w15:val="{EBAD5766-B775-4876-AAD8-2CB1C92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BA"/>
    <w:rPr>
      <w:rFonts w:ascii="Calibri" w:hAnsi="Calibri"/>
      <w:szCs w:val="20"/>
      <w:lang w:eastAsia="en-US"/>
    </w:rPr>
  </w:style>
  <w:style w:type="paragraph" w:styleId="Heading1">
    <w:name w:val="heading 1"/>
    <w:basedOn w:val="Normal"/>
    <w:next w:val="Normal"/>
    <w:link w:val="Heading1Char"/>
    <w:qFormat/>
    <w:rsid w:val="004D1982"/>
    <w:pPr>
      <w:keepNext/>
      <w:tabs>
        <w:tab w:val="left" w:pos="1701"/>
      </w:tabs>
      <w:spacing w:after="120"/>
      <w:ind w:left="-142"/>
      <w:outlineLvl w:val="0"/>
    </w:pPr>
    <w:rPr>
      <w:color w:val="12A9D9"/>
      <w:kern w:val="28"/>
      <w:sz w:val="52"/>
      <w:szCs w:val="52"/>
    </w:rPr>
  </w:style>
  <w:style w:type="paragraph" w:styleId="Heading2">
    <w:name w:val="heading 2"/>
    <w:basedOn w:val="Default"/>
    <w:next w:val="Normal"/>
    <w:link w:val="Heading2Char"/>
    <w:qFormat/>
    <w:rsid w:val="004D1982"/>
    <w:pPr>
      <w:ind w:left="-57"/>
      <w:outlineLvl w:val="1"/>
    </w:pPr>
    <w:rPr>
      <w:rFonts w:ascii="Calibri" w:hAnsi="Calibri" w:cs="Arial"/>
      <w:color w:val="12A9D9"/>
      <w:sz w:val="30"/>
      <w:szCs w:val="30"/>
    </w:rPr>
  </w:style>
  <w:style w:type="paragraph" w:styleId="Heading4">
    <w:name w:val="heading 4"/>
    <w:basedOn w:val="Normal"/>
    <w:next w:val="Normal"/>
    <w:link w:val="Heading4Char"/>
    <w:semiHidden/>
    <w:unhideWhenUsed/>
    <w:qFormat/>
    <w:rsid w:val="003859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F29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602C"/>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4D1982"/>
    <w:rPr>
      <w:rFonts w:ascii="Calibri" w:hAnsi="Calibri"/>
      <w:color w:val="12A9D9"/>
      <w:kern w:val="28"/>
      <w:sz w:val="52"/>
      <w:szCs w:val="52"/>
      <w:lang w:eastAsia="en-US"/>
    </w:rPr>
  </w:style>
  <w:style w:type="character" w:customStyle="1" w:styleId="Heading2Char">
    <w:name w:val="Heading 2 Char"/>
    <w:basedOn w:val="DefaultParagraphFont"/>
    <w:link w:val="Heading2"/>
    <w:rsid w:val="004D1982"/>
    <w:rPr>
      <w:rFonts w:ascii="Calibri" w:eastAsiaTheme="minorEastAsia" w:hAnsi="Calibri" w:cs="Arial"/>
      <w:color w:val="12A9D9"/>
      <w:sz w:val="30"/>
      <w:szCs w:val="30"/>
      <w:lang w:val="en-US" w:eastAsia="en-US"/>
    </w:rPr>
  </w:style>
  <w:style w:type="paragraph" w:styleId="BodyText">
    <w:name w:val="Body Text"/>
    <w:basedOn w:val="Normal"/>
    <w:link w:val="BodyTextChar"/>
    <w:rsid w:val="003859D7"/>
    <w:pPr>
      <w:ind w:left="567"/>
      <w:jc w:val="both"/>
    </w:pPr>
    <w:rPr>
      <w:rFonts w:ascii="Arial" w:hAnsi="Arial"/>
      <w:sz w:val="24"/>
      <w:lang w:val="en-US"/>
    </w:rPr>
  </w:style>
  <w:style w:type="character" w:customStyle="1" w:styleId="BodyTextChar">
    <w:name w:val="Body Text Char"/>
    <w:basedOn w:val="DefaultParagraphFont"/>
    <w:link w:val="BodyText"/>
    <w:rsid w:val="003859D7"/>
    <w:rPr>
      <w:sz w:val="24"/>
      <w:szCs w:val="20"/>
      <w:lang w:val="en-US" w:eastAsia="en-US"/>
    </w:rPr>
  </w:style>
  <w:style w:type="paragraph" w:styleId="Header">
    <w:name w:val="header"/>
    <w:basedOn w:val="Normal"/>
    <w:link w:val="HeaderChar"/>
    <w:rsid w:val="003859D7"/>
    <w:pPr>
      <w:tabs>
        <w:tab w:val="center" w:pos="4153"/>
        <w:tab w:val="right" w:pos="8306"/>
      </w:tabs>
    </w:pPr>
  </w:style>
  <w:style w:type="character" w:customStyle="1" w:styleId="HeaderChar">
    <w:name w:val="Header Char"/>
    <w:basedOn w:val="DefaultParagraphFont"/>
    <w:link w:val="Header"/>
    <w:rsid w:val="003859D7"/>
    <w:rPr>
      <w:rFonts w:ascii="Times New Roman" w:hAnsi="Times New Roman"/>
      <w:sz w:val="20"/>
      <w:szCs w:val="20"/>
      <w:lang w:eastAsia="en-US"/>
    </w:rPr>
  </w:style>
  <w:style w:type="paragraph" w:styleId="Footer">
    <w:name w:val="footer"/>
    <w:basedOn w:val="Normal"/>
    <w:link w:val="FooterChar"/>
    <w:rsid w:val="003859D7"/>
    <w:pPr>
      <w:tabs>
        <w:tab w:val="center" w:pos="4153"/>
        <w:tab w:val="right" w:pos="8306"/>
      </w:tabs>
    </w:pPr>
  </w:style>
  <w:style w:type="character" w:customStyle="1" w:styleId="FooterChar">
    <w:name w:val="Footer Char"/>
    <w:basedOn w:val="DefaultParagraphFont"/>
    <w:link w:val="Footer"/>
    <w:rsid w:val="003859D7"/>
    <w:rPr>
      <w:rFonts w:ascii="Times New Roman" w:hAnsi="Times New Roman"/>
      <w:sz w:val="20"/>
      <w:szCs w:val="20"/>
      <w:lang w:eastAsia="en-US"/>
    </w:rPr>
  </w:style>
  <w:style w:type="paragraph" w:customStyle="1" w:styleId="subheading">
    <w:name w:val="sub heading"/>
    <w:basedOn w:val="Heading4"/>
    <w:rsid w:val="003859D7"/>
    <w:pPr>
      <w:keepLines w:val="0"/>
      <w:spacing w:before="240" w:after="120"/>
      <w:ind w:left="567" w:hanging="567"/>
      <w:jc w:val="both"/>
    </w:pPr>
    <w:rPr>
      <w:rFonts w:ascii="Tahoma" w:eastAsia="Times New Roman" w:hAnsi="Tahoma" w:cs="Times New Roman"/>
      <w:bCs w:val="0"/>
      <w:i w:val="0"/>
      <w:iCs w:val="0"/>
      <w:color w:val="auto"/>
      <w:sz w:val="24"/>
      <w:lang w:val="en-GB"/>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3859D7"/>
    <w:pPr>
      <w:ind w:left="720"/>
      <w:contextualSpacing/>
    </w:pPr>
  </w:style>
  <w:style w:type="character" w:customStyle="1" w:styleId="Heading4Char">
    <w:name w:val="Heading 4 Char"/>
    <w:basedOn w:val="DefaultParagraphFont"/>
    <w:link w:val="Heading4"/>
    <w:semiHidden/>
    <w:rsid w:val="003859D7"/>
    <w:rPr>
      <w:rFonts w:asciiTheme="majorHAnsi" w:eastAsiaTheme="majorEastAsia" w:hAnsiTheme="majorHAnsi" w:cstheme="majorBidi"/>
      <w:b/>
      <w:bCs/>
      <w:i/>
      <w:iCs/>
      <w:color w:val="4F81BD" w:themeColor="accent1"/>
      <w:sz w:val="20"/>
      <w:szCs w:val="20"/>
      <w:lang w:eastAsia="en-US"/>
    </w:rPr>
  </w:style>
  <w:style w:type="paragraph" w:customStyle="1" w:styleId="Default">
    <w:name w:val="Default"/>
    <w:rsid w:val="00724AEE"/>
    <w:pPr>
      <w:widowControl w:val="0"/>
      <w:autoSpaceDE w:val="0"/>
      <w:autoSpaceDN w:val="0"/>
      <w:adjustRightInd w:val="0"/>
    </w:pPr>
    <w:rPr>
      <w:rFonts w:ascii="Britannic Bold" w:eastAsiaTheme="minorEastAsia" w:hAnsi="Britannic Bold" w:cs="Britannic Bold"/>
      <w:color w:val="000000"/>
      <w:sz w:val="24"/>
      <w:lang w:val="en-US" w:eastAsia="en-US"/>
    </w:rPr>
  </w:style>
  <w:style w:type="table" w:styleId="TableGrid">
    <w:name w:val="Table Grid"/>
    <w:basedOn w:val="TableNormal"/>
    <w:uiPriority w:val="39"/>
    <w:rsid w:val="007E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rsid w:val="004E6D61"/>
    <w:pPr>
      <w:numPr>
        <w:ilvl w:val="1"/>
        <w:numId w:val="7"/>
      </w:numPr>
    </w:pPr>
  </w:style>
  <w:style w:type="character" w:customStyle="1" w:styleId="ListParagraphChar">
    <w:name w:val="List Paragraph Char"/>
    <w:basedOn w:val="DefaultParagraphFont"/>
    <w:link w:val="ListParagraph"/>
    <w:uiPriority w:val="34"/>
    <w:rsid w:val="00210234"/>
    <w:rPr>
      <w:rFonts w:ascii="Calibri" w:hAnsi="Calibri"/>
      <w:szCs w:val="20"/>
      <w:lang w:eastAsia="en-US"/>
    </w:rPr>
  </w:style>
  <w:style w:type="character" w:customStyle="1" w:styleId="Style1Char">
    <w:name w:val="Style1 Char"/>
    <w:basedOn w:val="ListParagraphChar"/>
    <w:link w:val="Style1"/>
    <w:rsid w:val="004E6D61"/>
    <w:rPr>
      <w:rFonts w:ascii="Calibri" w:hAnsi="Calibri"/>
      <w:szCs w:val="20"/>
      <w:lang w:eastAsia="en-US"/>
    </w:rPr>
  </w:style>
  <w:style w:type="paragraph" w:styleId="BalloonText">
    <w:name w:val="Balloon Text"/>
    <w:basedOn w:val="Normal"/>
    <w:link w:val="BalloonTextChar"/>
    <w:semiHidden/>
    <w:unhideWhenUsed/>
    <w:rsid w:val="00240883"/>
    <w:rPr>
      <w:rFonts w:ascii="Segoe UI" w:hAnsi="Segoe UI" w:cs="Segoe UI"/>
      <w:sz w:val="18"/>
      <w:szCs w:val="18"/>
    </w:rPr>
  </w:style>
  <w:style w:type="character" w:customStyle="1" w:styleId="BalloonTextChar">
    <w:name w:val="Balloon Text Char"/>
    <w:basedOn w:val="DefaultParagraphFont"/>
    <w:link w:val="BalloonText"/>
    <w:semiHidden/>
    <w:rsid w:val="00240883"/>
    <w:rPr>
      <w:rFonts w:ascii="Segoe UI" w:hAnsi="Segoe UI" w:cs="Segoe UI"/>
      <w:sz w:val="18"/>
      <w:szCs w:val="18"/>
      <w:lang w:eastAsia="en-US"/>
    </w:rPr>
  </w:style>
  <w:style w:type="character" w:customStyle="1" w:styleId="cs94c2684b1">
    <w:name w:val="cs94c2684b1"/>
    <w:basedOn w:val="DefaultParagraphFont"/>
    <w:rsid w:val="006245D0"/>
    <w:rPr>
      <w:rFonts w:ascii="Microsoft Sans Serif" w:hAnsi="Microsoft Sans Serif" w:cs="Microsoft Sans Serif" w:hint="default"/>
      <w:b w:val="0"/>
      <w:bCs w:val="0"/>
      <w:i w:val="0"/>
      <w:iCs w:val="0"/>
      <w:color w:val="000000"/>
      <w:sz w:val="20"/>
      <w:szCs w:val="20"/>
    </w:rPr>
  </w:style>
  <w:style w:type="character" w:styleId="Hyperlink">
    <w:name w:val="Hyperlink"/>
    <w:basedOn w:val="DefaultParagraphFont"/>
    <w:uiPriority w:val="99"/>
    <w:semiHidden/>
    <w:unhideWhenUsed/>
    <w:rsid w:val="006F23CE"/>
    <w:rPr>
      <w:color w:val="0000FF" w:themeColor="hyperlink"/>
      <w:u w:val="single"/>
    </w:rPr>
  </w:style>
  <w:style w:type="character" w:styleId="Strong">
    <w:name w:val="Strong"/>
    <w:basedOn w:val="DefaultParagraphFont"/>
    <w:uiPriority w:val="22"/>
    <w:qFormat/>
    <w:rsid w:val="00D1413E"/>
    <w:rPr>
      <w:b/>
      <w:bCs/>
    </w:rPr>
  </w:style>
  <w:style w:type="character" w:customStyle="1" w:styleId="Heading5Char">
    <w:name w:val="Heading 5 Char"/>
    <w:basedOn w:val="DefaultParagraphFont"/>
    <w:link w:val="Heading5"/>
    <w:semiHidden/>
    <w:rsid w:val="007F2932"/>
    <w:rPr>
      <w:rFonts w:asciiTheme="majorHAnsi" w:eastAsiaTheme="majorEastAsia" w:hAnsiTheme="majorHAnsi" w:cstheme="majorBidi"/>
      <w:color w:val="365F91" w:themeColor="accent1" w:themeShade="BF"/>
      <w:szCs w:val="20"/>
      <w:lang w:eastAsia="en-US"/>
    </w:rPr>
  </w:style>
  <w:style w:type="paragraph" w:styleId="PlainText">
    <w:name w:val="Plain Text"/>
    <w:basedOn w:val="Normal"/>
    <w:link w:val="PlainTextChar"/>
    <w:uiPriority w:val="99"/>
    <w:semiHidden/>
    <w:unhideWhenUsed/>
    <w:rsid w:val="00280BA4"/>
    <w:rPr>
      <w:rFonts w:eastAsiaTheme="minorHAnsi" w:cs="Calibri"/>
      <w:szCs w:val="22"/>
    </w:rPr>
  </w:style>
  <w:style w:type="character" w:customStyle="1" w:styleId="PlainTextChar">
    <w:name w:val="Plain Text Char"/>
    <w:basedOn w:val="DefaultParagraphFont"/>
    <w:link w:val="PlainText"/>
    <w:uiPriority w:val="99"/>
    <w:semiHidden/>
    <w:rsid w:val="00280BA4"/>
    <w:rPr>
      <w:rFonts w:ascii="Calibri" w:eastAsiaTheme="minorHAnsi" w:hAnsi="Calibri" w:cs="Calibri"/>
      <w:szCs w:val="22"/>
      <w:lang w:eastAsia="en-US"/>
    </w:rPr>
  </w:style>
  <w:style w:type="character" w:customStyle="1" w:styleId="street-address">
    <w:name w:val="street-address"/>
    <w:basedOn w:val="DefaultParagraphFont"/>
    <w:rsid w:val="0028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457">
      <w:bodyDiv w:val="1"/>
      <w:marLeft w:val="0"/>
      <w:marRight w:val="0"/>
      <w:marTop w:val="0"/>
      <w:marBottom w:val="0"/>
      <w:divBdr>
        <w:top w:val="none" w:sz="0" w:space="0" w:color="auto"/>
        <w:left w:val="none" w:sz="0" w:space="0" w:color="auto"/>
        <w:bottom w:val="none" w:sz="0" w:space="0" w:color="auto"/>
        <w:right w:val="none" w:sz="0" w:space="0" w:color="auto"/>
      </w:divBdr>
    </w:div>
    <w:div w:id="305596750">
      <w:bodyDiv w:val="1"/>
      <w:marLeft w:val="0"/>
      <w:marRight w:val="0"/>
      <w:marTop w:val="0"/>
      <w:marBottom w:val="0"/>
      <w:divBdr>
        <w:top w:val="none" w:sz="0" w:space="0" w:color="auto"/>
        <w:left w:val="none" w:sz="0" w:space="0" w:color="auto"/>
        <w:bottom w:val="none" w:sz="0" w:space="0" w:color="auto"/>
        <w:right w:val="none" w:sz="0" w:space="0" w:color="auto"/>
      </w:divBdr>
    </w:div>
    <w:div w:id="316342542">
      <w:bodyDiv w:val="1"/>
      <w:marLeft w:val="0"/>
      <w:marRight w:val="0"/>
      <w:marTop w:val="0"/>
      <w:marBottom w:val="0"/>
      <w:divBdr>
        <w:top w:val="none" w:sz="0" w:space="0" w:color="auto"/>
        <w:left w:val="none" w:sz="0" w:space="0" w:color="auto"/>
        <w:bottom w:val="none" w:sz="0" w:space="0" w:color="auto"/>
        <w:right w:val="none" w:sz="0" w:space="0" w:color="auto"/>
      </w:divBdr>
    </w:div>
    <w:div w:id="451706134">
      <w:bodyDiv w:val="1"/>
      <w:marLeft w:val="0"/>
      <w:marRight w:val="0"/>
      <w:marTop w:val="0"/>
      <w:marBottom w:val="0"/>
      <w:divBdr>
        <w:top w:val="none" w:sz="0" w:space="0" w:color="auto"/>
        <w:left w:val="none" w:sz="0" w:space="0" w:color="auto"/>
        <w:bottom w:val="none" w:sz="0" w:space="0" w:color="auto"/>
        <w:right w:val="none" w:sz="0" w:space="0" w:color="auto"/>
      </w:divBdr>
    </w:div>
    <w:div w:id="595137692">
      <w:bodyDiv w:val="1"/>
      <w:marLeft w:val="0"/>
      <w:marRight w:val="0"/>
      <w:marTop w:val="0"/>
      <w:marBottom w:val="0"/>
      <w:divBdr>
        <w:top w:val="none" w:sz="0" w:space="0" w:color="auto"/>
        <w:left w:val="none" w:sz="0" w:space="0" w:color="auto"/>
        <w:bottom w:val="none" w:sz="0" w:space="0" w:color="auto"/>
        <w:right w:val="none" w:sz="0" w:space="0" w:color="auto"/>
      </w:divBdr>
    </w:div>
    <w:div w:id="596448839">
      <w:bodyDiv w:val="1"/>
      <w:marLeft w:val="0"/>
      <w:marRight w:val="0"/>
      <w:marTop w:val="0"/>
      <w:marBottom w:val="0"/>
      <w:divBdr>
        <w:top w:val="none" w:sz="0" w:space="0" w:color="auto"/>
        <w:left w:val="none" w:sz="0" w:space="0" w:color="auto"/>
        <w:bottom w:val="none" w:sz="0" w:space="0" w:color="auto"/>
        <w:right w:val="none" w:sz="0" w:space="0" w:color="auto"/>
      </w:divBdr>
    </w:div>
    <w:div w:id="774521945">
      <w:bodyDiv w:val="1"/>
      <w:marLeft w:val="0"/>
      <w:marRight w:val="0"/>
      <w:marTop w:val="0"/>
      <w:marBottom w:val="0"/>
      <w:divBdr>
        <w:top w:val="none" w:sz="0" w:space="0" w:color="auto"/>
        <w:left w:val="none" w:sz="0" w:space="0" w:color="auto"/>
        <w:bottom w:val="none" w:sz="0" w:space="0" w:color="auto"/>
        <w:right w:val="none" w:sz="0" w:space="0" w:color="auto"/>
      </w:divBdr>
    </w:div>
    <w:div w:id="783841913">
      <w:bodyDiv w:val="1"/>
      <w:marLeft w:val="0"/>
      <w:marRight w:val="0"/>
      <w:marTop w:val="0"/>
      <w:marBottom w:val="0"/>
      <w:divBdr>
        <w:top w:val="none" w:sz="0" w:space="0" w:color="auto"/>
        <w:left w:val="none" w:sz="0" w:space="0" w:color="auto"/>
        <w:bottom w:val="none" w:sz="0" w:space="0" w:color="auto"/>
        <w:right w:val="none" w:sz="0" w:space="0" w:color="auto"/>
      </w:divBdr>
    </w:div>
    <w:div w:id="787285332">
      <w:bodyDiv w:val="1"/>
      <w:marLeft w:val="0"/>
      <w:marRight w:val="0"/>
      <w:marTop w:val="0"/>
      <w:marBottom w:val="0"/>
      <w:divBdr>
        <w:top w:val="none" w:sz="0" w:space="0" w:color="auto"/>
        <w:left w:val="none" w:sz="0" w:space="0" w:color="auto"/>
        <w:bottom w:val="none" w:sz="0" w:space="0" w:color="auto"/>
        <w:right w:val="none" w:sz="0" w:space="0" w:color="auto"/>
      </w:divBdr>
    </w:div>
    <w:div w:id="1018429782">
      <w:bodyDiv w:val="1"/>
      <w:marLeft w:val="0"/>
      <w:marRight w:val="0"/>
      <w:marTop w:val="0"/>
      <w:marBottom w:val="0"/>
      <w:divBdr>
        <w:top w:val="none" w:sz="0" w:space="0" w:color="auto"/>
        <w:left w:val="none" w:sz="0" w:space="0" w:color="auto"/>
        <w:bottom w:val="none" w:sz="0" w:space="0" w:color="auto"/>
        <w:right w:val="none" w:sz="0" w:space="0" w:color="auto"/>
      </w:divBdr>
    </w:div>
    <w:div w:id="1369455952">
      <w:bodyDiv w:val="1"/>
      <w:marLeft w:val="0"/>
      <w:marRight w:val="0"/>
      <w:marTop w:val="0"/>
      <w:marBottom w:val="0"/>
      <w:divBdr>
        <w:top w:val="none" w:sz="0" w:space="0" w:color="auto"/>
        <w:left w:val="none" w:sz="0" w:space="0" w:color="auto"/>
        <w:bottom w:val="none" w:sz="0" w:space="0" w:color="auto"/>
        <w:right w:val="none" w:sz="0" w:space="0" w:color="auto"/>
      </w:divBdr>
    </w:div>
    <w:div w:id="1790660480">
      <w:bodyDiv w:val="1"/>
      <w:marLeft w:val="0"/>
      <w:marRight w:val="0"/>
      <w:marTop w:val="0"/>
      <w:marBottom w:val="0"/>
      <w:divBdr>
        <w:top w:val="none" w:sz="0" w:space="0" w:color="auto"/>
        <w:left w:val="none" w:sz="0" w:space="0" w:color="auto"/>
        <w:bottom w:val="none" w:sz="0" w:space="0" w:color="auto"/>
        <w:right w:val="none" w:sz="0" w:space="0" w:color="auto"/>
      </w:divBdr>
    </w:div>
    <w:div w:id="1869635046">
      <w:bodyDiv w:val="1"/>
      <w:marLeft w:val="0"/>
      <w:marRight w:val="0"/>
      <w:marTop w:val="0"/>
      <w:marBottom w:val="0"/>
      <w:divBdr>
        <w:top w:val="none" w:sz="0" w:space="0" w:color="auto"/>
        <w:left w:val="none" w:sz="0" w:space="0" w:color="auto"/>
        <w:bottom w:val="none" w:sz="0" w:space="0" w:color="auto"/>
        <w:right w:val="none" w:sz="0" w:space="0" w:color="auto"/>
      </w:divBdr>
    </w:div>
    <w:div w:id="19021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ocialconnections@knox.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mentia.org.au/resources/the-dementia-guide/order-your-paperback-cop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ementia.org.au/sites/default/files/2022-08/The-Dementia-Guide-2022.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mentiafriendly@knox.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l\AppData\Local\Hewlett-Packard\HP%20TRIM\TEMP\HPTRIM.6740\t0PCZ1N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460D-EF83-43A6-BA44-10457B26CF75}">
  <ds:schemaRefs>
    <ds:schemaRef ds:uri="http://www.w3.org/2001/XMLSchema"/>
  </ds:schemaRefs>
</ds:datastoreItem>
</file>

<file path=customXml/itemProps2.xml><?xml version="1.0" encoding="utf-8"?>
<ds:datastoreItem xmlns:ds="http://schemas.openxmlformats.org/officeDocument/2006/customXml" ds:itemID="{60AE91C6-F98B-4878-9D26-80E0C95F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t0PCZ1NQ.DOTX</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dc:creator>
  <cp:keywords/>
  <dc:description/>
  <cp:lastModifiedBy>Sheridan Stone</cp:lastModifiedBy>
  <cp:revision>3</cp:revision>
  <cp:lastPrinted>2023-05-30T02:01:00Z</cp:lastPrinted>
  <dcterms:created xsi:type="dcterms:W3CDTF">2023-08-31T07:13:00Z</dcterms:created>
  <dcterms:modified xsi:type="dcterms:W3CDTF">2023-08-31T07:13:00Z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MANAGEMENT TEAM MEETING - AGENDA TEMPLATE</vt:lpwstr>
  </property>
  <property fmtid="{D5CDD505-2E9C-101B-9397-08002B2CF9AE}" pid="3" name="DWDocClass">
    <vt:lpwstr>TplateW</vt:lpwstr>
  </property>
  <property fmtid="{D5CDD505-2E9C-101B-9397-08002B2CF9AE}" pid="4" name="DWDocType">
    <vt:lpwstr>MS Word 2007 Document</vt:lpwstr>
  </property>
  <property fmtid="{D5CDD505-2E9C-101B-9397-08002B2CF9AE}" pid="5" name="DWDocAuthor">
    <vt:lpwstr/>
  </property>
  <property fmtid="{D5CDD505-2E9C-101B-9397-08002B2CF9AE}" pid="6" name="DWDocNo">
    <vt:i4>5950381</vt:i4>
  </property>
  <property fmtid="{D5CDD505-2E9C-101B-9397-08002B2CF9AE}" pid="7" name="DWDocSetID">
    <vt:i4>3575888</vt:i4>
  </property>
  <property fmtid="{D5CDD505-2E9C-101B-9397-08002B2CF9AE}" pid="8" name="DWDocVersion">
    <vt:i4>10</vt:i4>
  </property>
</Properties>
</file>