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99B24" w14:textId="77777777" w:rsidR="00BF5B16" w:rsidRDefault="00BF5B16" w:rsidP="00622DF0">
      <w:pPr>
        <w:pStyle w:val="Heading1"/>
        <w:ind w:left="0"/>
      </w:pPr>
      <w:bookmarkStart w:id="0" w:name="OLE_LINK1"/>
      <w:bookmarkStart w:id="1" w:name="OLE_LINK2"/>
    </w:p>
    <w:p w14:paraId="0C417A97" w14:textId="77777777" w:rsidR="00BF5B16" w:rsidRDefault="00BF5B16" w:rsidP="00622DF0">
      <w:pPr>
        <w:pStyle w:val="Heading1"/>
        <w:ind w:left="0"/>
      </w:pPr>
    </w:p>
    <w:p w14:paraId="4708A369" w14:textId="77777777" w:rsidR="004D1982" w:rsidRPr="00CC7193" w:rsidRDefault="00CC7193" w:rsidP="00622DF0">
      <w:pPr>
        <w:pStyle w:val="Heading1"/>
        <w:ind w:left="0"/>
      </w:pPr>
      <w:r>
        <w:t>Knox Bright Ideas Network</w:t>
      </w:r>
    </w:p>
    <w:p w14:paraId="3171C198" w14:textId="1AE74EEA" w:rsidR="00471233" w:rsidRPr="001B60DB" w:rsidRDefault="008B73BA" w:rsidP="004D1982">
      <w:pPr>
        <w:rPr>
          <w:b/>
          <w:sz w:val="24"/>
          <w:szCs w:val="24"/>
        </w:rPr>
      </w:pPr>
      <w:r>
        <w:rPr>
          <w:b/>
          <w:sz w:val="24"/>
          <w:szCs w:val="24"/>
        </w:rPr>
        <w:t>Wedn</w:t>
      </w:r>
      <w:r w:rsidR="00A30BF4">
        <w:rPr>
          <w:b/>
          <w:sz w:val="24"/>
          <w:szCs w:val="24"/>
        </w:rPr>
        <w:t>es</w:t>
      </w:r>
      <w:r w:rsidR="002F292A">
        <w:rPr>
          <w:b/>
          <w:sz w:val="24"/>
          <w:szCs w:val="24"/>
        </w:rPr>
        <w:t>day</w:t>
      </w:r>
      <w:r w:rsidR="0018655C">
        <w:rPr>
          <w:b/>
          <w:sz w:val="24"/>
          <w:szCs w:val="24"/>
        </w:rPr>
        <w:t>,</w:t>
      </w:r>
      <w:r w:rsidR="00F2438E">
        <w:rPr>
          <w:b/>
          <w:sz w:val="24"/>
          <w:szCs w:val="24"/>
        </w:rPr>
        <w:t xml:space="preserve"> </w:t>
      </w:r>
      <w:r>
        <w:rPr>
          <w:b/>
          <w:sz w:val="24"/>
          <w:szCs w:val="24"/>
        </w:rPr>
        <w:t>19 June</w:t>
      </w:r>
      <w:r w:rsidR="00FD231C">
        <w:rPr>
          <w:b/>
          <w:sz w:val="24"/>
          <w:szCs w:val="24"/>
        </w:rPr>
        <w:t xml:space="preserve"> </w:t>
      </w:r>
      <w:r w:rsidR="005B7B07">
        <w:rPr>
          <w:b/>
          <w:sz w:val="24"/>
          <w:szCs w:val="24"/>
        </w:rPr>
        <w:t>2024</w:t>
      </w:r>
      <w:r w:rsidR="0018655C">
        <w:rPr>
          <w:b/>
          <w:sz w:val="24"/>
          <w:szCs w:val="24"/>
        </w:rPr>
        <w:t xml:space="preserve"> - </w:t>
      </w:r>
      <w:r w:rsidR="00471233">
        <w:rPr>
          <w:b/>
          <w:sz w:val="24"/>
          <w:szCs w:val="24"/>
        </w:rPr>
        <w:t>2</w:t>
      </w:r>
      <w:r w:rsidR="009C2A6F">
        <w:rPr>
          <w:b/>
          <w:sz w:val="24"/>
          <w:szCs w:val="24"/>
        </w:rPr>
        <w:t>.00</w:t>
      </w:r>
      <w:r w:rsidR="00232484">
        <w:rPr>
          <w:b/>
          <w:sz w:val="24"/>
          <w:szCs w:val="24"/>
        </w:rPr>
        <w:t xml:space="preserve"> pm</w:t>
      </w:r>
      <w:r w:rsidR="009C2A6F">
        <w:rPr>
          <w:b/>
          <w:sz w:val="24"/>
          <w:szCs w:val="24"/>
        </w:rPr>
        <w:t xml:space="preserve"> - 3.30</w:t>
      </w:r>
      <w:r w:rsidR="00471233">
        <w:rPr>
          <w:b/>
          <w:sz w:val="24"/>
          <w:szCs w:val="24"/>
        </w:rPr>
        <w:t>pm</w:t>
      </w:r>
    </w:p>
    <w:p w14:paraId="0EB9AB5B" w14:textId="3E44EB68" w:rsidR="00F2438E" w:rsidRDefault="008B73BA" w:rsidP="004D1982">
      <w:pPr>
        <w:pBdr>
          <w:bottom w:val="single" w:sz="4" w:space="1" w:color="auto"/>
        </w:pBdr>
        <w:rPr>
          <w:b/>
          <w:sz w:val="24"/>
          <w:szCs w:val="24"/>
        </w:rPr>
      </w:pPr>
      <w:r>
        <w:rPr>
          <w:b/>
          <w:sz w:val="24"/>
          <w:szCs w:val="24"/>
        </w:rPr>
        <w:t xml:space="preserve">Knox Library, Westfield </w:t>
      </w:r>
      <w:r w:rsidRPr="008B73BA">
        <w:rPr>
          <w:b/>
          <w:sz w:val="24"/>
          <w:szCs w:val="24"/>
        </w:rPr>
        <w:t>Knox</w:t>
      </w:r>
    </w:p>
    <w:p w14:paraId="44893E39" w14:textId="77777777" w:rsidR="008B73BA" w:rsidRDefault="008B73BA" w:rsidP="004D1982">
      <w:pPr>
        <w:pBdr>
          <w:bottom w:val="single" w:sz="4" w:space="1" w:color="auto"/>
        </w:pBdr>
      </w:pPr>
    </w:p>
    <w:p w14:paraId="03EF7DC8" w14:textId="77777777" w:rsidR="005B5DFE" w:rsidRDefault="005B5DFE" w:rsidP="005B5DFE">
      <w:pPr>
        <w:pBdr>
          <w:bottom w:val="single" w:sz="4" w:space="1" w:color="auto"/>
        </w:pBdr>
        <w:rPr>
          <w:i/>
          <w:sz w:val="24"/>
          <w:szCs w:val="24"/>
        </w:rPr>
      </w:pPr>
      <w:r>
        <w:rPr>
          <w:i/>
          <w:sz w:val="24"/>
          <w:szCs w:val="24"/>
        </w:rPr>
        <w:t>We are the voice of Over 55s in Knox. We work on events, projects and issues that are important.</w:t>
      </w:r>
    </w:p>
    <w:p w14:paraId="15B90C38" w14:textId="77777777" w:rsidR="004E629B" w:rsidRDefault="004E629B" w:rsidP="005B5DFE">
      <w:pPr>
        <w:pBdr>
          <w:bottom w:val="single" w:sz="4" w:space="1" w:color="auto"/>
        </w:pBdr>
        <w:rPr>
          <w:i/>
          <w:sz w:val="24"/>
          <w:szCs w:val="24"/>
        </w:rPr>
      </w:pPr>
    </w:p>
    <w:bookmarkEnd w:id="0"/>
    <w:bookmarkEnd w:id="1"/>
    <w:p w14:paraId="77167A69" w14:textId="77777777" w:rsidR="0018655C" w:rsidRDefault="0018655C" w:rsidP="0018655C"/>
    <w:p w14:paraId="34630595" w14:textId="77777777" w:rsidR="0018655C" w:rsidRPr="004E629B" w:rsidRDefault="0018655C" w:rsidP="0018655C">
      <w:pPr>
        <w:pBdr>
          <w:bottom w:val="single" w:sz="4" w:space="1" w:color="auto"/>
        </w:pBdr>
        <w:rPr>
          <w:i/>
          <w:sz w:val="24"/>
          <w:szCs w:val="24"/>
        </w:rPr>
      </w:pPr>
      <w:r w:rsidRPr="004E629B">
        <w:rPr>
          <w:i/>
          <w:sz w:val="24"/>
          <w:szCs w:val="24"/>
        </w:rPr>
        <w:t xml:space="preserve">We acknowledge that we are on the traditional land of the Wurundjeri and Bunurong people of the Kulin Nation and </w:t>
      </w:r>
      <w:r>
        <w:rPr>
          <w:i/>
          <w:sz w:val="24"/>
          <w:szCs w:val="24"/>
        </w:rPr>
        <w:t>pay our respects to elders past and present</w:t>
      </w:r>
      <w:r w:rsidRPr="004E629B">
        <w:rPr>
          <w:i/>
          <w:sz w:val="24"/>
          <w:szCs w:val="24"/>
        </w:rPr>
        <w:t>.</w:t>
      </w:r>
    </w:p>
    <w:p w14:paraId="55D9ED49" w14:textId="77777777" w:rsidR="0018655C" w:rsidRDefault="0018655C" w:rsidP="0018655C">
      <w:pPr>
        <w:pBdr>
          <w:bottom w:val="single" w:sz="4" w:space="1" w:color="auto"/>
        </w:pBdr>
      </w:pPr>
    </w:p>
    <w:p w14:paraId="2470E04A" w14:textId="6FB023D5" w:rsidR="0018655C" w:rsidRPr="00C53B7F" w:rsidRDefault="00C53B7F" w:rsidP="0018655C">
      <w:pPr>
        <w:rPr>
          <w:sz w:val="28"/>
          <w:szCs w:val="28"/>
        </w:rPr>
      </w:pPr>
      <w:r w:rsidRPr="00C53B7F">
        <w:rPr>
          <w:sz w:val="28"/>
          <w:szCs w:val="28"/>
        </w:rPr>
        <w:t xml:space="preserve">Attendees &amp; Apologies – Names </w:t>
      </w:r>
      <w:proofErr w:type="gramStart"/>
      <w:r w:rsidRPr="00C53B7F">
        <w:rPr>
          <w:sz w:val="28"/>
          <w:szCs w:val="28"/>
        </w:rPr>
        <w:t>w</w:t>
      </w:r>
      <w:r>
        <w:rPr>
          <w:sz w:val="28"/>
          <w:szCs w:val="28"/>
        </w:rPr>
        <w:t>i</w:t>
      </w:r>
      <w:r w:rsidRPr="00C53B7F">
        <w:rPr>
          <w:sz w:val="28"/>
          <w:szCs w:val="28"/>
        </w:rPr>
        <w:t>thheld</w:t>
      </w:r>
      <w:proofErr w:type="gramEnd"/>
    </w:p>
    <w:p w14:paraId="537C5078" w14:textId="77777777" w:rsidR="00C53B7F" w:rsidRPr="00C53B7F" w:rsidRDefault="00C53B7F" w:rsidP="00C53B7F">
      <w:pPr>
        <w:pStyle w:val="NormalWeb"/>
        <w:rPr>
          <w:rFonts w:asciiTheme="minorHAnsi" w:hAnsiTheme="minorHAnsi" w:cstheme="minorHAnsi"/>
          <w:b/>
          <w:bCs/>
          <w:color w:val="548DD4" w:themeColor="text2" w:themeTint="99"/>
          <w:sz w:val="28"/>
          <w:szCs w:val="28"/>
        </w:rPr>
      </w:pPr>
      <w:r w:rsidRPr="00C53B7F">
        <w:rPr>
          <w:rFonts w:asciiTheme="minorHAnsi" w:hAnsiTheme="minorHAnsi" w:cstheme="minorHAnsi"/>
          <w:b/>
          <w:bCs/>
          <w:color w:val="548DD4" w:themeColor="text2" w:themeTint="99"/>
          <w:sz w:val="28"/>
          <w:szCs w:val="28"/>
        </w:rPr>
        <w:t>1. Welcome and introductions</w:t>
      </w:r>
    </w:p>
    <w:p w14:paraId="6327DDF0"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Acknowledgement of country and all attendees were welcome back or to their first meeting. All attendees introduced themselves.</w:t>
      </w:r>
    </w:p>
    <w:p w14:paraId="0B7A31EF" w14:textId="77777777" w:rsidR="00C53B7F" w:rsidRPr="00C53B7F" w:rsidRDefault="00C53B7F" w:rsidP="00C53B7F">
      <w:pPr>
        <w:pStyle w:val="NormalWeb"/>
        <w:rPr>
          <w:rFonts w:asciiTheme="minorHAnsi" w:hAnsiTheme="minorHAnsi" w:cstheme="minorHAnsi"/>
          <w:b/>
          <w:bCs/>
          <w:color w:val="548DD4" w:themeColor="text2" w:themeTint="99"/>
          <w:sz w:val="28"/>
          <w:szCs w:val="28"/>
        </w:rPr>
      </w:pPr>
      <w:r w:rsidRPr="00C53B7F">
        <w:rPr>
          <w:rFonts w:asciiTheme="minorHAnsi" w:hAnsiTheme="minorHAnsi" w:cstheme="minorHAnsi"/>
          <w:b/>
          <w:bCs/>
          <w:color w:val="548DD4" w:themeColor="text2" w:themeTint="99"/>
          <w:sz w:val="28"/>
          <w:szCs w:val="28"/>
        </w:rPr>
        <w:t>2. Library Introduction &amp; information – Presented by Knox Library</w:t>
      </w:r>
    </w:p>
    <w:p w14:paraId="69DA46F5"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The new Knox Library has been a huge hit and has seem membership and visits per day increase dramatically. It is a wonderful hub for the community and a fabulous asset for the community. The following statistics have been provided by the library.</w:t>
      </w:r>
    </w:p>
    <w:p w14:paraId="75E11A7D" w14:textId="77777777"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Over 1000 new members a month.</w:t>
      </w:r>
    </w:p>
    <w:p w14:paraId="57C2266B" w14:textId="77777777"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Over 300 people attend every hour on the weekend.</w:t>
      </w:r>
    </w:p>
    <w:p w14:paraId="4E48BE32" w14:textId="77777777"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Lots of young people attend the library – during study time and they now have a place to go when their school Library closes at 4pm. Co sharing with the youth hive.</w:t>
      </w:r>
    </w:p>
    <w:p w14:paraId="57B57082" w14:textId="77777777"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What’s on booklet is available online and at the library.</w:t>
      </w:r>
    </w:p>
    <w:p w14:paraId="66AA1E17" w14:textId="77777777"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Volunteer for Knox is at the library every Wednesday – feel free to come and ask questions.</w:t>
      </w:r>
    </w:p>
    <w:p w14:paraId="275143A8" w14:textId="77777777"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Some community groups are in the library as the community space in Westfield is being renovated.</w:t>
      </w:r>
    </w:p>
    <w:p w14:paraId="739D3BB3" w14:textId="46F04278" w:rsidR="00C53B7F" w:rsidRPr="00C53B7F" w:rsidRDefault="00C53B7F" w:rsidP="00C53B7F">
      <w:pPr>
        <w:pStyle w:val="NormalWeb"/>
        <w:numPr>
          <w:ilvl w:val="0"/>
          <w:numId w:val="39"/>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Any feedback for the space please </w:t>
      </w:r>
      <w:proofErr w:type="gramStart"/>
      <w:r w:rsidRPr="00C53B7F">
        <w:rPr>
          <w:rFonts w:asciiTheme="minorHAnsi" w:hAnsiTheme="minorHAnsi" w:cstheme="minorHAnsi"/>
          <w:color w:val="000000"/>
          <w:sz w:val="28"/>
          <w:szCs w:val="28"/>
        </w:rPr>
        <w:t>send</w:t>
      </w:r>
      <w:proofErr w:type="gramEnd"/>
      <w:r w:rsidRPr="00C53B7F">
        <w:rPr>
          <w:rFonts w:asciiTheme="minorHAnsi" w:hAnsiTheme="minorHAnsi" w:cstheme="minorHAnsi"/>
          <w:color w:val="000000"/>
          <w:sz w:val="28"/>
          <w:szCs w:val="28"/>
        </w:rPr>
        <w:t xml:space="preserve"> an e-mail to the library.</w:t>
      </w:r>
    </w:p>
    <w:p w14:paraId="720840A7" w14:textId="1F19779B"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Rooms are available to hire out for the public through the website and are free to book: </w:t>
      </w:r>
      <w:hyperlink r:id="rId9" w:history="1">
        <w:r w:rsidRPr="00C53B7F">
          <w:rPr>
            <w:rStyle w:val="Hyperlink"/>
            <w:rFonts w:asciiTheme="minorHAnsi" w:hAnsiTheme="minorHAnsi" w:cstheme="minorHAnsi"/>
            <w:sz w:val="28"/>
            <w:szCs w:val="28"/>
          </w:rPr>
          <w:t>Room Overview | Your Library</w:t>
        </w:r>
      </w:hyperlink>
    </w:p>
    <w:p w14:paraId="1C02B633" w14:textId="77777777" w:rsidR="0063029B" w:rsidRDefault="0063029B" w:rsidP="00C53B7F">
      <w:pPr>
        <w:pStyle w:val="NormalWeb"/>
        <w:rPr>
          <w:rFonts w:asciiTheme="minorHAnsi" w:hAnsiTheme="minorHAnsi" w:cstheme="minorHAnsi"/>
          <w:color w:val="548DD4" w:themeColor="text2" w:themeTint="99"/>
          <w:sz w:val="28"/>
          <w:szCs w:val="28"/>
        </w:rPr>
      </w:pPr>
    </w:p>
    <w:p w14:paraId="41C5D618" w14:textId="77777777" w:rsidR="0063029B" w:rsidRDefault="0063029B" w:rsidP="00C53B7F">
      <w:pPr>
        <w:pStyle w:val="NormalWeb"/>
        <w:rPr>
          <w:rFonts w:asciiTheme="minorHAnsi" w:hAnsiTheme="minorHAnsi" w:cstheme="minorHAnsi"/>
          <w:color w:val="548DD4" w:themeColor="text2" w:themeTint="99"/>
          <w:sz w:val="28"/>
          <w:szCs w:val="28"/>
        </w:rPr>
      </w:pPr>
    </w:p>
    <w:p w14:paraId="3B38B3B4" w14:textId="77777777" w:rsidR="0063029B" w:rsidRDefault="0063029B" w:rsidP="00C53B7F">
      <w:pPr>
        <w:pStyle w:val="NormalWeb"/>
        <w:rPr>
          <w:rFonts w:asciiTheme="minorHAnsi" w:hAnsiTheme="minorHAnsi" w:cstheme="minorHAnsi"/>
          <w:color w:val="548DD4" w:themeColor="text2" w:themeTint="99"/>
          <w:sz w:val="28"/>
          <w:szCs w:val="28"/>
        </w:rPr>
      </w:pPr>
    </w:p>
    <w:p w14:paraId="4A4E7DD2" w14:textId="77777777" w:rsidR="0063029B" w:rsidRDefault="0063029B" w:rsidP="00C53B7F">
      <w:pPr>
        <w:pStyle w:val="NormalWeb"/>
        <w:rPr>
          <w:rFonts w:asciiTheme="minorHAnsi" w:hAnsiTheme="minorHAnsi" w:cstheme="minorHAnsi"/>
          <w:color w:val="548DD4" w:themeColor="text2" w:themeTint="99"/>
          <w:sz w:val="28"/>
          <w:szCs w:val="28"/>
        </w:rPr>
      </w:pPr>
    </w:p>
    <w:p w14:paraId="41A545F9" w14:textId="0952D8A9" w:rsidR="00C53B7F" w:rsidRPr="00C53B7F" w:rsidRDefault="00C53B7F" w:rsidP="00C53B7F">
      <w:pPr>
        <w:pStyle w:val="NormalWeb"/>
        <w:rPr>
          <w:rFonts w:asciiTheme="minorHAnsi" w:hAnsiTheme="minorHAnsi" w:cstheme="minorHAnsi"/>
          <w:color w:val="548DD4" w:themeColor="text2" w:themeTint="99"/>
          <w:sz w:val="28"/>
          <w:szCs w:val="28"/>
        </w:rPr>
      </w:pPr>
      <w:r w:rsidRPr="00C53B7F">
        <w:rPr>
          <w:rFonts w:asciiTheme="minorHAnsi" w:hAnsiTheme="minorHAnsi" w:cstheme="minorHAnsi"/>
          <w:color w:val="548DD4" w:themeColor="text2" w:themeTint="99"/>
          <w:sz w:val="28"/>
          <w:szCs w:val="28"/>
        </w:rPr>
        <w:t>3. Addressing Ageism Presentation – Linda Black</w:t>
      </w:r>
    </w:p>
    <w:p w14:paraId="7C7A2C4F"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A wonderful presentation from Linda Black about Ageism and what it is and what it looks like in everyday life. The use of common phrases that out a negative spin on ageing and any age can be impacted by ageism. Ageism can impact people by a lack of social connectedness and diminishes quality of life. It can create loneliness, lack of confidence, reduce job prospects and life expectancy.</w:t>
      </w:r>
    </w:p>
    <w:p w14:paraId="7602BE25"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What is Knox doing about Ageism? Ther is a campaign, internal and external age equity audits, ageism education session, intergenerational programs, intergenerational images, digital literacy and storytelling and an intergenerational resource kit. If you do have any queries around any programs or would like more information, please contact Bree Bloomfield on 0477 944 763 or email intergenerational@knox.vic.gov.au.</w:t>
      </w:r>
    </w:p>
    <w:p w14:paraId="62457D90" w14:textId="720F1046"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For more information or to take the quiz please go to the following link: </w:t>
      </w:r>
      <w:hyperlink r:id="rId10" w:history="1">
        <w:r w:rsidR="00611C1A" w:rsidRPr="00611C1A">
          <w:rPr>
            <w:rStyle w:val="Hyperlink"/>
            <w:rFonts w:asciiTheme="minorHAnsi" w:hAnsiTheme="minorHAnsi" w:cstheme="minorHAnsi"/>
            <w:sz w:val="28"/>
            <w:szCs w:val="28"/>
          </w:rPr>
          <w:t>Knox addressing ageism</w:t>
        </w:r>
      </w:hyperlink>
    </w:p>
    <w:p w14:paraId="1EEEDB5A" w14:textId="77777777" w:rsidR="00C53B7F" w:rsidRPr="00C53B7F" w:rsidRDefault="00C53B7F" w:rsidP="00C53B7F">
      <w:pPr>
        <w:pStyle w:val="NormalWeb"/>
        <w:rPr>
          <w:rFonts w:asciiTheme="minorHAnsi" w:hAnsiTheme="minorHAnsi" w:cstheme="minorHAnsi"/>
          <w:b/>
          <w:bCs/>
          <w:color w:val="548DD4" w:themeColor="text2" w:themeTint="99"/>
          <w:sz w:val="28"/>
          <w:szCs w:val="28"/>
        </w:rPr>
      </w:pPr>
      <w:r w:rsidRPr="00C53B7F">
        <w:rPr>
          <w:rFonts w:asciiTheme="minorHAnsi" w:hAnsiTheme="minorHAnsi" w:cstheme="minorHAnsi"/>
          <w:b/>
          <w:bCs/>
          <w:color w:val="548DD4" w:themeColor="text2" w:themeTint="99"/>
          <w:sz w:val="28"/>
          <w:szCs w:val="28"/>
        </w:rPr>
        <w:t>4. Wendy Miles from Home Instead – Update on services</w:t>
      </w:r>
    </w:p>
    <w:p w14:paraId="4C61BD99"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Wendy works in Community relations for Home Instead which is a home care provider and is available to do presentations around a range of services.</w:t>
      </w:r>
    </w:p>
    <w:p w14:paraId="6AC472B7" w14:textId="77777777" w:rsidR="00C53B7F" w:rsidRPr="00C53B7F" w:rsidRDefault="00C53B7F" w:rsidP="0063029B">
      <w:pPr>
        <w:pStyle w:val="NormalWeb"/>
        <w:numPr>
          <w:ilvl w:val="0"/>
          <w:numId w:val="40"/>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Home care packages</w:t>
      </w:r>
    </w:p>
    <w:p w14:paraId="0D71C334" w14:textId="77777777" w:rsidR="00C53B7F" w:rsidRPr="00C53B7F" w:rsidRDefault="00C53B7F" w:rsidP="0063029B">
      <w:pPr>
        <w:pStyle w:val="NormalWeb"/>
        <w:numPr>
          <w:ilvl w:val="0"/>
          <w:numId w:val="40"/>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CHSP</w:t>
      </w:r>
    </w:p>
    <w:p w14:paraId="605A6AF2" w14:textId="77777777" w:rsidR="00C53B7F" w:rsidRPr="00C53B7F" w:rsidRDefault="00C53B7F" w:rsidP="0063029B">
      <w:pPr>
        <w:pStyle w:val="NormalWeb"/>
        <w:numPr>
          <w:ilvl w:val="0"/>
          <w:numId w:val="40"/>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Carer relief</w:t>
      </w:r>
    </w:p>
    <w:p w14:paraId="07C5A394" w14:textId="77777777" w:rsidR="00C53B7F" w:rsidRPr="00C53B7F" w:rsidRDefault="00C53B7F" w:rsidP="0063029B">
      <w:pPr>
        <w:pStyle w:val="NormalWeb"/>
        <w:numPr>
          <w:ilvl w:val="0"/>
          <w:numId w:val="40"/>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Volunteer visitation program</w:t>
      </w:r>
    </w:p>
    <w:p w14:paraId="44211A31" w14:textId="77777777" w:rsidR="00C53B7F" w:rsidRPr="00C53B7F" w:rsidRDefault="00C53B7F" w:rsidP="00C53B7F">
      <w:pPr>
        <w:pStyle w:val="NormalWeb"/>
        <w:rPr>
          <w:rFonts w:asciiTheme="minorHAnsi" w:hAnsiTheme="minorHAnsi" w:cstheme="minorHAnsi"/>
          <w:b/>
          <w:bCs/>
          <w:color w:val="548DD4" w:themeColor="text2" w:themeTint="99"/>
          <w:sz w:val="28"/>
          <w:szCs w:val="28"/>
        </w:rPr>
      </w:pPr>
      <w:r w:rsidRPr="00C53B7F">
        <w:rPr>
          <w:rFonts w:asciiTheme="minorHAnsi" w:hAnsiTheme="minorHAnsi" w:cstheme="minorHAnsi"/>
          <w:b/>
          <w:bCs/>
          <w:color w:val="548DD4" w:themeColor="text2" w:themeTint="99"/>
          <w:sz w:val="28"/>
          <w:szCs w:val="28"/>
        </w:rPr>
        <w:t>5. Council business – What’s happened/happening at Knox City Council</w:t>
      </w:r>
    </w:p>
    <w:p w14:paraId="44F690D5"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Find your joy: 30/05/2024</w:t>
      </w:r>
    </w:p>
    <w:p w14:paraId="421F1CB6"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We had approximately 120 people come through during the day with most attending all three talks and lunch time show. We had a photo booth set up with was a great hit and people left feedback. We will be looking at the photos and footage to continue with the Bright Ideas project.</w:t>
      </w:r>
    </w:p>
    <w:p w14:paraId="1CA8027F" w14:textId="77777777" w:rsidR="0063029B" w:rsidRDefault="0063029B" w:rsidP="00C53B7F">
      <w:pPr>
        <w:pStyle w:val="NormalWeb"/>
        <w:rPr>
          <w:rFonts w:asciiTheme="minorHAnsi" w:hAnsiTheme="minorHAnsi" w:cstheme="minorHAnsi"/>
          <w:color w:val="000000"/>
          <w:sz w:val="28"/>
          <w:szCs w:val="28"/>
        </w:rPr>
      </w:pPr>
    </w:p>
    <w:p w14:paraId="3609D497" w14:textId="77777777" w:rsidR="0063029B" w:rsidRDefault="0063029B" w:rsidP="00C53B7F">
      <w:pPr>
        <w:pStyle w:val="NormalWeb"/>
        <w:rPr>
          <w:rFonts w:asciiTheme="minorHAnsi" w:hAnsiTheme="minorHAnsi" w:cstheme="minorHAnsi"/>
          <w:color w:val="000000"/>
          <w:sz w:val="28"/>
          <w:szCs w:val="28"/>
        </w:rPr>
      </w:pPr>
    </w:p>
    <w:p w14:paraId="174DF9BC" w14:textId="77777777" w:rsidR="0063029B" w:rsidRDefault="0063029B" w:rsidP="00C53B7F">
      <w:pPr>
        <w:pStyle w:val="NormalWeb"/>
        <w:rPr>
          <w:rFonts w:asciiTheme="minorHAnsi" w:hAnsiTheme="minorHAnsi" w:cstheme="minorHAnsi"/>
          <w:color w:val="000000"/>
          <w:sz w:val="28"/>
          <w:szCs w:val="28"/>
        </w:rPr>
      </w:pPr>
    </w:p>
    <w:p w14:paraId="3E9D4A15" w14:textId="322D84D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 </w:t>
      </w:r>
      <w:r w:rsidRPr="0063029B">
        <w:rPr>
          <w:rFonts w:asciiTheme="minorHAnsi" w:hAnsiTheme="minorHAnsi" w:cstheme="minorHAnsi"/>
          <w:color w:val="548DD4" w:themeColor="text2" w:themeTint="99"/>
          <w:sz w:val="28"/>
          <w:szCs w:val="28"/>
        </w:rPr>
        <w:t>Line up for Line Dancing WEAAD event</w:t>
      </w:r>
    </w:p>
    <w:p w14:paraId="332FEAE9" w14:textId="5A15DE69"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Was a </w:t>
      </w:r>
      <w:proofErr w:type="gramStart"/>
      <w:r w:rsidRPr="00C53B7F">
        <w:rPr>
          <w:rFonts w:asciiTheme="minorHAnsi" w:hAnsiTheme="minorHAnsi" w:cstheme="minorHAnsi"/>
          <w:color w:val="000000"/>
          <w:sz w:val="28"/>
          <w:szCs w:val="28"/>
        </w:rPr>
        <w:t>sold out</w:t>
      </w:r>
      <w:proofErr w:type="gramEnd"/>
      <w:r w:rsidRPr="00C53B7F">
        <w:rPr>
          <w:rFonts w:asciiTheme="minorHAnsi" w:hAnsiTheme="minorHAnsi" w:cstheme="minorHAnsi"/>
          <w:color w:val="000000"/>
          <w:sz w:val="28"/>
          <w:szCs w:val="28"/>
        </w:rPr>
        <w:t xml:space="preserve"> event with 112 people attending. We have had amazing feedback from the community for the Line Dancing and for the information around World Elder Abuse Awareness Day. For more </w:t>
      </w:r>
      <w:proofErr w:type="gramStart"/>
      <w:r w:rsidRPr="00C53B7F">
        <w:rPr>
          <w:rFonts w:asciiTheme="minorHAnsi" w:hAnsiTheme="minorHAnsi" w:cstheme="minorHAnsi"/>
          <w:color w:val="000000"/>
          <w:sz w:val="28"/>
          <w:szCs w:val="28"/>
        </w:rPr>
        <w:t>information</w:t>
      </w:r>
      <w:proofErr w:type="gramEnd"/>
      <w:r w:rsidRPr="00C53B7F">
        <w:rPr>
          <w:rFonts w:asciiTheme="minorHAnsi" w:hAnsiTheme="minorHAnsi" w:cstheme="minorHAnsi"/>
          <w:color w:val="000000"/>
          <w:sz w:val="28"/>
          <w:szCs w:val="28"/>
        </w:rPr>
        <w:t xml:space="preserve"> please go to the following link: </w:t>
      </w:r>
      <w:hyperlink r:id="rId11" w:history="1">
        <w:r w:rsidR="00611C1A" w:rsidRPr="00611C1A">
          <w:rPr>
            <w:rStyle w:val="Hyperlink"/>
            <w:rFonts w:asciiTheme="minorHAnsi" w:hAnsiTheme="minorHAnsi" w:cstheme="minorHAnsi"/>
            <w:sz w:val="28"/>
            <w:szCs w:val="28"/>
          </w:rPr>
          <w:t>Family violence</w:t>
        </w:r>
      </w:hyperlink>
    </w:p>
    <w:p w14:paraId="5053B9F8"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 </w:t>
      </w:r>
      <w:r w:rsidRPr="0063029B">
        <w:rPr>
          <w:rFonts w:asciiTheme="minorHAnsi" w:hAnsiTheme="minorHAnsi" w:cstheme="minorHAnsi"/>
          <w:color w:val="548DD4" w:themeColor="text2" w:themeTint="99"/>
          <w:sz w:val="28"/>
          <w:szCs w:val="28"/>
        </w:rPr>
        <w:t>Immerse bus tours</w:t>
      </w:r>
    </w:p>
    <w:p w14:paraId="37124A51" w14:textId="46A7DE75"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To celebrate the launch of the Knox Public Art Trails the Immerse event have provided the 55+ community with three free tours. There are still some seats available, so for those interested go to: </w:t>
      </w:r>
      <w:hyperlink r:id="rId12" w:history="1">
        <w:r w:rsidR="00611C1A" w:rsidRPr="00611C1A">
          <w:rPr>
            <w:rStyle w:val="Hyperlink"/>
            <w:rFonts w:asciiTheme="minorHAnsi" w:hAnsiTheme="minorHAnsi" w:cstheme="minorHAnsi"/>
            <w:sz w:val="28"/>
            <w:szCs w:val="28"/>
          </w:rPr>
          <w:t>Free 55+ Immerse bus tours</w:t>
        </w:r>
      </w:hyperlink>
    </w:p>
    <w:p w14:paraId="53B9DC7E" w14:textId="77777777" w:rsidR="00C53B7F" w:rsidRPr="00C53B7F" w:rsidRDefault="00C53B7F" w:rsidP="00C53B7F">
      <w:pPr>
        <w:pStyle w:val="NormalWeb"/>
        <w:rPr>
          <w:rFonts w:asciiTheme="minorHAnsi" w:hAnsiTheme="minorHAnsi" w:cstheme="minorHAnsi"/>
          <w:color w:val="548DD4" w:themeColor="text2" w:themeTint="99"/>
          <w:sz w:val="28"/>
          <w:szCs w:val="28"/>
        </w:rPr>
      </w:pPr>
      <w:r w:rsidRPr="00C53B7F">
        <w:rPr>
          <w:rFonts w:asciiTheme="minorHAnsi" w:hAnsiTheme="minorHAnsi" w:cstheme="minorHAnsi"/>
          <w:color w:val="548DD4" w:themeColor="text2" w:themeTint="99"/>
          <w:sz w:val="28"/>
          <w:szCs w:val="28"/>
        </w:rPr>
        <w:t>6. Other business</w:t>
      </w:r>
    </w:p>
    <w:p w14:paraId="1C4CAA2A"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Knox City Council will enter the caretaker period starting 17 September.</w:t>
      </w:r>
    </w:p>
    <w:p w14:paraId="4428BF4F"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Questions from the members-</w:t>
      </w:r>
    </w:p>
    <w:p w14:paraId="6A40206C"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Entertaining children in school holiday? The Knox Library has a holiday program for those that may be looking for something to do or wanting to borrow books, games, subscriptions etc.</w:t>
      </w:r>
    </w:p>
    <w:p w14:paraId="3928D090" w14:textId="77777777" w:rsidR="00C53B7F" w:rsidRPr="00C53B7F" w:rsidRDefault="00C53B7F" w:rsidP="00C53B7F">
      <w:pPr>
        <w:pStyle w:val="NormalWeb"/>
        <w:rPr>
          <w:rFonts w:asciiTheme="minorHAnsi" w:hAnsiTheme="minorHAnsi" w:cstheme="minorHAnsi"/>
          <w:color w:val="000000"/>
          <w:sz w:val="28"/>
          <w:szCs w:val="28"/>
        </w:rPr>
      </w:pPr>
      <w:r w:rsidRPr="00C53B7F">
        <w:rPr>
          <w:rFonts w:asciiTheme="minorHAnsi" w:hAnsiTheme="minorHAnsi" w:cstheme="minorHAnsi"/>
          <w:color w:val="000000"/>
          <w:sz w:val="28"/>
          <w:szCs w:val="28"/>
        </w:rPr>
        <w:t>Knox Seniors Festival planning is well underway.</w:t>
      </w:r>
    </w:p>
    <w:p w14:paraId="6DD5EB6B" w14:textId="77777777" w:rsidR="00C53B7F" w:rsidRPr="00C53B7F" w:rsidRDefault="00C53B7F" w:rsidP="00C53B7F">
      <w:pPr>
        <w:pStyle w:val="NormalWeb"/>
        <w:rPr>
          <w:rFonts w:asciiTheme="minorHAnsi" w:hAnsiTheme="minorHAnsi" w:cstheme="minorHAnsi"/>
          <w:b/>
          <w:bCs/>
          <w:color w:val="548DD4" w:themeColor="text2" w:themeTint="99"/>
          <w:sz w:val="28"/>
          <w:szCs w:val="28"/>
        </w:rPr>
      </w:pPr>
      <w:r w:rsidRPr="00C53B7F">
        <w:rPr>
          <w:rFonts w:asciiTheme="minorHAnsi" w:hAnsiTheme="minorHAnsi" w:cstheme="minorHAnsi"/>
          <w:b/>
          <w:bCs/>
          <w:color w:val="548DD4" w:themeColor="text2" w:themeTint="99"/>
          <w:sz w:val="28"/>
          <w:szCs w:val="28"/>
        </w:rPr>
        <w:t xml:space="preserve">Items for follow </w:t>
      </w:r>
      <w:proofErr w:type="gramStart"/>
      <w:r w:rsidRPr="00C53B7F">
        <w:rPr>
          <w:rFonts w:asciiTheme="minorHAnsi" w:hAnsiTheme="minorHAnsi" w:cstheme="minorHAnsi"/>
          <w:b/>
          <w:bCs/>
          <w:color w:val="548DD4" w:themeColor="text2" w:themeTint="99"/>
          <w:sz w:val="28"/>
          <w:szCs w:val="28"/>
        </w:rPr>
        <w:t>up</w:t>
      </w:r>
      <w:proofErr w:type="gramEnd"/>
    </w:p>
    <w:p w14:paraId="42B5502C" w14:textId="152C9919" w:rsidR="00C53B7F" w:rsidRPr="00C53B7F" w:rsidRDefault="00C53B7F" w:rsidP="00C53B7F">
      <w:pPr>
        <w:pStyle w:val="NormalWeb"/>
        <w:numPr>
          <w:ilvl w:val="0"/>
          <w:numId w:val="38"/>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 xml:space="preserve">Misleading information on </w:t>
      </w:r>
      <w:proofErr w:type="spellStart"/>
      <w:r w:rsidRPr="00C53B7F">
        <w:rPr>
          <w:rFonts w:asciiTheme="minorHAnsi" w:hAnsiTheme="minorHAnsi" w:cstheme="minorHAnsi"/>
          <w:color w:val="000000"/>
          <w:sz w:val="28"/>
          <w:szCs w:val="28"/>
        </w:rPr>
        <w:t>Youtube</w:t>
      </w:r>
      <w:proofErr w:type="spellEnd"/>
      <w:r w:rsidRPr="00C53B7F">
        <w:rPr>
          <w:rFonts w:asciiTheme="minorHAnsi" w:hAnsiTheme="minorHAnsi" w:cstheme="minorHAnsi"/>
          <w:color w:val="000000"/>
          <w:sz w:val="28"/>
          <w:szCs w:val="28"/>
        </w:rPr>
        <w:t xml:space="preserve"> about Seniors</w:t>
      </w:r>
    </w:p>
    <w:p w14:paraId="55D99DDE" w14:textId="568932D6" w:rsidR="001006DE" w:rsidRPr="00C53B7F" w:rsidRDefault="00C53B7F" w:rsidP="001006DE">
      <w:pPr>
        <w:pStyle w:val="NormalWeb"/>
        <w:numPr>
          <w:ilvl w:val="0"/>
          <w:numId w:val="38"/>
        </w:numPr>
        <w:rPr>
          <w:rFonts w:asciiTheme="minorHAnsi" w:hAnsiTheme="minorHAnsi" w:cstheme="minorHAnsi"/>
          <w:color w:val="000000"/>
          <w:sz w:val="28"/>
          <w:szCs w:val="28"/>
        </w:rPr>
      </w:pPr>
      <w:r w:rsidRPr="00C53B7F">
        <w:rPr>
          <w:rFonts w:asciiTheme="minorHAnsi" w:hAnsiTheme="minorHAnsi" w:cstheme="minorHAnsi"/>
          <w:color w:val="000000"/>
          <w:sz w:val="28"/>
          <w:szCs w:val="28"/>
        </w:rPr>
        <w:t>Safety on walking and bike tracks</w:t>
      </w:r>
    </w:p>
    <w:p w14:paraId="188A3820" w14:textId="77777777" w:rsidR="00463C7C" w:rsidRPr="00622DF0" w:rsidRDefault="00463C7C" w:rsidP="002243F7">
      <w:pPr>
        <w:rPr>
          <w:b/>
          <w:i/>
          <w:szCs w:val="22"/>
          <w:lang w:val="en-US"/>
        </w:rPr>
      </w:pPr>
    </w:p>
    <w:p w14:paraId="0997DB60" w14:textId="77777777" w:rsidR="00622DF0" w:rsidRPr="00463C7C" w:rsidRDefault="00723CBC" w:rsidP="00463C7C">
      <w:pPr>
        <w:pStyle w:val="Heading2"/>
        <w:ind w:left="0"/>
        <w:rPr>
          <w:color w:val="548DD4" w:themeColor="text2" w:themeTint="99"/>
          <w:sz w:val="22"/>
          <w:szCs w:val="22"/>
        </w:rPr>
      </w:pPr>
      <w:r w:rsidRPr="00622DF0">
        <w:rPr>
          <w:color w:val="548DD4" w:themeColor="text2" w:themeTint="99"/>
          <w:sz w:val="22"/>
          <w:szCs w:val="22"/>
        </w:rPr>
        <w:t xml:space="preserve">2024 Proposed Meetings </w:t>
      </w:r>
    </w:p>
    <w:tbl>
      <w:tblPr>
        <w:tblStyle w:val="TableGrid"/>
        <w:tblW w:w="0" w:type="auto"/>
        <w:tblLook w:val="04A0" w:firstRow="1" w:lastRow="0" w:firstColumn="1" w:lastColumn="0" w:noHBand="0" w:noVBand="1"/>
      </w:tblPr>
      <w:tblGrid>
        <w:gridCol w:w="1948"/>
        <w:gridCol w:w="4851"/>
      </w:tblGrid>
      <w:tr w:rsidR="00723CBC" w:rsidRPr="00622DF0" w14:paraId="649C9AAA" w14:textId="77777777" w:rsidTr="00485C23">
        <w:tc>
          <w:tcPr>
            <w:tcW w:w="1948" w:type="dxa"/>
          </w:tcPr>
          <w:p w14:paraId="21C7AABF" w14:textId="77777777" w:rsidR="00723CBC" w:rsidRPr="00622DF0" w:rsidRDefault="00723CBC" w:rsidP="00485C23">
            <w:pPr>
              <w:rPr>
                <w:rFonts w:asciiTheme="minorHAnsi" w:hAnsiTheme="minorHAnsi" w:cstheme="minorHAnsi"/>
                <w:b/>
                <w:szCs w:val="22"/>
              </w:rPr>
            </w:pPr>
            <w:r w:rsidRPr="00622DF0">
              <w:rPr>
                <w:rFonts w:asciiTheme="minorHAnsi" w:hAnsiTheme="minorHAnsi" w:cstheme="minorHAnsi"/>
                <w:b/>
                <w:szCs w:val="22"/>
              </w:rPr>
              <w:t>Date</w:t>
            </w:r>
          </w:p>
        </w:tc>
        <w:tc>
          <w:tcPr>
            <w:tcW w:w="4851" w:type="dxa"/>
          </w:tcPr>
          <w:p w14:paraId="03EE360F" w14:textId="77777777" w:rsidR="00723CBC" w:rsidRPr="00622DF0" w:rsidRDefault="00723CBC" w:rsidP="00485C23">
            <w:pPr>
              <w:rPr>
                <w:rFonts w:asciiTheme="minorHAnsi" w:hAnsiTheme="minorHAnsi" w:cstheme="minorHAnsi"/>
                <w:b/>
                <w:szCs w:val="22"/>
              </w:rPr>
            </w:pPr>
            <w:r w:rsidRPr="00622DF0">
              <w:rPr>
                <w:rFonts w:asciiTheme="minorHAnsi" w:hAnsiTheme="minorHAnsi" w:cstheme="minorHAnsi"/>
                <w:b/>
                <w:szCs w:val="22"/>
              </w:rPr>
              <w:t>Format</w:t>
            </w:r>
          </w:p>
        </w:tc>
      </w:tr>
      <w:tr w:rsidR="00723CBC" w:rsidRPr="00622DF0" w14:paraId="5C885378" w14:textId="77777777" w:rsidTr="00485C23">
        <w:tc>
          <w:tcPr>
            <w:tcW w:w="1948" w:type="dxa"/>
          </w:tcPr>
          <w:p w14:paraId="6C435927" w14:textId="77777777" w:rsidR="00723CBC" w:rsidRPr="00622DF0" w:rsidRDefault="00CD2640" w:rsidP="00723CBC">
            <w:pPr>
              <w:rPr>
                <w:rFonts w:asciiTheme="minorHAnsi" w:hAnsiTheme="minorHAnsi" w:cstheme="minorHAnsi"/>
                <w:szCs w:val="22"/>
              </w:rPr>
            </w:pPr>
            <w:proofErr w:type="spellStart"/>
            <w:r>
              <w:rPr>
                <w:rFonts w:asciiTheme="minorHAnsi" w:hAnsiTheme="minorHAnsi" w:cstheme="minorHAnsi"/>
                <w:szCs w:val="22"/>
              </w:rPr>
              <w:t>Thur</w:t>
            </w:r>
            <w:proofErr w:type="spellEnd"/>
            <w:r w:rsidR="000A2A7D">
              <w:rPr>
                <w:rFonts w:asciiTheme="minorHAnsi" w:hAnsiTheme="minorHAnsi" w:cstheme="minorHAnsi"/>
                <w:szCs w:val="22"/>
              </w:rPr>
              <w:t xml:space="preserve"> 15 </w:t>
            </w:r>
            <w:r w:rsidR="00723CBC" w:rsidRPr="00622DF0">
              <w:rPr>
                <w:rFonts w:asciiTheme="minorHAnsi" w:hAnsiTheme="minorHAnsi" w:cstheme="minorHAnsi"/>
                <w:szCs w:val="22"/>
              </w:rPr>
              <w:t>August</w:t>
            </w:r>
          </w:p>
        </w:tc>
        <w:tc>
          <w:tcPr>
            <w:tcW w:w="4851" w:type="dxa"/>
          </w:tcPr>
          <w:p w14:paraId="6EC02640" w14:textId="77777777" w:rsidR="00723CBC" w:rsidRPr="00622DF0" w:rsidRDefault="000014C8" w:rsidP="00485C23">
            <w:pPr>
              <w:rPr>
                <w:rFonts w:asciiTheme="minorHAnsi" w:hAnsiTheme="minorHAnsi" w:cstheme="minorHAnsi"/>
                <w:szCs w:val="22"/>
              </w:rPr>
            </w:pPr>
            <w:r>
              <w:rPr>
                <w:rFonts w:asciiTheme="minorHAnsi" w:hAnsiTheme="minorHAnsi" w:cstheme="minorHAnsi"/>
                <w:szCs w:val="22"/>
              </w:rPr>
              <w:t xml:space="preserve">@ U3A Fair Park </w:t>
            </w:r>
          </w:p>
        </w:tc>
      </w:tr>
      <w:tr w:rsidR="00723CBC" w:rsidRPr="00622DF0" w14:paraId="1971103F" w14:textId="77777777" w:rsidTr="00485C23">
        <w:tc>
          <w:tcPr>
            <w:tcW w:w="1948" w:type="dxa"/>
          </w:tcPr>
          <w:p w14:paraId="74F703EC" w14:textId="77777777" w:rsidR="00723CBC" w:rsidRPr="00622DF0" w:rsidRDefault="00723CBC" w:rsidP="00723CBC">
            <w:pPr>
              <w:rPr>
                <w:rFonts w:asciiTheme="minorHAnsi" w:hAnsiTheme="minorHAnsi" w:cstheme="minorHAnsi"/>
                <w:szCs w:val="22"/>
              </w:rPr>
            </w:pPr>
            <w:r w:rsidRPr="00622DF0">
              <w:rPr>
                <w:rFonts w:asciiTheme="minorHAnsi" w:hAnsiTheme="minorHAnsi" w:cstheme="minorHAnsi"/>
                <w:szCs w:val="22"/>
              </w:rPr>
              <w:t>Tues 17 September</w:t>
            </w:r>
          </w:p>
        </w:tc>
        <w:tc>
          <w:tcPr>
            <w:tcW w:w="4851" w:type="dxa"/>
          </w:tcPr>
          <w:p w14:paraId="435E7310" w14:textId="60984108" w:rsidR="00723CBC" w:rsidRPr="00622DF0" w:rsidRDefault="006530AF" w:rsidP="00485C23">
            <w:pPr>
              <w:rPr>
                <w:rFonts w:asciiTheme="minorHAnsi" w:hAnsiTheme="minorHAnsi" w:cstheme="minorHAnsi"/>
                <w:szCs w:val="22"/>
              </w:rPr>
            </w:pPr>
            <w:r>
              <w:rPr>
                <w:rFonts w:asciiTheme="minorHAnsi" w:hAnsiTheme="minorHAnsi" w:cstheme="minorHAnsi"/>
                <w:szCs w:val="22"/>
              </w:rPr>
              <w:t>@ Millers Homestead</w:t>
            </w:r>
          </w:p>
        </w:tc>
      </w:tr>
      <w:tr w:rsidR="00723CBC" w:rsidRPr="00622DF0" w14:paraId="1861EED2" w14:textId="77777777" w:rsidTr="00485C23">
        <w:tc>
          <w:tcPr>
            <w:tcW w:w="1948" w:type="dxa"/>
          </w:tcPr>
          <w:p w14:paraId="2188F5CA" w14:textId="77777777" w:rsidR="00723CBC" w:rsidRPr="00622DF0" w:rsidRDefault="00723CBC" w:rsidP="00723CBC">
            <w:pPr>
              <w:rPr>
                <w:rFonts w:asciiTheme="minorHAnsi" w:hAnsiTheme="minorHAnsi" w:cstheme="minorHAnsi"/>
                <w:szCs w:val="22"/>
              </w:rPr>
            </w:pPr>
            <w:r w:rsidRPr="00622DF0">
              <w:rPr>
                <w:rFonts w:asciiTheme="minorHAnsi" w:hAnsiTheme="minorHAnsi" w:cstheme="minorHAnsi"/>
                <w:szCs w:val="22"/>
              </w:rPr>
              <w:t>Wed 6 November</w:t>
            </w:r>
          </w:p>
        </w:tc>
        <w:tc>
          <w:tcPr>
            <w:tcW w:w="4851" w:type="dxa"/>
          </w:tcPr>
          <w:p w14:paraId="1E4A0301" w14:textId="59D39600" w:rsidR="00723CBC" w:rsidRPr="00622DF0" w:rsidRDefault="006530AF" w:rsidP="00485C23">
            <w:pPr>
              <w:rPr>
                <w:rFonts w:asciiTheme="minorHAnsi" w:hAnsiTheme="minorHAnsi" w:cstheme="minorHAnsi"/>
                <w:szCs w:val="22"/>
              </w:rPr>
            </w:pPr>
            <w:r>
              <w:rPr>
                <w:rFonts w:asciiTheme="minorHAnsi" w:hAnsiTheme="minorHAnsi" w:cstheme="minorHAnsi"/>
                <w:szCs w:val="22"/>
              </w:rPr>
              <w:t>@Rowville Library</w:t>
            </w:r>
          </w:p>
        </w:tc>
      </w:tr>
      <w:tr w:rsidR="00723CBC" w:rsidRPr="00622DF0" w14:paraId="10677254" w14:textId="77777777" w:rsidTr="00485C23">
        <w:tc>
          <w:tcPr>
            <w:tcW w:w="1948" w:type="dxa"/>
          </w:tcPr>
          <w:p w14:paraId="00139D46" w14:textId="77777777" w:rsidR="00723CBC" w:rsidRPr="00622DF0" w:rsidRDefault="00723CBC" w:rsidP="00723CBC">
            <w:pPr>
              <w:rPr>
                <w:rFonts w:asciiTheme="minorHAnsi" w:hAnsiTheme="minorHAnsi" w:cstheme="minorHAnsi"/>
                <w:szCs w:val="22"/>
              </w:rPr>
            </w:pPr>
            <w:proofErr w:type="spellStart"/>
            <w:r w:rsidRPr="00622DF0">
              <w:rPr>
                <w:rFonts w:asciiTheme="minorHAnsi" w:hAnsiTheme="minorHAnsi" w:cstheme="minorHAnsi"/>
                <w:szCs w:val="22"/>
              </w:rPr>
              <w:t>Thur</w:t>
            </w:r>
            <w:proofErr w:type="spellEnd"/>
            <w:r w:rsidRPr="00622DF0">
              <w:rPr>
                <w:rFonts w:asciiTheme="minorHAnsi" w:hAnsiTheme="minorHAnsi" w:cstheme="minorHAnsi"/>
                <w:szCs w:val="22"/>
              </w:rPr>
              <w:t xml:space="preserve"> 12 December </w:t>
            </w:r>
          </w:p>
        </w:tc>
        <w:tc>
          <w:tcPr>
            <w:tcW w:w="4851" w:type="dxa"/>
          </w:tcPr>
          <w:p w14:paraId="0B8535A3" w14:textId="77777777" w:rsidR="00723CBC" w:rsidRPr="00622DF0" w:rsidRDefault="00B8173A" w:rsidP="00485C23">
            <w:pPr>
              <w:rPr>
                <w:rFonts w:asciiTheme="minorHAnsi" w:hAnsiTheme="minorHAnsi" w:cstheme="minorHAnsi"/>
                <w:szCs w:val="22"/>
              </w:rPr>
            </w:pPr>
            <w:r w:rsidRPr="00622DF0">
              <w:rPr>
                <w:rFonts w:asciiTheme="minorHAnsi" w:hAnsiTheme="minorHAnsi" w:cstheme="minorHAnsi"/>
                <w:szCs w:val="22"/>
              </w:rPr>
              <w:t xml:space="preserve">TBA </w:t>
            </w:r>
          </w:p>
        </w:tc>
      </w:tr>
    </w:tbl>
    <w:p w14:paraId="6B99C5EA" w14:textId="77777777" w:rsidR="002243F7" w:rsidRPr="002243F7" w:rsidRDefault="002243F7" w:rsidP="00723CBC">
      <w:pPr>
        <w:rPr>
          <w:lang w:val="en-US"/>
        </w:rPr>
      </w:pPr>
    </w:p>
    <w:sectPr w:rsidR="002243F7" w:rsidRPr="002243F7" w:rsidSect="00622DF0">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4A850" w14:textId="77777777" w:rsidR="00410121" w:rsidRDefault="00410121" w:rsidP="003859D7">
      <w:r>
        <w:separator/>
      </w:r>
    </w:p>
  </w:endnote>
  <w:endnote w:type="continuationSeparator" w:id="0">
    <w:p w14:paraId="5E57B101" w14:textId="77777777" w:rsidR="00410121" w:rsidRDefault="00410121" w:rsidP="003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1EC0E" w14:textId="77777777" w:rsidR="00E03014" w:rsidRDefault="00E03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1888E" w14:textId="77777777" w:rsidR="00E03014" w:rsidRDefault="00E03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01C63" w14:textId="77777777" w:rsidR="00E03014" w:rsidRDefault="00E03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8D878" w14:textId="77777777" w:rsidR="00410121" w:rsidRDefault="00410121" w:rsidP="003859D7">
      <w:r>
        <w:separator/>
      </w:r>
    </w:p>
  </w:footnote>
  <w:footnote w:type="continuationSeparator" w:id="0">
    <w:p w14:paraId="69869DAF" w14:textId="77777777" w:rsidR="00410121" w:rsidRDefault="00410121" w:rsidP="0038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15FE" w14:textId="77777777" w:rsidR="00E03014" w:rsidRDefault="00E0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E37F" w14:textId="63A66976" w:rsidR="00724AEE" w:rsidRPr="00190B8B" w:rsidRDefault="00724AEE" w:rsidP="00724AEE">
    <w:pPr>
      <w:pStyle w:val="Header"/>
      <w:jc w:val="right"/>
      <w:rPr>
        <w:color w:val="FFFFFF" w:themeColor="background1"/>
        <w:sz w:val="52"/>
        <w:szCs w:val="52"/>
      </w:rPr>
    </w:pPr>
    <w:r w:rsidRPr="00190B8B">
      <w:rPr>
        <w:noProof/>
        <w:color w:val="FFFFFF" w:themeColor="background1"/>
        <w:sz w:val="52"/>
        <w:szCs w:val="52"/>
        <w:lang w:eastAsia="en-AU"/>
      </w:rPr>
      <w:drawing>
        <wp:anchor distT="0" distB="0" distL="114300" distR="114300" simplePos="0" relativeHeight="251659264" behindDoc="1" locked="0" layoutInCell="1" allowOverlap="1" wp14:anchorId="0400DA80" wp14:editId="2FCB0EF5">
          <wp:simplePos x="0" y="0"/>
          <wp:positionH relativeFrom="column">
            <wp:posOffset>-468300</wp:posOffset>
          </wp:positionH>
          <wp:positionV relativeFrom="paragraph">
            <wp:posOffset>-450850</wp:posOffset>
          </wp:positionV>
          <wp:extent cx="7565390" cy="106997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0D9">
      <w:rPr>
        <w:noProof/>
        <w:color w:val="FFFFFF" w:themeColor="background1"/>
        <w:sz w:val="52"/>
        <w:szCs w:val="52"/>
        <w:lang w:eastAsia="en-AU"/>
      </w:rPr>
      <w:t>Minutes</w:t>
    </w:r>
  </w:p>
  <w:p w14:paraId="0A4D5442" w14:textId="77777777" w:rsidR="00453710" w:rsidRPr="00D130D9" w:rsidRDefault="00453710">
    <w:pPr>
      <w:pStyle w:val="Header"/>
      <w:ind w:left="142"/>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28EEE" w14:textId="77777777" w:rsidR="00E03014" w:rsidRDefault="00E0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1DA"/>
    <w:multiLevelType w:val="hybridMultilevel"/>
    <w:tmpl w:val="BD6097D4"/>
    <w:lvl w:ilvl="0" w:tplc="DEEA6342">
      <w:numFmt w:val="bullet"/>
      <w:lvlText w:val="–"/>
      <w:lvlJc w:val="left"/>
      <w:pPr>
        <w:ind w:left="792"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56175"/>
    <w:multiLevelType w:val="hybridMultilevel"/>
    <w:tmpl w:val="E46CC57C"/>
    <w:lvl w:ilvl="0" w:tplc="AC14F0C8">
      <w:numFmt w:val="bullet"/>
      <w:lvlText w:val="-"/>
      <w:lvlJc w:val="left"/>
      <w:pPr>
        <w:ind w:left="413" w:hanging="360"/>
      </w:pPr>
      <w:rPr>
        <w:rFonts w:ascii="Calibri" w:eastAsia="Times New Roman" w:hAnsi="Calibri" w:cs="Calibr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2" w15:restartNumberingAfterBreak="0">
    <w:nsid w:val="0A186D9F"/>
    <w:multiLevelType w:val="hybridMultilevel"/>
    <w:tmpl w:val="AF18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45DB6"/>
    <w:multiLevelType w:val="hybridMultilevel"/>
    <w:tmpl w:val="C448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C2619"/>
    <w:multiLevelType w:val="multilevel"/>
    <w:tmpl w:val="809C7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B70DF"/>
    <w:multiLevelType w:val="hybridMultilevel"/>
    <w:tmpl w:val="D12C37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45CC1"/>
    <w:multiLevelType w:val="multilevel"/>
    <w:tmpl w:val="DB90B91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1137" w:hanging="570"/>
      </w:pPr>
      <w:rPr>
        <w:rFonts w:hint="default"/>
        <w:b/>
        <w:i w:val="0"/>
        <w:sz w:val="22"/>
        <w:szCs w:val="22"/>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4275" w:hanging="144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336" w:hanging="1800"/>
      </w:pPr>
      <w:rPr>
        <w:rFonts w:hint="default"/>
        <w:b/>
      </w:rPr>
    </w:lvl>
  </w:abstractNum>
  <w:abstractNum w:abstractNumId="7" w15:restartNumberingAfterBreak="0">
    <w:nsid w:val="1C0E7834"/>
    <w:multiLevelType w:val="hybridMultilevel"/>
    <w:tmpl w:val="7184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8068D"/>
    <w:multiLevelType w:val="hybridMultilevel"/>
    <w:tmpl w:val="016028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97591C"/>
    <w:multiLevelType w:val="hybridMultilevel"/>
    <w:tmpl w:val="CB6C9D70"/>
    <w:lvl w:ilvl="0" w:tplc="CA861E60">
      <w:start w:val="1"/>
      <w:numFmt w:val="decimal"/>
      <w:lvlText w:val="%1."/>
      <w:lvlJc w:val="left"/>
      <w:pPr>
        <w:ind w:left="724"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EB61AD"/>
    <w:multiLevelType w:val="hybridMultilevel"/>
    <w:tmpl w:val="5602FF00"/>
    <w:lvl w:ilvl="0" w:tplc="331C01DE">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AC2B10"/>
    <w:multiLevelType w:val="hybridMultilevel"/>
    <w:tmpl w:val="96A4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43889"/>
    <w:multiLevelType w:val="hybridMultilevel"/>
    <w:tmpl w:val="3188ACD2"/>
    <w:lvl w:ilvl="0" w:tplc="B5480E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C7D06"/>
    <w:multiLevelType w:val="hybridMultilevel"/>
    <w:tmpl w:val="689CB242"/>
    <w:lvl w:ilvl="0" w:tplc="B5480E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A57874"/>
    <w:multiLevelType w:val="hybridMultilevel"/>
    <w:tmpl w:val="B1B4B250"/>
    <w:lvl w:ilvl="0" w:tplc="F00815D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0F726E"/>
    <w:multiLevelType w:val="hybridMultilevel"/>
    <w:tmpl w:val="5E0452F0"/>
    <w:lvl w:ilvl="0" w:tplc="F00815D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C4D02"/>
    <w:multiLevelType w:val="hybridMultilevel"/>
    <w:tmpl w:val="FEDE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C649A7"/>
    <w:multiLevelType w:val="hybridMultilevel"/>
    <w:tmpl w:val="746CC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82457"/>
    <w:multiLevelType w:val="hybridMultilevel"/>
    <w:tmpl w:val="C0C4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666D5"/>
    <w:multiLevelType w:val="hybridMultilevel"/>
    <w:tmpl w:val="9AC28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C040D41"/>
    <w:multiLevelType w:val="hybridMultilevel"/>
    <w:tmpl w:val="3E96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A3188"/>
    <w:multiLevelType w:val="hybridMultilevel"/>
    <w:tmpl w:val="FBFCACE6"/>
    <w:lvl w:ilvl="0" w:tplc="13E8FF4E">
      <w:numFmt w:val="bullet"/>
      <w:lvlText w:val="-"/>
      <w:lvlJc w:val="left"/>
      <w:pPr>
        <w:ind w:left="413" w:hanging="360"/>
      </w:pPr>
      <w:rPr>
        <w:rFonts w:ascii="Calibri" w:eastAsia="Times New Roman" w:hAnsi="Calibri" w:cs="Calibr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22" w15:restartNumberingAfterBreak="0">
    <w:nsid w:val="4DBC68C8"/>
    <w:multiLevelType w:val="hybridMultilevel"/>
    <w:tmpl w:val="3EA0FF80"/>
    <w:lvl w:ilvl="0" w:tplc="02CA6356">
      <w:numFmt w:val="bullet"/>
      <w:lvlText w:val="-"/>
      <w:lvlJc w:val="left"/>
      <w:pPr>
        <w:ind w:left="1500" w:hanging="360"/>
      </w:pPr>
      <w:rPr>
        <w:rFonts w:ascii="Arial" w:eastAsia="Times New Roman" w:hAnsi="Arial" w:cs="Arial" w:hint="default"/>
        <w:i w:val="0"/>
        <w:sz w:val="24"/>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15:restartNumberingAfterBreak="0">
    <w:nsid w:val="50CE4430"/>
    <w:multiLevelType w:val="hybridMultilevel"/>
    <w:tmpl w:val="54D6051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5204173B"/>
    <w:multiLevelType w:val="hybridMultilevel"/>
    <w:tmpl w:val="6574A834"/>
    <w:lvl w:ilvl="0" w:tplc="DEEA6342">
      <w:numFmt w:val="bullet"/>
      <w:lvlText w:val="–"/>
      <w:lvlJc w:val="left"/>
      <w:pPr>
        <w:ind w:left="792" w:hanging="360"/>
      </w:pPr>
      <w:rPr>
        <w:rFonts w:ascii="Calibri" w:eastAsia="Times New Roman" w:hAnsi="Calibri" w:cs="Calibri"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5" w15:restartNumberingAfterBreak="0">
    <w:nsid w:val="576C12B7"/>
    <w:multiLevelType w:val="hybridMultilevel"/>
    <w:tmpl w:val="B6161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926F0B"/>
    <w:multiLevelType w:val="hybridMultilevel"/>
    <w:tmpl w:val="EF6CA606"/>
    <w:lvl w:ilvl="0" w:tplc="4A3A1D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22B8B"/>
    <w:multiLevelType w:val="multilevel"/>
    <w:tmpl w:val="62105E02"/>
    <w:lvl w:ilvl="0">
      <w:start w:val="2"/>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8" w15:restartNumberingAfterBreak="0">
    <w:nsid w:val="61B63FEC"/>
    <w:multiLevelType w:val="hybridMultilevel"/>
    <w:tmpl w:val="1E82D8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516073"/>
    <w:multiLevelType w:val="multilevel"/>
    <w:tmpl w:val="2E0CCA26"/>
    <w:lvl w:ilvl="0">
      <w:start w:val="3"/>
      <w:numFmt w:val="decimal"/>
      <w:lvlText w:val="%1"/>
      <w:lvlJc w:val="left"/>
      <w:pPr>
        <w:ind w:left="360" w:hanging="360"/>
      </w:pPr>
      <w:rPr>
        <w:rFonts w:hint="default"/>
      </w:rPr>
    </w:lvl>
    <w:lvl w:ilvl="1">
      <w:start w:val="1"/>
      <w:numFmt w:val="decimal"/>
      <w:pStyle w:val="Style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274E7C"/>
    <w:multiLevelType w:val="hybridMultilevel"/>
    <w:tmpl w:val="417A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031A4E"/>
    <w:multiLevelType w:val="hybridMultilevel"/>
    <w:tmpl w:val="A1D02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7225678"/>
    <w:multiLevelType w:val="hybridMultilevel"/>
    <w:tmpl w:val="F18AD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4469F4"/>
    <w:multiLevelType w:val="hybridMultilevel"/>
    <w:tmpl w:val="E162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642D83"/>
    <w:multiLevelType w:val="hybridMultilevel"/>
    <w:tmpl w:val="87205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C537C4"/>
    <w:multiLevelType w:val="hybridMultilevel"/>
    <w:tmpl w:val="3F3C3C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26708"/>
    <w:multiLevelType w:val="hybridMultilevel"/>
    <w:tmpl w:val="F3C6BE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78F74D6"/>
    <w:multiLevelType w:val="hybridMultilevel"/>
    <w:tmpl w:val="1730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D329E0"/>
    <w:multiLevelType w:val="hybridMultilevel"/>
    <w:tmpl w:val="EADCABE2"/>
    <w:lvl w:ilvl="0" w:tplc="F00815D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C1BC7"/>
    <w:multiLevelType w:val="hybridMultilevel"/>
    <w:tmpl w:val="8D6A8C20"/>
    <w:lvl w:ilvl="0" w:tplc="4A3A1D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3539574">
    <w:abstractNumId w:val="6"/>
  </w:num>
  <w:num w:numId="2" w16cid:durableId="848907452">
    <w:abstractNumId w:val="23"/>
  </w:num>
  <w:num w:numId="3" w16cid:durableId="557977413">
    <w:abstractNumId w:val="27"/>
  </w:num>
  <w:num w:numId="4" w16cid:durableId="744374878">
    <w:abstractNumId w:val="22"/>
  </w:num>
  <w:num w:numId="5" w16cid:durableId="1779907040">
    <w:abstractNumId w:val="4"/>
  </w:num>
  <w:num w:numId="6" w16cid:durableId="1679963432">
    <w:abstractNumId w:val="10"/>
  </w:num>
  <w:num w:numId="7" w16cid:durableId="1127315771">
    <w:abstractNumId w:val="29"/>
  </w:num>
  <w:num w:numId="8" w16cid:durableId="1238323351">
    <w:abstractNumId w:val="32"/>
  </w:num>
  <w:num w:numId="9" w16cid:durableId="514996729">
    <w:abstractNumId w:val="9"/>
  </w:num>
  <w:num w:numId="10" w16cid:durableId="1689720063">
    <w:abstractNumId w:val="34"/>
  </w:num>
  <w:num w:numId="11" w16cid:durableId="650791814">
    <w:abstractNumId w:val="11"/>
  </w:num>
  <w:num w:numId="12" w16cid:durableId="1705010479">
    <w:abstractNumId w:val="31"/>
  </w:num>
  <w:num w:numId="13" w16cid:durableId="1264075173">
    <w:abstractNumId w:val="25"/>
  </w:num>
  <w:num w:numId="14" w16cid:durableId="1631475482">
    <w:abstractNumId w:val="36"/>
  </w:num>
  <w:num w:numId="15" w16cid:durableId="936134821">
    <w:abstractNumId w:val="30"/>
  </w:num>
  <w:num w:numId="16" w16cid:durableId="603927207">
    <w:abstractNumId w:val="37"/>
  </w:num>
  <w:num w:numId="17" w16cid:durableId="1425881240">
    <w:abstractNumId w:val="20"/>
  </w:num>
  <w:num w:numId="18" w16cid:durableId="1458178548">
    <w:abstractNumId w:val="19"/>
  </w:num>
  <w:num w:numId="19" w16cid:durableId="394478576">
    <w:abstractNumId w:val="18"/>
  </w:num>
  <w:num w:numId="20" w16cid:durableId="424807765">
    <w:abstractNumId w:val="33"/>
  </w:num>
  <w:num w:numId="21" w16cid:durableId="1207526087">
    <w:abstractNumId w:val="1"/>
  </w:num>
  <w:num w:numId="22" w16cid:durableId="1698581069">
    <w:abstractNumId w:val="2"/>
  </w:num>
  <w:num w:numId="23" w16cid:durableId="1962033560">
    <w:abstractNumId w:val="21"/>
  </w:num>
  <w:num w:numId="24" w16cid:durableId="1949041178">
    <w:abstractNumId w:val="17"/>
  </w:num>
  <w:num w:numId="25" w16cid:durableId="1572999916">
    <w:abstractNumId w:val="8"/>
  </w:num>
  <w:num w:numId="26" w16cid:durableId="1279410482">
    <w:abstractNumId w:val="7"/>
  </w:num>
  <w:num w:numId="27" w16cid:durableId="761685094">
    <w:abstractNumId w:val="13"/>
  </w:num>
  <w:num w:numId="28" w16cid:durableId="63770783">
    <w:abstractNumId w:val="35"/>
  </w:num>
  <w:num w:numId="29" w16cid:durableId="2134247602">
    <w:abstractNumId w:val="12"/>
  </w:num>
  <w:num w:numId="30" w16cid:durableId="1677147722">
    <w:abstractNumId w:val="28"/>
  </w:num>
  <w:num w:numId="31" w16cid:durableId="2023780875">
    <w:abstractNumId w:val="16"/>
  </w:num>
  <w:num w:numId="32" w16cid:durableId="1790464249">
    <w:abstractNumId w:val="5"/>
  </w:num>
  <w:num w:numId="33" w16cid:durableId="1803569667">
    <w:abstractNumId w:val="26"/>
  </w:num>
  <w:num w:numId="34" w16cid:durableId="1776316756">
    <w:abstractNumId w:val="39"/>
  </w:num>
  <w:num w:numId="35" w16cid:durableId="208227031">
    <w:abstractNumId w:val="24"/>
  </w:num>
  <w:num w:numId="36" w16cid:durableId="62677742">
    <w:abstractNumId w:val="0"/>
  </w:num>
  <w:num w:numId="37" w16cid:durableId="1941864429">
    <w:abstractNumId w:val="3"/>
  </w:num>
  <w:num w:numId="38" w16cid:durableId="1127509866">
    <w:abstractNumId w:val="38"/>
  </w:num>
  <w:num w:numId="39" w16cid:durableId="540897178">
    <w:abstractNumId w:val="14"/>
  </w:num>
  <w:num w:numId="40" w16cid:durableId="6870249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93"/>
    <w:rsid w:val="000008DA"/>
    <w:rsid w:val="000014C8"/>
    <w:rsid w:val="000015E5"/>
    <w:rsid w:val="0000308F"/>
    <w:rsid w:val="000039B3"/>
    <w:rsid w:val="00004C80"/>
    <w:rsid w:val="0000657C"/>
    <w:rsid w:val="00010167"/>
    <w:rsid w:val="00012ADA"/>
    <w:rsid w:val="00016351"/>
    <w:rsid w:val="00020D2B"/>
    <w:rsid w:val="000220D0"/>
    <w:rsid w:val="0002235C"/>
    <w:rsid w:val="0002371C"/>
    <w:rsid w:val="000241F0"/>
    <w:rsid w:val="000244CB"/>
    <w:rsid w:val="0002486B"/>
    <w:rsid w:val="00025778"/>
    <w:rsid w:val="00026033"/>
    <w:rsid w:val="00027E9B"/>
    <w:rsid w:val="00030793"/>
    <w:rsid w:val="00031819"/>
    <w:rsid w:val="00032777"/>
    <w:rsid w:val="00033F1C"/>
    <w:rsid w:val="00035223"/>
    <w:rsid w:val="00035B7A"/>
    <w:rsid w:val="0004040F"/>
    <w:rsid w:val="00040795"/>
    <w:rsid w:val="00040BB2"/>
    <w:rsid w:val="000416CD"/>
    <w:rsid w:val="00043EA7"/>
    <w:rsid w:val="00044377"/>
    <w:rsid w:val="00044C48"/>
    <w:rsid w:val="00044D3A"/>
    <w:rsid w:val="0004744E"/>
    <w:rsid w:val="00047AC0"/>
    <w:rsid w:val="000500C4"/>
    <w:rsid w:val="00050502"/>
    <w:rsid w:val="00050537"/>
    <w:rsid w:val="00053F30"/>
    <w:rsid w:val="00054409"/>
    <w:rsid w:val="00054486"/>
    <w:rsid w:val="00055720"/>
    <w:rsid w:val="0005673F"/>
    <w:rsid w:val="00060D46"/>
    <w:rsid w:val="0006402C"/>
    <w:rsid w:val="00071CD9"/>
    <w:rsid w:val="0007228F"/>
    <w:rsid w:val="0007273C"/>
    <w:rsid w:val="00073797"/>
    <w:rsid w:val="00073C05"/>
    <w:rsid w:val="000762D5"/>
    <w:rsid w:val="00076335"/>
    <w:rsid w:val="00077BD8"/>
    <w:rsid w:val="00077D1C"/>
    <w:rsid w:val="000804F8"/>
    <w:rsid w:val="0008074A"/>
    <w:rsid w:val="00082233"/>
    <w:rsid w:val="000827D4"/>
    <w:rsid w:val="00082E3C"/>
    <w:rsid w:val="00084068"/>
    <w:rsid w:val="00085B8C"/>
    <w:rsid w:val="0009022D"/>
    <w:rsid w:val="000922E4"/>
    <w:rsid w:val="0009328B"/>
    <w:rsid w:val="000935BF"/>
    <w:rsid w:val="00094018"/>
    <w:rsid w:val="00094EA4"/>
    <w:rsid w:val="00095FEC"/>
    <w:rsid w:val="00096609"/>
    <w:rsid w:val="000A0155"/>
    <w:rsid w:val="000A0531"/>
    <w:rsid w:val="000A0F31"/>
    <w:rsid w:val="000A21E9"/>
    <w:rsid w:val="000A28C9"/>
    <w:rsid w:val="000A2A7D"/>
    <w:rsid w:val="000A2EA9"/>
    <w:rsid w:val="000A5322"/>
    <w:rsid w:val="000A56B5"/>
    <w:rsid w:val="000A7859"/>
    <w:rsid w:val="000B00E8"/>
    <w:rsid w:val="000B0371"/>
    <w:rsid w:val="000B192D"/>
    <w:rsid w:val="000B347C"/>
    <w:rsid w:val="000B4064"/>
    <w:rsid w:val="000B538E"/>
    <w:rsid w:val="000B60D0"/>
    <w:rsid w:val="000B6D7B"/>
    <w:rsid w:val="000B6E4B"/>
    <w:rsid w:val="000B770C"/>
    <w:rsid w:val="000B7CE9"/>
    <w:rsid w:val="000B7DD6"/>
    <w:rsid w:val="000C1E30"/>
    <w:rsid w:val="000C212C"/>
    <w:rsid w:val="000C35ED"/>
    <w:rsid w:val="000C43C2"/>
    <w:rsid w:val="000C5FD7"/>
    <w:rsid w:val="000D10AA"/>
    <w:rsid w:val="000D129F"/>
    <w:rsid w:val="000D27AD"/>
    <w:rsid w:val="000D46D0"/>
    <w:rsid w:val="000D5E6B"/>
    <w:rsid w:val="000D5F4B"/>
    <w:rsid w:val="000D6D27"/>
    <w:rsid w:val="000D7AA9"/>
    <w:rsid w:val="000E2236"/>
    <w:rsid w:val="000E3F08"/>
    <w:rsid w:val="000E4C07"/>
    <w:rsid w:val="000E4F73"/>
    <w:rsid w:val="000E5A65"/>
    <w:rsid w:val="000E69E0"/>
    <w:rsid w:val="000E7607"/>
    <w:rsid w:val="000E77CA"/>
    <w:rsid w:val="000F01D6"/>
    <w:rsid w:val="000F107E"/>
    <w:rsid w:val="000F13A9"/>
    <w:rsid w:val="000F219B"/>
    <w:rsid w:val="000F2C86"/>
    <w:rsid w:val="000F2D9D"/>
    <w:rsid w:val="000F52C3"/>
    <w:rsid w:val="000F5D52"/>
    <w:rsid w:val="000F66AA"/>
    <w:rsid w:val="000F7006"/>
    <w:rsid w:val="001006DE"/>
    <w:rsid w:val="00101C9B"/>
    <w:rsid w:val="00101DB4"/>
    <w:rsid w:val="00101DDF"/>
    <w:rsid w:val="0010321F"/>
    <w:rsid w:val="0010474A"/>
    <w:rsid w:val="001055C3"/>
    <w:rsid w:val="0010799E"/>
    <w:rsid w:val="00110465"/>
    <w:rsid w:val="00110FD2"/>
    <w:rsid w:val="00111548"/>
    <w:rsid w:val="00114BB6"/>
    <w:rsid w:val="001158DA"/>
    <w:rsid w:val="00120A0C"/>
    <w:rsid w:val="0012193A"/>
    <w:rsid w:val="00123573"/>
    <w:rsid w:val="001235AC"/>
    <w:rsid w:val="00123E1E"/>
    <w:rsid w:val="00127090"/>
    <w:rsid w:val="00127220"/>
    <w:rsid w:val="001275F3"/>
    <w:rsid w:val="00127625"/>
    <w:rsid w:val="00130868"/>
    <w:rsid w:val="001311B3"/>
    <w:rsid w:val="00131238"/>
    <w:rsid w:val="00134D94"/>
    <w:rsid w:val="00135AB7"/>
    <w:rsid w:val="00135F67"/>
    <w:rsid w:val="0013746F"/>
    <w:rsid w:val="00140693"/>
    <w:rsid w:val="00140A7C"/>
    <w:rsid w:val="00140EC7"/>
    <w:rsid w:val="00141286"/>
    <w:rsid w:val="001438FC"/>
    <w:rsid w:val="001465D9"/>
    <w:rsid w:val="001471E6"/>
    <w:rsid w:val="00150A7F"/>
    <w:rsid w:val="0015185A"/>
    <w:rsid w:val="0015617C"/>
    <w:rsid w:val="001561C8"/>
    <w:rsid w:val="001569D0"/>
    <w:rsid w:val="00160211"/>
    <w:rsid w:val="00160DFC"/>
    <w:rsid w:val="001619D8"/>
    <w:rsid w:val="00164B6F"/>
    <w:rsid w:val="00164FC0"/>
    <w:rsid w:val="00166DEB"/>
    <w:rsid w:val="001670B3"/>
    <w:rsid w:val="00170AB9"/>
    <w:rsid w:val="00176CCB"/>
    <w:rsid w:val="0018106F"/>
    <w:rsid w:val="00181841"/>
    <w:rsid w:val="00181F3D"/>
    <w:rsid w:val="001824FE"/>
    <w:rsid w:val="001834A2"/>
    <w:rsid w:val="0018554C"/>
    <w:rsid w:val="0018655C"/>
    <w:rsid w:val="001866EF"/>
    <w:rsid w:val="001916DE"/>
    <w:rsid w:val="001929E9"/>
    <w:rsid w:val="00194B5C"/>
    <w:rsid w:val="00195DF6"/>
    <w:rsid w:val="001961BC"/>
    <w:rsid w:val="001A174E"/>
    <w:rsid w:val="001A1A96"/>
    <w:rsid w:val="001A1EDF"/>
    <w:rsid w:val="001A2BDE"/>
    <w:rsid w:val="001A2CA6"/>
    <w:rsid w:val="001A3D7E"/>
    <w:rsid w:val="001A3EF2"/>
    <w:rsid w:val="001A594E"/>
    <w:rsid w:val="001A6434"/>
    <w:rsid w:val="001A67C2"/>
    <w:rsid w:val="001A73E1"/>
    <w:rsid w:val="001A7604"/>
    <w:rsid w:val="001B0C81"/>
    <w:rsid w:val="001B13C0"/>
    <w:rsid w:val="001B262D"/>
    <w:rsid w:val="001B28E8"/>
    <w:rsid w:val="001B2AFC"/>
    <w:rsid w:val="001B3276"/>
    <w:rsid w:val="001B4280"/>
    <w:rsid w:val="001B53C2"/>
    <w:rsid w:val="001B5AB6"/>
    <w:rsid w:val="001B60DB"/>
    <w:rsid w:val="001B6569"/>
    <w:rsid w:val="001B6F6C"/>
    <w:rsid w:val="001B7BE3"/>
    <w:rsid w:val="001C0373"/>
    <w:rsid w:val="001C18A5"/>
    <w:rsid w:val="001C409C"/>
    <w:rsid w:val="001C59D0"/>
    <w:rsid w:val="001C635A"/>
    <w:rsid w:val="001D0101"/>
    <w:rsid w:val="001D2C4C"/>
    <w:rsid w:val="001D348F"/>
    <w:rsid w:val="001D3633"/>
    <w:rsid w:val="001D3FEF"/>
    <w:rsid w:val="001D40DC"/>
    <w:rsid w:val="001D5323"/>
    <w:rsid w:val="001D555B"/>
    <w:rsid w:val="001D797D"/>
    <w:rsid w:val="001E0E50"/>
    <w:rsid w:val="001E140B"/>
    <w:rsid w:val="001E18C1"/>
    <w:rsid w:val="001E274E"/>
    <w:rsid w:val="001E3434"/>
    <w:rsid w:val="001E3460"/>
    <w:rsid w:val="001E3EE3"/>
    <w:rsid w:val="001E5882"/>
    <w:rsid w:val="001E6A81"/>
    <w:rsid w:val="001F0B92"/>
    <w:rsid w:val="001F20D7"/>
    <w:rsid w:val="001F2814"/>
    <w:rsid w:val="001F33D6"/>
    <w:rsid w:val="001F35C2"/>
    <w:rsid w:val="001F3AB6"/>
    <w:rsid w:val="001F4D19"/>
    <w:rsid w:val="001F7399"/>
    <w:rsid w:val="002013ED"/>
    <w:rsid w:val="00202834"/>
    <w:rsid w:val="002029C7"/>
    <w:rsid w:val="0020355E"/>
    <w:rsid w:val="002038A5"/>
    <w:rsid w:val="0020412B"/>
    <w:rsid w:val="002057C8"/>
    <w:rsid w:val="00207512"/>
    <w:rsid w:val="00210234"/>
    <w:rsid w:val="0021255C"/>
    <w:rsid w:val="0021341F"/>
    <w:rsid w:val="002140D4"/>
    <w:rsid w:val="00214BED"/>
    <w:rsid w:val="00214D68"/>
    <w:rsid w:val="00215395"/>
    <w:rsid w:val="00216B0F"/>
    <w:rsid w:val="0021710D"/>
    <w:rsid w:val="00221341"/>
    <w:rsid w:val="0022191B"/>
    <w:rsid w:val="00221A78"/>
    <w:rsid w:val="00222EED"/>
    <w:rsid w:val="00223017"/>
    <w:rsid w:val="002243F7"/>
    <w:rsid w:val="0022454B"/>
    <w:rsid w:val="00224BCF"/>
    <w:rsid w:val="00226CC3"/>
    <w:rsid w:val="00227B0D"/>
    <w:rsid w:val="00230699"/>
    <w:rsid w:val="00230BAC"/>
    <w:rsid w:val="00231A21"/>
    <w:rsid w:val="00232484"/>
    <w:rsid w:val="00232727"/>
    <w:rsid w:val="00232AD6"/>
    <w:rsid w:val="00233D5B"/>
    <w:rsid w:val="0023643A"/>
    <w:rsid w:val="00236751"/>
    <w:rsid w:val="00237913"/>
    <w:rsid w:val="00237E5C"/>
    <w:rsid w:val="00240209"/>
    <w:rsid w:val="00240328"/>
    <w:rsid w:val="00240425"/>
    <w:rsid w:val="00240883"/>
    <w:rsid w:val="002423AD"/>
    <w:rsid w:val="00243ADB"/>
    <w:rsid w:val="00244282"/>
    <w:rsid w:val="002449CE"/>
    <w:rsid w:val="00245167"/>
    <w:rsid w:val="002452B9"/>
    <w:rsid w:val="002457AB"/>
    <w:rsid w:val="002459C8"/>
    <w:rsid w:val="002464A4"/>
    <w:rsid w:val="002512EE"/>
    <w:rsid w:val="00251BE5"/>
    <w:rsid w:val="0025285E"/>
    <w:rsid w:val="0025414E"/>
    <w:rsid w:val="00255072"/>
    <w:rsid w:val="00255376"/>
    <w:rsid w:val="0025560C"/>
    <w:rsid w:val="00256649"/>
    <w:rsid w:val="002601E2"/>
    <w:rsid w:val="00261058"/>
    <w:rsid w:val="002612DE"/>
    <w:rsid w:val="00261CDD"/>
    <w:rsid w:val="00261DEB"/>
    <w:rsid w:val="00262A57"/>
    <w:rsid w:val="00262A6F"/>
    <w:rsid w:val="00263D67"/>
    <w:rsid w:val="00265034"/>
    <w:rsid w:val="00265F73"/>
    <w:rsid w:val="00266EEB"/>
    <w:rsid w:val="00267C99"/>
    <w:rsid w:val="00270517"/>
    <w:rsid w:val="0027169A"/>
    <w:rsid w:val="00271AB2"/>
    <w:rsid w:val="0027756F"/>
    <w:rsid w:val="002802D9"/>
    <w:rsid w:val="00280BA4"/>
    <w:rsid w:val="00281D51"/>
    <w:rsid w:val="0028229E"/>
    <w:rsid w:val="002827A5"/>
    <w:rsid w:val="0028353A"/>
    <w:rsid w:val="00283607"/>
    <w:rsid w:val="00284B96"/>
    <w:rsid w:val="002860F2"/>
    <w:rsid w:val="00287361"/>
    <w:rsid w:val="002873C3"/>
    <w:rsid w:val="00290EEE"/>
    <w:rsid w:val="00291C29"/>
    <w:rsid w:val="00291E90"/>
    <w:rsid w:val="002926A5"/>
    <w:rsid w:val="002926CF"/>
    <w:rsid w:val="002936D7"/>
    <w:rsid w:val="00295274"/>
    <w:rsid w:val="00295275"/>
    <w:rsid w:val="00297C9E"/>
    <w:rsid w:val="002A1B09"/>
    <w:rsid w:val="002A4593"/>
    <w:rsid w:val="002A5E57"/>
    <w:rsid w:val="002A6BF9"/>
    <w:rsid w:val="002A6D23"/>
    <w:rsid w:val="002A6DAF"/>
    <w:rsid w:val="002A6E1A"/>
    <w:rsid w:val="002A6E52"/>
    <w:rsid w:val="002A6E89"/>
    <w:rsid w:val="002A759F"/>
    <w:rsid w:val="002A78F8"/>
    <w:rsid w:val="002B00A5"/>
    <w:rsid w:val="002B01EE"/>
    <w:rsid w:val="002B07A7"/>
    <w:rsid w:val="002B0C9A"/>
    <w:rsid w:val="002B16EE"/>
    <w:rsid w:val="002B27F6"/>
    <w:rsid w:val="002B28CE"/>
    <w:rsid w:val="002B56A2"/>
    <w:rsid w:val="002B6E58"/>
    <w:rsid w:val="002B6EA6"/>
    <w:rsid w:val="002C0491"/>
    <w:rsid w:val="002C118F"/>
    <w:rsid w:val="002C188E"/>
    <w:rsid w:val="002C23F6"/>
    <w:rsid w:val="002C2B97"/>
    <w:rsid w:val="002C4391"/>
    <w:rsid w:val="002C6D81"/>
    <w:rsid w:val="002C7EA9"/>
    <w:rsid w:val="002D3A08"/>
    <w:rsid w:val="002D4FC5"/>
    <w:rsid w:val="002D7478"/>
    <w:rsid w:val="002D76CC"/>
    <w:rsid w:val="002E0079"/>
    <w:rsid w:val="002E0C35"/>
    <w:rsid w:val="002E109D"/>
    <w:rsid w:val="002E1983"/>
    <w:rsid w:val="002E24DB"/>
    <w:rsid w:val="002E459F"/>
    <w:rsid w:val="002E4A7F"/>
    <w:rsid w:val="002E5C37"/>
    <w:rsid w:val="002E62E4"/>
    <w:rsid w:val="002E6A60"/>
    <w:rsid w:val="002E77E6"/>
    <w:rsid w:val="002E7A85"/>
    <w:rsid w:val="002F0DCB"/>
    <w:rsid w:val="002F2189"/>
    <w:rsid w:val="002F292A"/>
    <w:rsid w:val="002F41F3"/>
    <w:rsid w:val="002F4F5E"/>
    <w:rsid w:val="002F60CB"/>
    <w:rsid w:val="002F6A15"/>
    <w:rsid w:val="002F77C4"/>
    <w:rsid w:val="0030281E"/>
    <w:rsid w:val="00302CBD"/>
    <w:rsid w:val="00304698"/>
    <w:rsid w:val="00305AB0"/>
    <w:rsid w:val="00310E47"/>
    <w:rsid w:val="00311BEE"/>
    <w:rsid w:val="00312BC6"/>
    <w:rsid w:val="00312C7B"/>
    <w:rsid w:val="00312ED3"/>
    <w:rsid w:val="0031372F"/>
    <w:rsid w:val="003141EE"/>
    <w:rsid w:val="0031602A"/>
    <w:rsid w:val="00317028"/>
    <w:rsid w:val="003171E8"/>
    <w:rsid w:val="003209A7"/>
    <w:rsid w:val="00320A88"/>
    <w:rsid w:val="003210B8"/>
    <w:rsid w:val="00321560"/>
    <w:rsid w:val="003216DE"/>
    <w:rsid w:val="00322294"/>
    <w:rsid w:val="0032286C"/>
    <w:rsid w:val="00323018"/>
    <w:rsid w:val="003256AF"/>
    <w:rsid w:val="003257C5"/>
    <w:rsid w:val="003267E7"/>
    <w:rsid w:val="00326B04"/>
    <w:rsid w:val="003316A8"/>
    <w:rsid w:val="00332F2C"/>
    <w:rsid w:val="003333E1"/>
    <w:rsid w:val="00334109"/>
    <w:rsid w:val="003343E9"/>
    <w:rsid w:val="00335564"/>
    <w:rsid w:val="00337911"/>
    <w:rsid w:val="0034037A"/>
    <w:rsid w:val="0034333A"/>
    <w:rsid w:val="00343E5D"/>
    <w:rsid w:val="00344592"/>
    <w:rsid w:val="00346439"/>
    <w:rsid w:val="00347154"/>
    <w:rsid w:val="00347C96"/>
    <w:rsid w:val="00347FE0"/>
    <w:rsid w:val="00353E57"/>
    <w:rsid w:val="00355AF5"/>
    <w:rsid w:val="00355ED6"/>
    <w:rsid w:val="003571B5"/>
    <w:rsid w:val="00360726"/>
    <w:rsid w:val="0036165A"/>
    <w:rsid w:val="0036270E"/>
    <w:rsid w:val="00362B74"/>
    <w:rsid w:val="00363648"/>
    <w:rsid w:val="0036367A"/>
    <w:rsid w:val="00364B38"/>
    <w:rsid w:val="003665D9"/>
    <w:rsid w:val="00370AA8"/>
    <w:rsid w:val="00371580"/>
    <w:rsid w:val="003724F6"/>
    <w:rsid w:val="00373865"/>
    <w:rsid w:val="003738B1"/>
    <w:rsid w:val="003738CF"/>
    <w:rsid w:val="00374DEA"/>
    <w:rsid w:val="00375119"/>
    <w:rsid w:val="0037587B"/>
    <w:rsid w:val="00376FC0"/>
    <w:rsid w:val="0037752B"/>
    <w:rsid w:val="00377C15"/>
    <w:rsid w:val="00377CF8"/>
    <w:rsid w:val="003802EC"/>
    <w:rsid w:val="00381F75"/>
    <w:rsid w:val="00381FA4"/>
    <w:rsid w:val="00383E51"/>
    <w:rsid w:val="003859D7"/>
    <w:rsid w:val="00386562"/>
    <w:rsid w:val="00387C62"/>
    <w:rsid w:val="003900FA"/>
    <w:rsid w:val="00396C75"/>
    <w:rsid w:val="00397BE1"/>
    <w:rsid w:val="003A043F"/>
    <w:rsid w:val="003A0F5D"/>
    <w:rsid w:val="003A0FAA"/>
    <w:rsid w:val="003A2783"/>
    <w:rsid w:val="003A2F6D"/>
    <w:rsid w:val="003A3176"/>
    <w:rsid w:val="003A4DAB"/>
    <w:rsid w:val="003A50D4"/>
    <w:rsid w:val="003A5827"/>
    <w:rsid w:val="003A74ED"/>
    <w:rsid w:val="003A79E9"/>
    <w:rsid w:val="003A7CC9"/>
    <w:rsid w:val="003A7DD6"/>
    <w:rsid w:val="003B2331"/>
    <w:rsid w:val="003B24F0"/>
    <w:rsid w:val="003B2A90"/>
    <w:rsid w:val="003B46E1"/>
    <w:rsid w:val="003B4FEB"/>
    <w:rsid w:val="003B78BC"/>
    <w:rsid w:val="003B7BE9"/>
    <w:rsid w:val="003C0BD2"/>
    <w:rsid w:val="003C1785"/>
    <w:rsid w:val="003C2209"/>
    <w:rsid w:val="003C3532"/>
    <w:rsid w:val="003C49F9"/>
    <w:rsid w:val="003C4F84"/>
    <w:rsid w:val="003C631C"/>
    <w:rsid w:val="003C6E40"/>
    <w:rsid w:val="003D27C8"/>
    <w:rsid w:val="003D3260"/>
    <w:rsid w:val="003D3DDC"/>
    <w:rsid w:val="003D43E5"/>
    <w:rsid w:val="003D7E37"/>
    <w:rsid w:val="003E15EF"/>
    <w:rsid w:val="003E17F2"/>
    <w:rsid w:val="003E2AC3"/>
    <w:rsid w:val="003E3419"/>
    <w:rsid w:val="003E342E"/>
    <w:rsid w:val="003E40E0"/>
    <w:rsid w:val="003E432C"/>
    <w:rsid w:val="003E516A"/>
    <w:rsid w:val="003E528E"/>
    <w:rsid w:val="003E70D2"/>
    <w:rsid w:val="003E741A"/>
    <w:rsid w:val="003F2AD1"/>
    <w:rsid w:val="003F32D5"/>
    <w:rsid w:val="003F3EAC"/>
    <w:rsid w:val="003F4453"/>
    <w:rsid w:val="003F4CE6"/>
    <w:rsid w:val="003F6CBF"/>
    <w:rsid w:val="003F6E1E"/>
    <w:rsid w:val="003F70DE"/>
    <w:rsid w:val="0040041A"/>
    <w:rsid w:val="00400AD0"/>
    <w:rsid w:val="004047B0"/>
    <w:rsid w:val="00404DA8"/>
    <w:rsid w:val="00406417"/>
    <w:rsid w:val="004069BA"/>
    <w:rsid w:val="00407A62"/>
    <w:rsid w:val="00410121"/>
    <w:rsid w:val="0041266F"/>
    <w:rsid w:val="00413B7F"/>
    <w:rsid w:val="00413CF8"/>
    <w:rsid w:val="00415786"/>
    <w:rsid w:val="00417EB1"/>
    <w:rsid w:val="004202C3"/>
    <w:rsid w:val="004224C8"/>
    <w:rsid w:val="00422CBD"/>
    <w:rsid w:val="0042301F"/>
    <w:rsid w:val="00423706"/>
    <w:rsid w:val="004258FE"/>
    <w:rsid w:val="00425FAF"/>
    <w:rsid w:val="0042725C"/>
    <w:rsid w:val="00431624"/>
    <w:rsid w:val="004316A1"/>
    <w:rsid w:val="004327A1"/>
    <w:rsid w:val="004369B4"/>
    <w:rsid w:val="00436EC4"/>
    <w:rsid w:val="004376AC"/>
    <w:rsid w:val="00440B91"/>
    <w:rsid w:val="00440C24"/>
    <w:rsid w:val="004419BF"/>
    <w:rsid w:val="00442F67"/>
    <w:rsid w:val="0044579E"/>
    <w:rsid w:val="0044591E"/>
    <w:rsid w:val="00451F19"/>
    <w:rsid w:val="004524B3"/>
    <w:rsid w:val="00453710"/>
    <w:rsid w:val="004572E7"/>
    <w:rsid w:val="004573FE"/>
    <w:rsid w:val="0045789B"/>
    <w:rsid w:val="0046149A"/>
    <w:rsid w:val="00461884"/>
    <w:rsid w:val="0046193D"/>
    <w:rsid w:val="0046265A"/>
    <w:rsid w:val="00463C7C"/>
    <w:rsid w:val="00463FC0"/>
    <w:rsid w:val="004659C4"/>
    <w:rsid w:val="00465D44"/>
    <w:rsid w:val="00466062"/>
    <w:rsid w:val="00466C5A"/>
    <w:rsid w:val="004701CA"/>
    <w:rsid w:val="00470E9C"/>
    <w:rsid w:val="00471233"/>
    <w:rsid w:val="00472ED7"/>
    <w:rsid w:val="0047358F"/>
    <w:rsid w:val="00474679"/>
    <w:rsid w:val="00474B41"/>
    <w:rsid w:val="00475FB1"/>
    <w:rsid w:val="00476785"/>
    <w:rsid w:val="00476AE7"/>
    <w:rsid w:val="004808E4"/>
    <w:rsid w:val="0048108D"/>
    <w:rsid w:val="00481E9C"/>
    <w:rsid w:val="00482AD3"/>
    <w:rsid w:val="004830CD"/>
    <w:rsid w:val="0048442A"/>
    <w:rsid w:val="004853AE"/>
    <w:rsid w:val="004861CE"/>
    <w:rsid w:val="00490F32"/>
    <w:rsid w:val="0049287F"/>
    <w:rsid w:val="00493056"/>
    <w:rsid w:val="004943AC"/>
    <w:rsid w:val="00494BDA"/>
    <w:rsid w:val="004959CE"/>
    <w:rsid w:val="004A11BC"/>
    <w:rsid w:val="004A32D3"/>
    <w:rsid w:val="004A35DF"/>
    <w:rsid w:val="004A3E2D"/>
    <w:rsid w:val="004A5E5F"/>
    <w:rsid w:val="004B056A"/>
    <w:rsid w:val="004B0D4B"/>
    <w:rsid w:val="004B1117"/>
    <w:rsid w:val="004B20D8"/>
    <w:rsid w:val="004B4D7E"/>
    <w:rsid w:val="004B6108"/>
    <w:rsid w:val="004B6E3C"/>
    <w:rsid w:val="004C1780"/>
    <w:rsid w:val="004C1C60"/>
    <w:rsid w:val="004C21DB"/>
    <w:rsid w:val="004C4013"/>
    <w:rsid w:val="004C465C"/>
    <w:rsid w:val="004C4D93"/>
    <w:rsid w:val="004C5A58"/>
    <w:rsid w:val="004C5D09"/>
    <w:rsid w:val="004C67B5"/>
    <w:rsid w:val="004C68BD"/>
    <w:rsid w:val="004C7AD2"/>
    <w:rsid w:val="004C7B7E"/>
    <w:rsid w:val="004D1752"/>
    <w:rsid w:val="004D1982"/>
    <w:rsid w:val="004D1CBF"/>
    <w:rsid w:val="004D26E1"/>
    <w:rsid w:val="004D3FEF"/>
    <w:rsid w:val="004D526C"/>
    <w:rsid w:val="004D6FE5"/>
    <w:rsid w:val="004E0A46"/>
    <w:rsid w:val="004E1B40"/>
    <w:rsid w:val="004E499A"/>
    <w:rsid w:val="004E5D50"/>
    <w:rsid w:val="004E629B"/>
    <w:rsid w:val="004E6D61"/>
    <w:rsid w:val="004F3426"/>
    <w:rsid w:val="004F5806"/>
    <w:rsid w:val="004F62C6"/>
    <w:rsid w:val="004F7DA8"/>
    <w:rsid w:val="00500057"/>
    <w:rsid w:val="00501A38"/>
    <w:rsid w:val="005025C9"/>
    <w:rsid w:val="00502CC9"/>
    <w:rsid w:val="00503D9F"/>
    <w:rsid w:val="00505BD1"/>
    <w:rsid w:val="00507773"/>
    <w:rsid w:val="00510FD5"/>
    <w:rsid w:val="00511B6E"/>
    <w:rsid w:val="0051389F"/>
    <w:rsid w:val="00513AF9"/>
    <w:rsid w:val="005141C9"/>
    <w:rsid w:val="005148F4"/>
    <w:rsid w:val="0051496D"/>
    <w:rsid w:val="005160C7"/>
    <w:rsid w:val="00516DF4"/>
    <w:rsid w:val="00523883"/>
    <w:rsid w:val="00526E27"/>
    <w:rsid w:val="005270D7"/>
    <w:rsid w:val="00527A4A"/>
    <w:rsid w:val="005300D7"/>
    <w:rsid w:val="00531AC1"/>
    <w:rsid w:val="0053233D"/>
    <w:rsid w:val="00533427"/>
    <w:rsid w:val="00533BA5"/>
    <w:rsid w:val="00533C49"/>
    <w:rsid w:val="005345CA"/>
    <w:rsid w:val="00534D49"/>
    <w:rsid w:val="00537226"/>
    <w:rsid w:val="00537C0B"/>
    <w:rsid w:val="00540D8A"/>
    <w:rsid w:val="00542676"/>
    <w:rsid w:val="005439A7"/>
    <w:rsid w:val="00544748"/>
    <w:rsid w:val="00544ABA"/>
    <w:rsid w:val="00545FDD"/>
    <w:rsid w:val="00550466"/>
    <w:rsid w:val="005516B5"/>
    <w:rsid w:val="005516BA"/>
    <w:rsid w:val="00551E6F"/>
    <w:rsid w:val="00552CEE"/>
    <w:rsid w:val="005547D7"/>
    <w:rsid w:val="005551A8"/>
    <w:rsid w:val="00555435"/>
    <w:rsid w:val="00555C0C"/>
    <w:rsid w:val="005620C8"/>
    <w:rsid w:val="00563EA1"/>
    <w:rsid w:val="0056426C"/>
    <w:rsid w:val="00564C16"/>
    <w:rsid w:val="00566FEB"/>
    <w:rsid w:val="0057091E"/>
    <w:rsid w:val="00570974"/>
    <w:rsid w:val="0057261B"/>
    <w:rsid w:val="00572D0A"/>
    <w:rsid w:val="00574777"/>
    <w:rsid w:val="00575594"/>
    <w:rsid w:val="00575AA1"/>
    <w:rsid w:val="00576376"/>
    <w:rsid w:val="005766B0"/>
    <w:rsid w:val="00576F91"/>
    <w:rsid w:val="0057799A"/>
    <w:rsid w:val="00580EDD"/>
    <w:rsid w:val="00582192"/>
    <w:rsid w:val="0058458F"/>
    <w:rsid w:val="00585AA1"/>
    <w:rsid w:val="005863C0"/>
    <w:rsid w:val="00587723"/>
    <w:rsid w:val="005909F8"/>
    <w:rsid w:val="005918CD"/>
    <w:rsid w:val="00593C45"/>
    <w:rsid w:val="00595145"/>
    <w:rsid w:val="0059775B"/>
    <w:rsid w:val="005A07CD"/>
    <w:rsid w:val="005A1507"/>
    <w:rsid w:val="005A2C0E"/>
    <w:rsid w:val="005A3444"/>
    <w:rsid w:val="005A6163"/>
    <w:rsid w:val="005A6990"/>
    <w:rsid w:val="005A6A3A"/>
    <w:rsid w:val="005A6F83"/>
    <w:rsid w:val="005B11A0"/>
    <w:rsid w:val="005B1502"/>
    <w:rsid w:val="005B1901"/>
    <w:rsid w:val="005B2948"/>
    <w:rsid w:val="005B358E"/>
    <w:rsid w:val="005B42F8"/>
    <w:rsid w:val="005B4BE8"/>
    <w:rsid w:val="005B5A76"/>
    <w:rsid w:val="005B5AC5"/>
    <w:rsid w:val="005B5DFE"/>
    <w:rsid w:val="005B6D61"/>
    <w:rsid w:val="005B71E4"/>
    <w:rsid w:val="005B7B07"/>
    <w:rsid w:val="005C14B8"/>
    <w:rsid w:val="005C1829"/>
    <w:rsid w:val="005C3E6B"/>
    <w:rsid w:val="005C5263"/>
    <w:rsid w:val="005C5DAB"/>
    <w:rsid w:val="005C7204"/>
    <w:rsid w:val="005C7744"/>
    <w:rsid w:val="005C78B5"/>
    <w:rsid w:val="005D123E"/>
    <w:rsid w:val="005D1E52"/>
    <w:rsid w:val="005D3457"/>
    <w:rsid w:val="005D3B3C"/>
    <w:rsid w:val="005D432A"/>
    <w:rsid w:val="005D4D06"/>
    <w:rsid w:val="005D7BEB"/>
    <w:rsid w:val="005E07E2"/>
    <w:rsid w:val="005E0F9A"/>
    <w:rsid w:val="005E1CF4"/>
    <w:rsid w:val="005E3584"/>
    <w:rsid w:val="005E4936"/>
    <w:rsid w:val="005E4F0E"/>
    <w:rsid w:val="005E64B2"/>
    <w:rsid w:val="005E7FBC"/>
    <w:rsid w:val="005F3C73"/>
    <w:rsid w:val="005F498E"/>
    <w:rsid w:val="005F5346"/>
    <w:rsid w:val="005F5848"/>
    <w:rsid w:val="005F782A"/>
    <w:rsid w:val="005F7BD9"/>
    <w:rsid w:val="00600004"/>
    <w:rsid w:val="0060040E"/>
    <w:rsid w:val="006010A4"/>
    <w:rsid w:val="006019A1"/>
    <w:rsid w:val="00601B1C"/>
    <w:rsid w:val="00604054"/>
    <w:rsid w:val="00606595"/>
    <w:rsid w:val="00611732"/>
    <w:rsid w:val="00611C1A"/>
    <w:rsid w:val="006179B7"/>
    <w:rsid w:val="00617A73"/>
    <w:rsid w:val="006211C6"/>
    <w:rsid w:val="006214A7"/>
    <w:rsid w:val="00621A18"/>
    <w:rsid w:val="006226FA"/>
    <w:rsid w:val="00622A2A"/>
    <w:rsid w:val="00622A3D"/>
    <w:rsid w:val="00622DF0"/>
    <w:rsid w:val="006245D0"/>
    <w:rsid w:val="00624667"/>
    <w:rsid w:val="006256EB"/>
    <w:rsid w:val="00625777"/>
    <w:rsid w:val="006278F5"/>
    <w:rsid w:val="0063029B"/>
    <w:rsid w:val="006320B9"/>
    <w:rsid w:val="0063324D"/>
    <w:rsid w:val="006339A0"/>
    <w:rsid w:val="0063497C"/>
    <w:rsid w:val="00634B41"/>
    <w:rsid w:val="006353E4"/>
    <w:rsid w:val="0063788E"/>
    <w:rsid w:val="00641313"/>
    <w:rsid w:val="00643FA2"/>
    <w:rsid w:val="006456E5"/>
    <w:rsid w:val="00645F85"/>
    <w:rsid w:val="00651300"/>
    <w:rsid w:val="0065170D"/>
    <w:rsid w:val="006523DC"/>
    <w:rsid w:val="006530AF"/>
    <w:rsid w:val="00653426"/>
    <w:rsid w:val="00655C27"/>
    <w:rsid w:val="00657B1B"/>
    <w:rsid w:val="00663AE7"/>
    <w:rsid w:val="006651B0"/>
    <w:rsid w:val="00666260"/>
    <w:rsid w:val="00667BF9"/>
    <w:rsid w:val="00667F03"/>
    <w:rsid w:val="0067038A"/>
    <w:rsid w:val="00671454"/>
    <w:rsid w:val="006740E2"/>
    <w:rsid w:val="00675F93"/>
    <w:rsid w:val="00677735"/>
    <w:rsid w:val="006828B5"/>
    <w:rsid w:val="00682988"/>
    <w:rsid w:val="00683850"/>
    <w:rsid w:val="0068421A"/>
    <w:rsid w:val="006863D8"/>
    <w:rsid w:val="00690ADA"/>
    <w:rsid w:val="006914F3"/>
    <w:rsid w:val="00691E1C"/>
    <w:rsid w:val="006938F7"/>
    <w:rsid w:val="00693B85"/>
    <w:rsid w:val="00693E5A"/>
    <w:rsid w:val="00694872"/>
    <w:rsid w:val="0069567B"/>
    <w:rsid w:val="00697D73"/>
    <w:rsid w:val="006A0B55"/>
    <w:rsid w:val="006A10A9"/>
    <w:rsid w:val="006A16B7"/>
    <w:rsid w:val="006A2EB2"/>
    <w:rsid w:val="006A35BB"/>
    <w:rsid w:val="006A3CA1"/>
    <w:rsid w:val="006A56A4"/>
    <w:rsid w:val="006A58A4"/>
    <w:rsid w:val="006A5F36"/>
    <w:rsid w:val="006B1026"/>
    <w:rsid w:val="006B1F95"/>
    <w:rsid w:val="006B23D1"/>
    <w:rsid w:val="006B2FC4"/>
    <w:rsid w:val="006B4B0A"/>
    <w:rsid w:val="006B6596"/>
    <w:rsid w:val="006B7223"/>
    <w:rsid w:val="006B767B"/>
    <w:rsid w:val="006B78CF"/>
    <w:rsid w:val="006B7B5D"/>
    <w:rsid w:val="006C16EB"/>
    <w:rsid w:val="006C318F"/>
    <w:rsid w:val="006C336E"/>
    <w:rsid w:val="006C424E"/>
    <w:rsid w:val="006C5EC6"/>
    <w:rsid w:val="006D0371"/>
    <w:rsid w:val="006D0F22"/>
    <w:rsid w:val="006D1339"/>
    <w:rsid w:val="006D1C1E"/>
    <w:rsid w:val="006D24E3"/>
    <w:rsid w:val="006D25C8"/>
    <w:rsid w:val="006D27BE"/>
    <w:rsid w:val="006D29F8"/>
    <w:rsid w:val="006D3B29"/>
    <w:rsid w:val="006D4034"/>
    <w:rsid w:val="006D4361"/>
    <w:rsid w:val="006D4A9C"/>
    <w:rsid w:val="006D5A13"/>
    <w:rsid w:val="006E0403"/>
    <w:rsid w:val="006E0667"/>
    <w:rsid w:val="006E1FC4"/>
    <w:rsid w:val="006E24AB"/>
    <w:rsid w:val="006E2592"/>
    <w:rsid w:val="006E37C2"/>
    <w:rsid w:val="006E3C30"/>
    <w:rsid w:val="006E3D41"/>
    <w:rsid w:val="006E3F91"/>
    <w:rsid w:val="006E416F"/>
    <w:rsid w:val="006E4505"/>
    <w:rsid w:val="006E496A"/>
    <w:rsid w:val="006E4DAE"/>
    <w:rsid w:val="006E57E4"/>
    <w:rsid w:val="006E5DCD"/>
    <w:rsid w:val="006E5F77"/>
    <w:rsid w:val="006E6232"/>
    <w:rsid w:val="006F23CE"/>
    <w:rsid w:val="006F3DEB"/>
    <w:rsid w:val="006F4B7F"/>
    <w:rsid w:val="006F4D9E"/>
    <w:rsid w:val="006F5250"/>
    <w:rsid w:val="006F5CEF"/>
    <w:rsid w:val="006F600D"/>
    <w:rsid w:val="006F76DE"/>
    <w:rsid w:val="006F7929"/>
    <w:rsid w:val="0070196F"/>
    <w:rsid w:val="00701FC1"/>
    <w:rsid w:val="007029F2"/>
    <w:rsid w:val="00702E64"/>
    <w:rsid w:val="00704550"/>
    <w:rsid w:val="00705350"/>
    <w:rsid w:val="0070691B"/>
    <w:rsid w:val="00710693"/>
    <w:rsid w:val="00712502"/>
    <w:rsid w:val="00712C48"/>
    <w:rsid w:val="00714276"/>
    <w:rsid w:val="007149BE"/>
    <w:rsid w:val="0071767D"/>
    <w:rsid w:val="00721CAA"/>
    <w:rsid w:val="00721F53"/>
    <w:rsid w:val="00722C83"/>
    <w:rsid w:val="007237D7"/>
    <w:rsid w:val="00723CBC"/>
    <w:rsid w:val="00724AEE"/>
    <w:rsid w:val="00727914"/>
    <w:rsid w:val="007321CE"/>
    <w:rsid w:val="00732F5B"/>
    <w:rsid w:val="00733CEA"/>
    <w:rsid w:val="00737D9C"/>
    <w:rsid w:val="00740852"/>
    <w:rsid w:val="00741138"/>
    <w:rsid w:val="007416A0"/>
    <w:rsid w:val="007417DD"/>
    <w:rsid w:val="00741E46"/>
    <w:rsid w:val="00742902"/>
    <w:rsid w:val="00742BE0"/>
    <w:rsid w:val="00742F1C"/>
    <w:rsid w:val="00742F62"/>
    <w:rsid w:val="007459C0"/>
    <w:rsid w:val="007465DD"/>
    <w:rsid w:val="00746851"/>
    <w:rsid w:val="007468F3"/>
    <w:rsid w:val="0075110B"/>
    <w:rsid w:val="00751533"/>
    <w:rsid w:val="007516A7"/>
    <w:rsid w:val="00752C11"/>
    <w:rsid w:val="00753A69"/>
    <w:rsid w:val="00756F9D"/>
    <w:rsid w:val="00761E55"/>
    <w:rsid w:val="007622A4"/>
    <w:rsid w:val="007633D9"/>
    <w:rsid w:val="00763817"/>
    <w:rsid w:val="00763D5B"/>
    <w:rsid w:val="007651E8"/>
    <w:rsid w:val="00765935"/>
    <w:rsid w:val="007661C1"/>
    <w:rsid w:val="007706AE"/>
    <w:rsid w:val="00770E14"/>
    <w:rsid w:val="00773FD3"/>
    <w:rsid w:val="0077436A"/>
    <w:rsid w:val="00774959"/>
    <w:rsid w:val="007774B7"/>
    <w:rsid w:val="00780612"/>
    <w:rsid w:val="00780A6C"/>
    <w:rsid w:val="007825ED"/>
    <w:rsid w:val="00782DCC"/>
    <w:rsid w:val="0078346E"/>
    <w:rsid w:val="00783C9B"/>
    <w:rsid w:val="00784E7A"/>
    <w:rsid w:val="0078700C"/>
    <w:rsid w:val="00787A02"/>
    <w:rsid w:val="007911D0"/>
    <w:rsid w:val="00792B53"/>
    <w:rsid w:val="00792D17"/>
    <w:rsid w:val="00793C28"/>
    <w:rsid w:val="00794DB9"/>
    <w:rsid w:val="007A0BE2"/>
    <w:rsid w:val="007A1FFC"/>
    <w:rsid w:val="007A2854"/>
    <w:rsid w:val="007A3022"/>
    <w:rsid w:val="007A681A"/>
    <w:rsid w:val="007B0252"/>
    <w:rsid w:val="007B1A01"/>
    <w:rsid w:val="007B554A"/>
    <w:rsid w:val="007C0328"/>
    <w:rsid w:val="007C13C7"/>
    <w:rsid w:val="007C18FE"/>
    <w:rsid w:val="007C3020"/>
    <w:rsid w:val="007C31C5"/>
    <w:rsid w:val="007C5E05"/>
    <w:rsid w:val="007C6E35"/>
    <w:rsid w:val="007C6E93"/>
    <w:rsid w:val="007C77E2"/>
    <w:rsid w:val="007C7DE7"/>
    <w:rsid w:val="007D1169"/>
    <w:rsid w:val="007D1C14"/>
    <w:rsid w:val="007D2EDF"/>
    <w:rsid w:val="007D319A"/>
    <w:rsid w:val="007D34CC"/>
    <w:rsid w:val="007D3EB8"/>
    <w:rsid w:val="007D44E3"/>
    <w:rsid w:val="007D683D"/>
    <w:rsid w:val="007D7EC2"/>
    <w:rsid w:val="007E10BA"/>
    <w:rsid w:val="007E1241"/>
    <w:rsid w:val="007E1E4A"/>
    <w:rsid w:val="007E377B"/>
    <w:rsid w:val="007E55E0"/>
    <w:rsid w:val="007E5709"/>
    <w:rsid w:val="007F2932"/>
    <w:rsid w:val="007F2A54"/>
    <w:rsid w:val="007F46DB"/>
    <w:rsid w:val="007F4885"/>
    <w:rsid w:val="007F54BF"/>
    <w:rsid w:val="007F601E"/>
    <w:rsid w:val="007F6816"/>
    <w:rsid w:val="00800155"/>
    <w:rsid w:val="00800458"/>
    <w:rsid w:val="00800C85"/>
    <w:rsid w:val="00801963"/>
    <w:rsid w:val="00802E17"/>
    <w:rsid w:val="00804672"/>
    <w:rsid w:val="00804FAE"/>
    <w:rsid w:val="00805E9A"/>
    <w:rsid w:val="0080786F"/>
    <w:rsid w:val="008101DC"/>
    <w:rsid w:val="00811284"/>
    <w:rsid w:val="008115C3"/>
    <w:rsid w:val="00812131"/>
    <w:rsid w:val="008126DA"/>
    <w:rsid w:val="00812CF6"/>
    <w:rsid w:val="008135D7"/>
    <w:rsid w:val="0081469E"/>
    <w:rsid w:val="0081655E"/>
    <w:rsid w:val="008168E2"/>
    <w:rsid w:val="00816F03"/>
    <w:rsid w:val="00817608"/>
    <w:rsid w:val="0082018E"/>
    <w:rsid w:val="00821470"/>
    <w:rsid w:val="00821E04"/>
    <w:rsid w:val="0082238C"/>
    <w:rsid w:val="00822F5F"/>
    <w:rsid w:val="0082308B"/>
    <w:rsid w:val="00823ED7"/>
    <w:rsid w:val="00824460"/>
    <w:rsid w:val="00826F3B"/>
    <w:rsid w:val="008303B2"/>
    <w:rsid w:val="0083151A"/>
    <w:rsid w:val="00831637"/>
    <w:rsid w:val="00832C13"/>
    <w:rsid w:val="00832DC1"/>
    <w:rsid w:val="008354C5"/>
    <w:rsid w:val="00835AA2"/>
    <w:rsid w:val="00836D7C"/>
    <w:rsid w:val="00837BA0"/>
    <w:rsid w:val="00843D3E"/>
    <w:rsid w:val="008448C8"/>
    <w:rsid w:val="00844F32"/>
    <w:rsid w:val="008450EB"/>
    <w:rsid w:val="008459F4"/>
    <w:rsid w:val="00846844"/>
    <w:rsid w:val="0084700F"/>
    <w:rsid w:val="00847020"/>
    <w:rsid w:val="00847D8F"/>
    <w:rsid w:val="00850308"/>
    <w:rsid w:val="00850347"/>
    <w:rsid w:val="00850948"/>
    <w:rsid w:val="00850A45"/>
    <w:rsid w:val="00852755"/>
    <w:rsid w:val="00852DDB"/>
    <w:rsid w:val="00852F96"/>
    <w:rsid w:val="00853BC0"/>
    <w:rsid w:val="00856120"/>
    <w:rsid w:val="00856CD2"/>
    <w:rsid w:val="008573EC"/>
    <w:rsid w:val="00863601"/>
    <w:rsid w:val="00864AAB"/>
    <w:rsid w:val="00864E5D"/>
    <w:rsid w:val="0086577E"/>
    <w:rsid w:val="00865BFF"/>
    <w:rsid w:val="008665B9"/>
    <w:rsid w:val="00866964"/>
    <w:rsid w:val="00867064"/>
    <w:rsid w:val="00867E49"/>
    <w:rsid w:val="00870C4D"/>
    <w:rsid w:val="0087169E"/>
    <w:rsid w:val="008723B2"/>
    <w:rsid w:val="008735DC"/>
    <w:rsid w:val="00873FA1"/>
    <w:rsid w:val="00876AC2"/>
    <w:rsid w:val="008770A3"/>
    <w:rsid w:val="0088084F"/>
    <w:rsid w:val="0088092A"/>
    <w:rsid w:val="00881182"/>
    <w:rsid w:val="008819AD"/>
    <w:rsid w:val="00881C87"/>
    <w:rsid w:val="00882845"/>
    <w:rsid w:val="00882925"/>
    <w:rsid w:val="00882F50"/>
    <w:rsid w:val="0088358C"/>
    <w:rsid w:val="008842C8"/>
    <w:rsid w:val="00884E8C"/>
    <w:rsid w:val="00887E18"/>
    <w:rsid w:val="0089079F"/>
    <w:rsid w:val="00890D30"/>
    <w:rsid w:val="0089154A"/>
    <w:rsid w:val="008917A7"/>
    <w:rsid w:val="00892549"/>
    <w:rsid w:val="00892AD6"/>
    <w:rsid w:val="00893735"/>
    <w:rsid w:val="008962EC"/>
    <w:rsid w:val="008A0EB7"/>
    <w:rsid w:val="008A1935"/>
    <w:rsid w:val="008A2621"/>
    <w:rsid w:val="008A3704"/>
    <w:rsid w:val="008A3A46"/>
    <w:rsid w:val="008A3DEB"/>
    <w:rsid w:val="008A6AD7"/>
    <w:rsid w:val="008B07A2"/>
    <w:rsid w:val="008B0C42"/>
    <w:rsid w:val="008B4171"/>
    <w:rsid w:val="008B5065"/>
    <w:rsid w:val="008B73BA"/>
    <w:rsid w:val="008B7E99"/>
    <w:rsid w:val="008C1368"/>
    <w:rsid w:val="008C1377"/>
    <w:rsid w:val="008C4E44"/>
    <w:rsid w:val="008C5F6D"/>
    <w:rsid w:val="008C6041"/>
    <w:rsid w:val="008C65E9"/>
    <w:rsid w:val="008C7EB0"/>
    <w:rsid w:val="008D03B3"/>
    <w:rsid w:val="008D052A"/>
    <w:rsid w:val="008D149C"/>
    <w:rsid w:val="008D1857"/>
    <w:rsid w:val="008D19CF"/>
    <w:rsid w:val="008D3082"/>
    <w:rsid w:val="008D433B"/>
    <w:rsid w:val="008D53C3"/>
    <w:rsid w:val="008D5502"/>
    <w:rsid w:val="008D5642"/>
    <w:rsid w:val="008D5674"/>
    <w:rsid w:val="008D69E9"/>
    <w:rsid w:val="008D6FBC"/>
    <w:rsid w:val="008D7C64"/>
    <w:rsid w:val="008E0D0B"/>
    <w:rsid w:val="008E32F7"/>
    <w:rsid w:val="008E346C"/>
    <w:rsid w:val="008E3CC4"/>
    <w:rsid w:val="008E3D02"/>
    <w:rsid w:val="008E446E"/>
    <w:rsid w:val="008E4E26"/>
    <w:rsid w:val="008E5042"/>
    <w:rsid w:val="008F36C0"/>
    <w:rsid w:val="008F3846"/>
    <w:rsid w:val="008F49AA"/>
    <w:rsid w:val="008F5E52"/>
    <w:rsid w:val="008F6BBC"/>
    <w:rsid w:val="008F795B"/>
    <w:rsid w:val="009015EC"/>
    <w:rsid w:val="009025C6"/>
    <w:rsid w:val="00902BF6"/>
    <w:rsid w:val="00903340"/>
    <w:rsid w:val="00903BF3"/>
    <w:rsid w:val="009058F9"/>
    <w:rsid w:val="00910D7C"/>
    <w:rsid w:val="009113C2"/>
    <w:rsid w:val="00911928"/>
    <w:rsid w:val="0091196B"/>
    <w:rsid w:val="0091398C"/>
    <w:rsid w:val="009150D7"/>
    <w:rsid w:val="00916498"/>
    <w:rsid w:val="00917B60"/>
    <w:rsid w:val="00917D95"/>
    <w:rsid w:val="00920285"/>
    <w:rsid w:val="00920A9E"/>
    <w:rsid w:val="00920C6E"/>
    <w:rsid w:val="0092183C"/>
    <w:rsid w:val="0092330C"/>
    <w:rsid w:val="00923AB8"/>
    <w:rsid w:val="00923C84"/>
    <w:rsid w:val="00925862"/>
    <w:rsid w:val="00927EF1"/>
    <w:rsid w:val="0093031E"/>
    <w:rsid w:val="00930991"/>
    <w:rsid w:val="00933392"/>
    <w:rsid w:val="00933919"/>
    <w:rsid w:val="00934758"/>
    <w:rsid w:val="00934957"/>
    <w:rsid w:val="00934FB2"/>
    <w:rsid w:val="00935368"/>
    <w:rsid w:val="009369ED"/>
    <w:rsid w:val="009400B8"/>
    <w:rsid w:val="0094368D"/>
    <w:rsid w:val="00944759"/>
    <w:rsid w:val="009456FC"/>
    <w:rsid w:val="00945E86"/>
    <w:rsid w:val="00946BE3"/>
    <w:rsid w:val="00956D82"/>
    <w:rsid w:val="009572FB"/>
    <w:rsid w:val="00960266"/>
    <w:rsid w:val="00960700"/>
    <w:rsid w:val="009629C9"/>
    <w:rsid w:val="00965EDB"/>
    <w:rsid w:val="00965F80"/>
    <w:rsid w:val="00966454"/>
    <w:rsid w:val="00967382"/>
    <w:rsid w:val="009678E5"/>
    <w:rsid w:val="00967EC8"/>
    <w:rsid w:val="00970EFC"/>
    <w:rsid w:val="00972B59"/>
    <w:rsid w:val="00972E05"/>
    <w:rsid w:val="00972E69"/>
    <w:rsid w:val="00976C8C"/>
    <w:rsid w:val="00977052"/>
    <w:rsid w:val="00980E00"/>
    <w:rsid w:val="00980F98"/>
    <w:rsid w:val="009816DC"/>
    <w:rsid w:val="009820A6"/>
    <w:rsid w:val="00983A28"/>
    <w:rsid w:val="0098508F"/>
    <w:rsid w:val="009856F8"/>
    <w:rsid w:val="00986157"/>
    <w:rsid w:val="009870DE"/>
    <w:rsid w:val="00987493"/>
    <w:rsid w:val="009875E5"/>
    <w:rsid w:val="009904CC"/>
    <w:rsid w:val="00990970"/>
    <w:rsid w:val="00991065"/>
    <w:rsid w:val="00991385"/>
    <w:rsid w:val="00991D88"/>
    <w:rsid w:val="00991E17"/>
    <w:rsid w:val="00996C98"/>
    <w:rsid w:val="009A0585"/>
    <w:rsid w:val="009A1121"/>
    <w:rsid w:val="009A3EB2"/>
    <w:rsid w:val="009B133A"/>
    <w:rsid w:val="009B2998"/>
    <w:rsid w:val="009B3015"/>
    <w:rsid w:val="009B3348"/>
    <w:rsid w:val="009B38A0"/>
    <w:rsid w:val="009B51E2"/>
    <w:rsid w:val="009B54FB"/>
    <w:rsid w:val="009B7FAA"/>
    <w:rsid w:val="009C01C2"/>
    <w:rsid w:val="009C1CC0"/>
    <w:rsid w:val="009C1DB1"/>
    <w:rsid w:val="009C2695"/>
    <w:rsid w:val="009C2A6F"/>
    <w:rsid w:val="009C31DD"/>
    <w:rsid w:val="009C31F4"/>
    <w:rsid w:val="009C5279"/>
    <w:rsid w:val="009C6005"/>
    <w:rsid w:val="009C7C3F"/>
    <w:rsid w:val="009C7D2E"/>
    <w:rsid w:val="009D0FDD"/>
    <w:rsid w:val="009D1360"/>
    <w:rsid w:val="009D17B4"/>
    <w:rsid w:val="009D30DC"/>
    <w:rsid w:val="009D3E98"/>
    <w:rsid w:val="009D4356"/>
    <w:rsid w:val="009D44A5"/>
    <w:rsid w:val="009D44AB"/>
    <w:rsid w:val="009D5D76"/>
    <w:rsid w:val="009E01F3"/>
    <w:rsid w:val="009E042D"/>
    <w:rsid w:val="009E2A97"/>
    <w:rsid w:val="009E3224"/>
    <w:rsid w:val="009E346C"/>
    <w:rsid w:val="009E4835"/>
    <w:rsid w:val="009F07EB"/>
    <w:rsid w:val="009F0C55"/>
    <w:rsid w:val="009F2C9E"/>
    <w:rsid w:val="009F31C4"/>
    <w:rsid w:val="00A03981"/>
    <w:rsid w:val="00A03C40"/>
    <w:rsid w:val="00A04FAF"/>
    <w:rsid w:val="00A05204"/>
    <w:rsid w:val="00A064A9"/>
    <w:rsid w:val="00A102E4"/>
    <w:rsid w:val="00A11724"/>
    <w:rsid w:val="00A1234B"/>
    <w:rsid w:val="00A137A3"/>
    <w:rsid w:val="00A13F89"/>
    <w:rsid w:val="00A144E5"/>
    <w:rsid w:val="00A159C0"/>
    <w:rsid w:val="00A2327F"/>
    <w:rsid w:val="00A2382F"/>
    <w:rsid w:val="00A23D6D"/>
    <w:rsid w:val="00A24E63"/>
    <w:rsid w:val="00A261CB"/>
    <w:rsid w:val="00A2782D"/>
    <w:rsid w:val="00A2791F"/>
    <w:rsid w:val="00A30BF4"/>
    <w:rsid w:val="00A314C7"/>
    <w:rsid w:val="00A315A5"/>
    <w:rsid w:val="00A316DF"/>
    <w:rsid w:val="00A31F1E"/>
    <w:rsid w:val="00A325D0"/>
    <w:rsid w:val="00A33A3A"/>
    <w:rsid w:val="00A340C3"/>
    <w:rsid w:val="00A345C3"/>
    <w:rsid w:val="00A360FE"/>
    <w:rsid w:val="00A3645A"/>
    <w:rsid w:val="00A3691A"/>
    <w:rsid w:val="00A36FC0"/>
    <w:rsid w:val="00A3730B"/>
    <w:rsid w:val="00A40499"/>
    <w:rsid w:val="00A41750"/>
    <w:rsid w:val="00A42304"/>
    <w:rsid w:val="00A4279F"/>
    <w:rsid w:val="00A43497"/>
    <w:rsid w:val="00A44386"/>
    <w:rsid w:val="00A4479F"/>
    <w:rsid w:val="00A4495B"/>
    <w:rsid w:val="00A44D1A"/>
    <w:rsid w:val="00A46C34"/>
    <w:rsid w:val="00A4753A"/>
    <w:rsid w:val="00A51051"/>
    <w:rsid w:val="00A5129E"/>
    <w:rsid w:val="00A52962"/>
    <w:rsid w:val="00A55AE8"/>
    <w:rsid w:val="00A607EA"/>
    <w:rsid w:val="00A60DE5"/>
    <w:rsid w:val="00A620B8"/>
    <w:rsid w:val="00A624C8"/>
    <w:rsid w:val="00A6289B"/>
    <w:rsid w:val="00A634EA"/>
    <w:rsid w:val="00A64670"/>
    <w:rsid w:val="00A65AF9"/>
    <w:rsid w:val="00A65F56"/>
    <w:rsid w:val="00A66E47"/>
    <w:rsid w:val="00A671D0"/>
    <w:rsid w:val="00A67395"/>
    <w:rsid w:val="00A70D1B"/>
    <w:rsid w:val="00A70E96"/>
    <w:rsid w:val="00A70EAE"/>
    <w:rsid w:val="00A724EB"/>
    <w:rsid w:val="00A76484"/>
    <w:rsid w:val="00A772B7"/>
    <w:rsid w:val="00A80FAE"/>
    <w:rsid w:val="00A826A2"/>
    <w:rsid w:val="00A82EE0"/>
    <w:rsid w:val="00A845B4"/>
    <w:rsid w:val="00A90418"/>
    <w:rsid w:val="00A9234E"/>
    <w:rsid w:val="00A937D9"/>
    <w:rsid w:val="00A94573"/>
    <w:rsid w:val="00A94FA5"/>
    <w:rsid w:val="00A95772"/>
    <w:rsid w:val="00A95EDF"/>
    <w:rsid w:val="00A9692B"/>
    <w:rsid w:val="00AA0540"/>
    <w:rsid w:val="00AA064F"/>
    <w:rsid w:val="00AA3B55"/>
    <w:rsid w:val="00AA6AD2"/>
    <w:rsid w:val="00AA7CAC"/>
    <w:rsid w:val="00AB32CC"/>
    <w:rsid w:val="00AB3510"/>
    <w:rsid w:val="00AB3F1B"/>
    <w:rsid w:val="00AB4643"/>
    <w:rsid w:val="00AB4C38"/>
    <w:rsid w:val="00AB78CA"/>
    <w:rsid w:val="00AC21D4"/>
    <w:rsid w:val="00AC3183"/>
    <w:rsid w:val="00AC3367"/>
    <w:rsid w:val="00AC4CAC"/>
    <w:rsid w:val="00AC4DBF"/>
    <w:rsid w:val="00AC5B53"/>
    <w:rsid w:val="00AC5F10"/>
    <w:rsid w:val="00AC60C5"/>
    <w:rsid w:val="00AC6BC7"/>
    <w:rsid w:val="00AD026B"/>
    <w:rsid w:val="00AD0EF4"/>
    <w:rsid w:val="00AD171A"/>
    <w:rsid w:val="00AD20C1"/>
    <w:rsid w:val="00AD25E5"/>
    <w:rsid w:val="00AD31C7"/>
    <w:rsid w:val="00AD3E8F"/>
    <w:rsid w:val="00AD55F5"/>
    <w:rsid w:val="00AD67BB"/>
    <w:rsid w:val="00AD6FC0"/>
    <w:rsid w:val="00AE1026"/>
    <w:rsid w:val="00AE315F"/>
    <w:rsid w:val="00AE31D6"/>
    <w:rsid w:val="00AE6F22"/>
    <w:rsid w:val="00AE71BC"/>
    <w:rsid w:val="00AF00EA"/>
    <w:rsid w:val="00AF07DD"/>
    <w:rsid w:val="00AF1362"/>
    <w:rsid w:val="00AF39C9"/>
    <w:rsid w:val="00AF520A"/>
    <w:rsid w:val="00AF5F2E"/>
    <w:rsid w:val="00AF6CD7"/>
    <w:rsid w:val="00AF706C"/>
    <w:rsid w:val="00AF7454"/>
    <w:rsid w:val="00B00542"/>
    <w:rsid w:val="00B0102E"/>
    <w:rsid w:val="00B027C8"/>
    <w:rsid w:val="00B038DA"/>
    <w:rsid w:val="00B04C42"/>
    <w:rsid w:val="00B06D4E"/>
    <w:rsid w:val="00B108AE"/>
    <w:rsid w:val="00B115DD"/>
    <w:rsid w:val="00B140BA"/>
    <w:rsid w:val="00B1487F"/>
    <w:rsid w:val="00B14F88"/>
    <w:rsid w:val="00B20D35"/>
    <w:rsid w:val="00B22320"/>
    <w:rsid w:val="00B24425"/>
    <w:rsid w:val="00B2568D"/>
    <w:rsid w:val="00B2600D"/>
    <w:rsid w:val="00B30600"/>
    <w:rsid w:val="00B3112F"/>
    <w:rsid w:val="00B320E1"/>
    <w:rsid w:val="00B3390F"/>
    <w:rsid w:val="00B376C0"/>
    <w:rsid w:val="00B40F7F"/>
    <w:rsid w:val="00B417F3"/>
    <w:rsid w:val="00B43B92"/>
    <w:rsid w:val="00B43F80"/>
    <w:rsid w:val="00B46F87"/>
    <w:rsid w:val="00B4767F"/>
    <w:rsid w:val="00B5098C"/>
    <w:rsid w:val="00B519DD"/>
    <w:rsid w:val="00B521EC"/>
    <w:rsid w:val="00B5251D"/>
    <w:rsid w:val="00B52645"/>
    <w:rsid w:val="00B56F13"/>
    <w:rsid w:val="00B602E5"/>
    <w:rsid w:val="00B65EA4"/>
    <w:rsid w:val="00B66286"/>
    <w:rsid w:val="00B678EE"/>
    <w:rsid w:val="00B67BAB"/>
    <w:rsid w:val="00B70AA3"/>
    <w:rsid w:val="00B710EA"/>
    <w:rsid w:val="00B71A2D"/>
    <w:rsid w:val="00B7411D"/>
    <w:rsid w:val="00B74ED5"/>
    <w:rsid w:val="00B75A50"/>
    <w:rsid w:val="00B77789"/>
    <w:rsid w:val="00B80428"/>
    <w:rsid w:val="00B8173A"/>
    <w:rsid w:val="00B8175C"/>
    <w:rsid w:val="00B85883"/>
    <w:rsid w:val="00B8620F"/>
    <w:rsid w:val="00B8642C"/>
    <w:rsid w:val="00B87D34"/>
    <w:rsid w:val="00B90F29"/>
    <w:rsid w:val="00B9178C"/>
    <w:rsid w:val="00B9310A"/>
    <w:rsid w:val="00B936CE"/>
    <w:rsid w:val="00B9380A"/>
    <w:rsid w:val="00B9582D"/>
    <w:rsid w:val="00B9649E"/>
    <w:rsid w:val="00B9668E"/>
    <w:rsid w:val="00B978B8"/>
    <w:rsid w:val="00BA0904"/>
    <w:rsid w:val="00BA2D5A"/>
    <w:rsid w:val="00BA47F4"/>
    <w:rsid w:val="00BA5577"/>
    <w:rsid w:val="00BA5C29"/>
    <w:rsid w:val="00BA6BDE"/>
    <w:rsid w:val="00BA7692"/>
    <w:rsid w:val="00BB0E71"/>
    <w:rsid w:val="00BB12DC"/>
    <w:rsid w:val="00BB29A6"/>
    <w:rsid w:val="00BB2CE9"/>
    <w:rsid w:val="00BB3144"/>
    <w:rsid w:val="00BB7524"/>
    <w:rsid w:val="00BC2D99"/>
    <w:rsid w:val="00BC3AF3"/>
    <w:rsid w:val="00BC3DF2"/>
    <w:rsid w:val="00BC609C"/>
    <w:rsid w:val="00BC72DB"/>
    <w:rsid w:val="00BC7480"/>
    <w:rsid w:val="00BC7A3F"/>
    <w:rsid w:val="00BD0021"/>
    <w:rsid w:val="00BD1221"/>
    <w:rsid w:val="00BD20F5"/>
    <w:rsid w:val="00BD2AC8"/>
    <w:rsid w:val="00BD2BD0"/>
    <w:rsid w:val="00BD2EB7"/>
    <w:rsid w:val="00BD3036"/>
    <w:rsid w:val="00BD34FD"/>
    <w:rsid w:val="00BD4407"/>
    <w:rsid w:val="00BD5CF8"/>
    <w:rsid w:val="00BE03C7"/>
    <w:rsid w:val="00BE0CDD"/>
    <w:rsid w:val="00BE309B"/>
    <w:rsid w:val="00BE3334"/>
    <w:rsid w:val="00BE350E"/>
    <w:rsid w:val="00BE3850"/>
    <w:rsid w:val="00BE4AF1"/>
    <w:rsid w:val="00BE5048"/>
    <w:rsid w:val="00BE5875"/>
    <w:rsid w:val="00BE5D73"/>
    <w:rsid w:val="00BE7341"/>
    <w:rsid w:val="00BF0770"/>
    <w:rsid w:val="00BF0BAC"/>
    <w:rsid w:val="00BF0E65"/>
    <w:rsid w:val="00BF2AFE"/>
    <w:rsid w:val="00BF35FE"/>
    <w:rsid w:val="00BF4A75"/>
    <w:rsid w:val="00BF5097"/>
    <w:rsid w:val="00BF530E"/>
    <w:rsid w:val="00BF54B8"/>
    <w:rsid w:val="00BF5B16"/>
    <w:rsid w:val="00BF688C"/>
    <w:rsid w:val="00BF7279"/>
    <w:rsid w:val="00BF7804"/>
    <w:rsid w:val="00BF7B95"/>
    <w:rsid w:val="00BF7D41"/>
    <w:rsid w:val="00BF7DB5"/>
    <w:rsid w:val="00C00FB3"/>
    <w:rsid w:val="00C00FE6"/>
    <w:rsid w:val="00C0245A"/>
    <w:rsid w:val="00C0328A"/>
    <w:rsid w:val="00C03F8F"/>
    <w:rsid w:val="00C040DA"/>
    <w:rsid w:val="00C0760D"/>
    <w:rsid w:val="00C07857"/>
    <w:rsid w:val="00C07CD9"/>
    <w:rsid w:val="00C10095"/>
    <w:rsid w:val="00C10406"/>
    <w:rsid w:val="00C12152"/>
    <w:rsid w:val="00C12829"/>
    <w:rsid w:val="00C14D2E"/>
    <w:rsid w:val="00C16791"/>
    <w:rsid w:val="00C16B13"/>
    <w:rsid w:val="00C16F03"/>
    <w:rsid w:val="00C17E12"/>
    <w:rsid w:val="00C204C2"/>
    <w:rsid w:val="00C20763"/>
    <w:rsid w:val="00C20B0A"/>
    <w:rsid w:val="00C21AD8"/>
    <w:rsid w:val="00C23EA8"/>
    <w:rsid w:val="00C2469E"/>
    <w:rsid w:val="00C27118"/>
    <w:rsid w:val="00C2745B"/>
    <w:rsid w:val="00C27847"/>
    <w:rsid w:val="00C30EDD"/>
    <w:rsid w:val="00C31D24"/>
    <w:rsid w:val="00C32444"/>
    <w:rsid w:val="00C32609"/>
    <w:rsid w:val="00C32A4A"/>
    <w:rsid w:val="00C34B94"/>
    <w:rsid w:val="00C35D47"/>
    <w:rsid w:val="00C3602C"/>
    <w:rsid w:val="00C3714C"/>
    <w:rsid w:val="00C377E0"/>
    <w:rsid w:val="00C379CB"/>
    <w:rsid w:val="00C40B58"/>
    <w:rsid w:val="00C41C92"/>
    <w:rsid w:val="00C41EDC"/>
    <w:rsid w:val="00C42563"/>
    <w:rsid w:val="00C44102"/>
    <w:rsid w:val="00C449E8"/>
    <w:rsid w:val="00C44BF2"/>
    <w:rsid w:val="00C469D4"/>
    <w:rsid w:val="00C46E4E"/>
    <w:rsid w:val="00C47EE8"/>
    <w:rsid w:val="00C508D2"/>
    <w:rsid w:val="00C51572"/>
    <w:rsid w:val="00C53580"/>
    <w:rsid w:val="00C53A98"/>
    <w:rsid w:val="00C53B7F"/>
    <w:rsid w:val="00C549C8"/>
    <w:rsid w:val="00C54E4A"/>
    <w:rsid w:val="00C56C0A"/>
    <w:rsid w:val="00C56C6A"/>
    <w:rsid w:val="00C6049A"/>
    <w:rsid w:val="00C60E47"/>
    <w:rsid w:val="00C64272"/>
    <w:rsid w:val="00C64532"/>
    <w:rsid w:val="00C65DF0"/>
    <w:rsid w:val="00C665FD"/>
    <w:rsid w:val="00C7082F"/>
    <w:rsid w:val="00C731C3"/>
    <w:rsid w:val="00C732F0"/>
    <w:rsid w:val="00C73BEF"/>
    <w:rsid w:val="00C74039"/>
    <w:rsid w:val="00C74692"/>
    <w:rsid w:val="00C75B8F"/>
    <w:rsid w:val="00C76F14"/>
    <w:rsid w:val="00C80141"/>
    <w:rsid w:val="00C80801"/>
    <w:rsid w:val="00C81846"/>
    <w:rsid w:val="00C81D16"/>
    <w:rsid w:val="00C82DF7"/>
    <w:rsid w:val="00C832CB"/>
    <w:rsid w:val="00C83E64"/>
    <w:rsid w:val="00C86BD8"/>
    <w:rsid w:val="00C90D22"/>
    <w:rsid w:val="00C92CA4"/>
    <w:rsid w:val="00C93DF1"/>
    <w:rsid w:val="00C94431"/>
    <w:rsid w:val="00C959BB"/>
    <w:rsid w:val="00C96238"/>
    <w:rsid w:val="00C967D2"/>
    <w:rsid w:val="00C9711C"/>
    <w:rsid w:val="00C972F0"/>
    <w:rsid w:val="00C976F8"/>
    <w:rsid w:val="00C9778C"/>
    <w:rsid w:val="00CA0920"/>
    <w:rsid w:val="00CA12B8"/>
    <w:rsid w:val="00CA1DD6"/>
    <w:rsid w:val="00CA2F42"/>
    <w:rsid w:val="00CA32AF"/>
    <w:rsid w:val="00CA3CFB"/>
    <w:rsid w:val="00CA4961"/>
    <w:rsid w:val="00CA4F07"/>
    <w:rsid w:val="00CA6515"/>
    <w:rsid w:val="00CA680B"/>
    <w:rsid w:val="00CA77B6"/>
    <w:rsid w:val="00CA7D81"/>
    <w:rsid w:val="00CB0D23"/>
    <w:rsid w:val="00CB19D2"/>
    <w:rsid w:val="00CB1E80"/>
    <w:rsid w:val="00CB38B5"/>
    <w:rsid w:val="00CB398E"/>
    <w:rsid w:val="00CB3E17"/>
    <w:rsid w:val="00CB480E"/>
    <w:rsid w:val="00CB4AD5"/>
    <w:rsid w:val="00CC000B"/>
    <w:rsid w:val="00CC2BFF"/>
    <w:rsid w:val="00CC2FC9"/>
    <w:rsid w:val="00CC4207"/>
    <w:rsid w:val="00CC479F"/>
    <w:rsid w:val="00CC4E50"/>
    <w:rsid w:val="00CC57D7"/>
    <w:rsid w:val="00CC7193"/>
    <w:rsid w:val="00CC75AB"/>
    <w:rsid w:val="00CC7B10"/>
    <w:rsid w:val="00CD157A"/>
    <w:rsid w:val="00CD1C76"/>
    <w:rsid w:val="00CD1E65"/>
    <w:rsid w:val="00CD2640"/>
    <w:rsid w:val="00CD2C80"/>
    <w:rsid w:val="00CD2E99"/>
    <w:rsid w:val="00CD4FD6"/>
    <w:rsid w:val="00CD765A"/>
    <w:rsid w:val="00CE131F"/>
    <w:rsid w:val="00CE22FB"/>
    <w:rsid w:val="00CE2EBA"/>
    <w:rsid w:val="00CE4F8A"/>
    <w:rsid w:val="00CE6143"/>
    <w:rsid w:val="00CE63DC"/>
    <w:rsid w:val="00CF0949"/>
    <w:rsid w:val="00CF0E7C"/>
    <w:rsid w:val="00CF1F28"/>
    <w:rsid w:val="00CF2B53"/>
    <w:rsid w:val="00CF6B0E"/>
    <w:rsid w:val="00CF758B"/>
    <w:rsid w:val="00D03033"/>
    <w:rsid w:val="00D03384"/>
    <w:rsid w:val="00D03FC1"/>
    <w:rsid w:val="00D0586A"/>
    <w:rsid w:val="00D06708"/>
    <w:rsid w:val="00D06988"/>
    <w:rsid w:val="00D06B04"/>
    <w:rsid w:val="00D07581"/>
    <w:rsid w:val="00D10613"/>
    <w:rsid w:val="00D106EF"/>
    <w:rsid w:val="00D127D5"/>
    <w:rsid w:val="00D130D9"/>
    <w:rsid w:val="00D13DDC"/>
    <w:rsid w:val="00D1413E"/>
    <w:rsid w:val="00D14F83"/>
    <w:rsid w:val="00D156A7"/>
    <w:rsid w:val="00D16ED9"/>
    <w:rsid w:val="00D17913"/>
    <w:rsid w:val="00D17AF4"/>
    <w:rsid w:val="00D20519"/>
    <w:rsid w:val="00D210FA"/>
    <w:rsid w:val="00D2258B"/>
    <w:rsid w:val="00D246CA"/>
    <w:rsid w:val="00D25BC3"/>
    <w:rsid w:val="00D25BF1"/>
    <w:rsid w:val="00D26230"/>
    <w:rsid w:val="00D26FF8"/>
    <w:rsid w:val="00D3291A"/>
    <w:rsid w:val="00D32B7A"/>
    <w:rsid w:val="00D32BCB"/>
    <w:rsid w:val="00D34AFB"/>
    <w:rsid w:val="00D34EA0"/>
    <w:rsid w:val="00D3520F"/>
    <w:rsid w:val="00D36784"/>
    <w:rsid w:val="00D3688A"/>
    <w:rsid w:val="00D376D3"/>
    <w:rsid w:val="00D37F52"/>
    <w:rsid w:val="00D40577"/>
    <w:rsid w:val="00D45864"/>
    <w:rsid w:val="00D45A6B"/>
    <w:rsid w:val="00D47F25"/>
    <w:rsid w:val="00D5021C"/>
    <w:rsid w:val="00D50CED"/>
    <w:rsid w:val="00D50DD2"/>
    <w:rsid w:val="00D50F76"/>
    <w:rsid w:val="00D51370"/>
    <w:rsid w:val="00D51DC5"/>
    <w:rsid w:val="00D53104"/>
    <w:rsid w:val="00D5359C"/>
    <w:rsid w:val="00D53634"/>
    <w:rsid w:val="00D54F74"/>
    <w:rsid w:val="00D559FB"/>
    <w:rsid w:val="00D56391"/>
    <w:rsid w:val="00D61484"/>
    <w:rsid w:val="00D65761"/>
    <w:rsid w:val="00D67A3E"/>
    <w:rsid w:val="00D7027B"/>
    <w:rsid w:val="00D71362"/>
    <w:rsid w:val="00D73720"/>
    <w:rsid w:val="00D74E0E"/>
    <w:rsid w:val="00D75541"/>
    <w:rsid w:val="00D7602F"/>
    <w:rsid w:val="00D7646B"/>
    <w:rsid w:val="00D77422"/>
    <w:rsid w:val="00D8027B"/>
    <w:rsid w:val="00D8146C"/>
    <w:rsid w:val="00D82817"/>
    <w:rsid w:val="00D82917"/>
    <w:rsid w:val="00D83760"/>
    <w:rsid w:val="00D8606C"/>
    <w:rsid w:val="00D86530"/>
    <w:rsid w:val="00D871BA"/>
    <w:rsid w:val="00D94611"/>
    <w:rsid w:val="00DA05BE"/>
    <w:rsid w:val="00DA0C1F"/>
    <w:rsid w:val="00DA0ECA"/>
    <w:rsid w:val="00DA1237"/>
    <w:rsid w:val="00DA1D62"/>
    <w:rsid w:val="00DA246E"/>
    <w:rsid w:val="00DA2720"/>
    <w:rsid w:val="00DA591F"/>
    <w:rsid w:val="00DA6B83"/>
    <w:rsid w:val="00DA6F70"/>
    <w:rsid w:val="00DA721D"/>
    <w:rsid w:val="00DA7285"/>
    <w:rsid w:val="00DA763E"/>
    <w:rsid w:val="00DA7976"/>
    <w:rsid w:val="00DB3385"/>
    <w:rsid w:val="00DB5563"/>
    <w:rsid w:val="00DB6ADF"/>
    <w:rsid w:val="00DC0677"/>
    <w:rsid w:val="00DC3100"/>
    <w:rsid w:val="00DC3685"/>
    <w:rsid w:val="00DC3D79"/>
    <w:rsid w:val="00DC4D60"/>
    <w:rsid w:val="00DC61E9"/>
    <w:rsid w:val="00DD0419"/>
    <w:rsid w:val="00DD1116"/>
    <w:rsid w:val="00DD1C77"/>
    <w:rsid w:val="00DD40D4"/>
    <w:rsid w:val="00DD4305"/>
    <w:rsid w:val="00DD6A07"/>
    <w:rsid w:val="00DE007B"/>
    <w:rsid w:val="00DE081F"/>
    <w:rsid w:val="00DE328F"/>
    <w:rsid w:val="00DE4357"/>
    <w:rsid w:val="00DE4798"/>
    <w:rsid w:val="00DE4E19"/>
    <w:rsid w:val="00DE5984"/>
    <w:rsid w:val="00DE71D5"/>
    <w:rsid w:val="00DE7825"/>
    <w:rsid w:val="00DE7AE6"/>
    <w:rsid w:val="00DE7BB4"/>
    <w:rsid w:val="00DF0072"/>
    <w:rsid w:val="00DF0DAE"/>
    <w:rsid w:val="00DF0FA1"/>
    <w:rsid w:val="00DF1B7E"/>
    <w:rsid w:val="00DF2DA4"/>
    <w:rsid w:val="00DF3465"/>
    <w:rsid w:val="00DF473D"/>
    <w:rsid w:val="00DF5416"/>
    <w:rsid w:val="00DF7C73"/>
    <w:rsid w:val="00E002DC"/>
    <w:rsid w:val="00E00A76"/>
    <w:rsid w:val="00E01B68"/>
    <w:rsid w:val="00E02544"/>
    <w:rsid w:val="00E03014"/>
    <w:rsid w:val="00E04DCD"/>
    <w:rsid w:val="00E06D94"/>
    <w:rsid w:val="00E06DAB"/>
    <w:rsid w:val="00E0706B"/>
    <w:rsid w:val="00E07FCC"/>
    <w:rsid w:val="00E10E8C"/>
    <w:rsid w:val="00E11BC6"/>
    <w:rsid w:val="00E12C7C"/>
    <w:rsid w:val="00E13428"/>
    <w:rsid w:val="00E13ED0"/>
    <w:rsid w:val="00E14DC4"/>
    <w:rsid w:val="00E16F91"/>
    <w:rsid w:val="00E21362"/>
    <w:rsid w:val="00E21BC4"/>
    <w:rsid w:val="00E24C03"/>
    <w:rsid w:val="00E24E33"/>
    <w:rsid w:val="00E250C6"/>
    <w:rsid w:val="00E27F93"/>
    <w:rsid w:val="00E307CF"/>
    <w:rsid w:val="00E30BFA"/>
    <w:rsid w:val="00E3165E"/>
    <w:rsid w:val="00E32D22"/>
    <w:rsid w:val="00E33098"/>
    <w:rsid w:val="00E34367"/>
    <w:rsid w:val="00E3577F"/>
    <w:rsid w:val="00E37B63"/>
    <w:rsid w:val="00E37D8E"/>
    <w:rsid w:val="00E402D7"/>
    <w:rsid w:val="00E403C2"/>
    <w:rsid w:val="00E4324A"/>
    <w:rsid w:val="00E43FF7"/>
    <w:rsid w:val="00E44324"/>
    <w:rsid w:val="00E453F5"/>
    <w:rsid w:val="00E46EA4"/>
    <w:rsid w:val="00E50B37"/>
    <w:rsid w:val="00E51896"/>
    <w:rsid w:val="00E51900"/>
    <w:rsid w:val="00E51913"/>
    <w:rsid w:val="00E5215F"/>
    <w:rsid w:val="00E548F9"/>
    <w:rsid w:val="00E568E7"/>
    <w:rsid w:val="00E57312"/>
    <w:rsid w:val="00E613B5"/>
    <w:rsid w:val="00E615B8"/>
    <w:rsid w:val="00E61A67"/>
    <w:rsid w:val="00E62718"/>
    <w:rsid w:val="00E704AE"/>
    <w:rsid w:val="00E72A10"/>
    <w:rsid w:val="00E72C77"/>
    <w:rsid w:val="00E73F9F"/>
    <w:rsid w:val="00E75217"/>
    <w:rsid w:val="00E75349"/>
    <w:rsid w:val="00E7591D"/>
    <w:rsid w:val="00E7717F"/>
    <w:rsid w:val="00E77293"/>
    <w:rsid w:val="00E821E0"/>
    <w:rsid w:val="00E838AD"/>
    <w:rsid w:val="00E86092"/>
    <w:rsid w:val="00E86826"/>
    <w:rsid w:val="00E8777D"/>
    <w:rsid w:val="00E90E81"/>
    <w:rsid w:val="00E91385"/>
    <w:rsid w:val="00E918C0"/>
    <w:rsid w:val="00E91B85"/>
    <w:rsid w:val="00E9313F"/>
    <w:rsid w:val="00E934D7"/>
    <w:rsid w:val="00E93EBE"/>
    <w:rsid w:val="00E95D3D"/>
    <w:rsid w:val="00E971C5"/>
    <w:rsid w:val="00E976A6"/>
    <w:rsid w:val="00EA4026"/>
    <w:rsid w:val="00EA6950"/>
    <w:rsid w:val="00EA74DF"/>
    <w:rsid w:val="00EA79EB"/>
    <w:rsid w:val="00EA7F5F"/>
    <w:rsid w:val="00EB1926"/>
    <w:rsid w:val="00EB1BD4"/>
    <w:rsid w:val="00EB2566"/>
    <w:rsid w:val="00EB3574"/>
    <w:rsid w:val="00EB3603"/>
    <w:rsid w:val="00EB439C"/>
    <w:rsid w:val="00EB5F2A"/>
    <w:rsid w:val="00EB6AA1"/>
    <w:rsid w:val="00EB7F82"/>
    <w:rsid w:val="00EC0141"/>
    <w:rsid w:val="00EC25EB"/>
    <w:rsid w:val="00EC263E"/>
    <w:rsid w:val="00EC328C"/>
    <w:rsid w:val="00EC4DD4"/>
    <w:rsid w:val="00EC5D44"/>
    <w:rsid w:val="00ED1132"/>
    <w:rsid w:val="00ED2398"/>
    <w:rsid w:val="00ED269F"/>
    <w:rsid w:val="00ED3403"/>
    <w:rsid w:val="00ED5F8A"/>
    <w:rsid w:val="00ED60F3"/>
    <w:rsid w:val="00ED6D54"/>
    <w:rsid w:val="00ED7192"/>
    <w:rsid w:val="00EE11F6"/>
    <w:rsid w:val="00EE1DF3"/>
    <w:rsid w:val="00EE24CE"/>
    <w:rsid w:val="00EE2CF2"/>
    <w:rsid w:val="00EE3B96"/>
    <w:rsid w:val="00EE4101"/>
    <w:rsid w:val="00EE46C5"/>
    <w:rsid w:val="00EE56D2"/>
    <w:rsid w:val="00EE6B33"/>
    <w:rsid w:val="00EF0CAA"/>
    <w:rsid w:val="00EF1CB6"/>
    <w:rsid w:val="00EF20FB"/>
    <w:rsid w:val="00EF2BEF"/>
    <w:rsid w:val="00EF2C14"/>
    <w:rsid w:val="00EF4056"/>
    <w:rsid w:val="00EF4148"/>
    <w:rsid w:val="00EF4D08"/>
    <w:rsid w:val="00EF5C91"/>
    <w:rsid w:val="00EF7FD4"/>
    <w:rsid w:val="00F00439"/>
    <w:rsid w:val="00F00CF7"/>
    <w:rsid w:val="00F02BAF"/>
    <w:rsid w:val="00F03AFE"/>
    <w:rsid w:val="00F057DF"/>
    <w:rsid w:val="00F06AFC"/>
    <w:rsid w:val="00F06E3F"/>
    <w:rsid w:val="00F1044F"/>
    <w:rsid w:val="00F113BC"/>
    <w:rsid w:val="00F11DB3"/>
    <w:rsid w:val="00F13589"/>
    <w:rsid w:val="00F14615"/>
    <w:rsid w:val="00F15AB6"/>
    <w:rsid w:val="00F16568"/>
    <w:rsid w:val="00F1720C"/>
    <w:rsid w:val="00F177C8"/>
    <w:rsid w:val="00F210BD"/>
    <w:rsid w:val="00F22509"/>
    <w:rsid w:val="00F23270"/>
    <w:rsid w:val="00F23AED"/>
    <w:rsid w:val="00F23CE3"/>
    <w:rsid w:val="00F2438E"/>
    <w:rsid w:val="00F2560F"/>
    <w:rsid w:val="00F26F70"/>
    <w:rsid w:val="00F2780C"/>
    <w:rsid w:val="00F30D5C"/>
    <w:rsid w:val="00F323B6"/>
    <w:rsid w:val="00F339CE"/>
    <w:rsid w:val="00F35976"/>
    <w:rsid w:val="00F35DC9"/>
    <w:rsid w:val="00F368DC"/>
    <w:rsid w:val="00F37223"/>
    <w:rsid w:val="00F37FB4"/>
    <w:rsid w:val="00F44AD7"/>
    <w:rsid w:val="00F46C58"/>
    <w:rsid w:val="00F50CDB"/>
    <w:rsid w:val="00F53375"/>
    <w:rsid w:val="00F5425D"/>
    <w:rsid w:val="00F55EA2"/>
    <w:rsid w:val="00F56A49"/>
    <w:rsid w:val="00F60025"/>
    <w:rsid w:val="00F602CB"/>
    <w:rsid w:val="00F60CD7"/>
    <w:rsid w:val="00F612CC"/>
    <w:rsid w:val="00F65420"/>
    <w:rsid w:val="00F65FF2"/>
    <w:rsid w:val="00F66887"/>
    <w:rsid w:val="00F67B9D"/>
    <w:rsid w:val="00F7238C"/>
    <w:rsid w:val="00F74482"/>
    <w:rsid w:val="00F75146"/>
    <w:rsid w:val="00F76FB3"/>
    <w:rsid w:val="00F775A5"/>
    <w:rsid w:val="00F77773"/>
    <w:rsid w:val="00F820EE"/>
    <w:rsid w:val="00F82251"/>
    <w:rsid w:val="00F86788"/>
    <w:rsid w:val="00F90F35"/>
    <w:rsid w:val="00F91BE8"/>
    <w:rsid w:val="00F9233B"/>
    <w:rsid w:val="00F93724"/>
    <w:rsid w:val="00F9454C"/>
    <w:rsid w:val="00F946E3"/>
    <w:rsid w:val="00F965C6"/>
    <w:rsid w:val="00F9685E"/>
    <w:rsid w:val="00F96B8C"/>
    <w:rsid w:val="00F9706C"/>
    <w:rsid w:val="00F975F1"/>
    <w:rsid w:val="00FA0B2B"/>
    <w:rsid w:val="00FA11DD"/>
    <w:rsid w:val="00FA15E6"/>
    <w:rsid w:val="00FA1A8F"/>
    <w:rsid w:val="00FA1C32"/>
    <w:rsid w:val="00FA331B"/>
    <w:rsid w:val="00FA3AB3"/>
    <w:rsid w:val="00FA4732"/>
    <w:rsid w:val="00FA5AB3"/>
    <w:rsid w:val="00FA5F6F"/>
    <w:rsid w:val="00FA6EA5"/>
    <w:rsid w:val="00FA7CD7"/>
    <w:rsid w:val="00FA7FC8"/>
    <w:rsid w:val="00FB03AE"/>
    <w:rsid w:val="00FB150A"/>
    <w:rsid w:val="00FB1B51"/>
    <w:rsid w:val="00FB26A0"/>
    <w:rsid w:val="00FB3E9C"/>
    <w:rsid w:val="00FB4701"/>
    <w:rsid w:val="00FB53D7"/>
    <w:rsid w:val="00FC0C02"/>
    <w:rsid w:val="00FC0EA8"/>
    <w:rsid w:val="00FC16AA"/>
    <w:rsid w:val="00FC26EF"/>
    <w:rsid w:val="00FC30A3"/>
    <w:rsid w:val="00FC3159"/>
    <w:rsid w:val="00FC4502"/>
    <w:rsid w:val="00FC519D"/>
    <w:rsid w:val="00FC54BD"/>
    <w:rsid w:val="00FC6497"/>
    <w:rsid w:val="00FC722D"/>
    <w:rsid w:val="00FC7BC5"/>
    <w:rsid w:val="00FD00EC"/>
    <w:rsid w:val="00FD1FE9"/>
    <w:rsid w:val="00FD2196"/>
    <w:rsid w:val="00FD231C"/>
    <w:rsid w:val="00FD27A5"/>
    <w:rsid w:val="00FD2C3E"/>
    <w:rsid w:val="00FD2F60"/>
    <w:rsid w:val="00FD5029"/>
    <w:rsid w:val="00FD62C6"/>
    <w:rsid w:val="00FD6CA8"/>
    <w:rsid w:val="00FD6F68"/>
    <w:rsid w:val="00FE0B77"/>
    <w:rsid w:val="00FE2043"/>
    <w:rsid w:val="00FE323F"/>
    <w:rsid w:val="00FE38DE"/>
    <w:rsid w:val="00FE50CC"/>
    <w:rsid w:val="00FE5B2E"/>
    <w:rsid w:val="00FF0B6C"/>
    <w:rsid w:val="00FF25B6"/>
    <w:rsid w:val="00FF2A46"/>
    <w:rsid w:val="00FF36CB"/>
    <w:rsid w:val="00FF3F9C"/>
    <w:rsid w:val="00FF494D"/>
    <w:rsid w:val="00FF4D44"/>
    <w:rsid w:val="00FF6311"/>
    <w:rsid w:val="00FF651A"/>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F177D"/>
  <w15:docId w15:val="{EBAD5766-B775-4876-AAD8-2CB1C92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0BA"/>
    <w:rPr>
      <w:rFonts w:ascii="Calibri" w:hAnsi="Calibri"/>
      <w:szCs w:val="20"/>
      <w:lang w:eastAsia="en-US"/>
    </w:rPr>
  </w:style>
  <w:style w:type="paragraph" w:styleId="Heading1">
    <w:name w:val="heading 1"/>
    <w:basedOn w:val="Normal"/>
    <w:next w:val="Normal"/>
    <w:link w:val="Heading1Char"/>
    <w:qFormat/>
    <w:rsid w:val="004D1982"/>
    <w:pPr>
      <w:keepNext/>
      <w:tabs>
        <w:tab w:val="left" w:pos="1701"/>
      </w:tabs>
      <w:spacing w:after="120"/>
      <w:ind w:left="-142"/>
      <w:outlineLvl w:val="0"/>
    </w:pPr>
    <w:rPr>
      <w:color w:val="12A9D9"/>
      <w:kern w:val="28"/>
      <w:sz w:val="52"/>
      <w:szCs w:val="52"/>
    </w:rPr>
  </w:style>
  <w:style w:type="paragraph" w:styleId="Heading2">
    <w:name w:val="heading 2"/>
    <w:basedOn w:val="Default"/>
    <w:next w:val="Normal"/>
    <w:link w:val="Heading2Char"/>
    <w:qFormat/>
    <w:rsid w:val="004D1982"/>
    <w:pPr>
      <w:ind w:left="-57"/>
      <w:outlineLvl w:val="1"/>
    </w:pPr>
    <w:rPr>
      <w:rFonts w:ascii="Calibri" w:hAnsi="Calibri" w:cs="Arial"/>
      <w:color w:val="12A9D9"/>
      <w:sz w:val="30"/>
      <w:szCs w:val="30"/>
    </w:rPr>
  </w:style>
  <w:style w:type="paragraph" w:styleId="Heading4">
    <w:name w:val="heading 4"/>
    <w:basedOn w:val="Normal"/>
    <w:next w:val="Normal"/>
    <w:link w:val="Heading4Char"/>
    <w:semiHidden/>
    <w:unhideWhenUsed/>
    <w:qFormat/>
    <w:rsid w:val="003859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F29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602C"/>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4D1982"/>
    <w:rPr>
      <w:rFonts w:ascii="Calibri" w:hAnsi="Calibri"/>
      <w:color w:val="12A9D9"/>
      <w:kern w:val="28"/>
      <w:sz w:val="52"/>
      <w:szCs w:val="52"/>
      <w:lang w:eastAsia="en-US"/>
    </w:rPr>
  </w:style>
  <w:style w:type="character" w:customStyle="1" w:styleId="Heading2Char">
    <w:name w:val="Heading 2 Char"/>
    <w:basedOn w:val="DefaultParagraphFont"/>
    <w:link w:val="Heading2"/>
    <w:rsid w:val="004D1982"/>
    <w:rPr>
      <w:rFonts w:ascii="Calibri" w:eastAsiaTheme="minorEastAsia" w:hAnsi="Calibri" w:cs="Arial"/>
      <w:color w:val="12A9D9"/>
      <w:sz w:val="30"/>
      <w:szCs w:val="30"/>
      <w:lang w:val="en-US" w:eastAsia="en-US"/>
    </w:rPr>
  </w:style>
  <w:style w:type="paragraph" w:styleId="BodyText">
    <w:name w:val="Body Text"/>
    <w:basedOn w:val="Normal"/>
    <w:link w:val="BodyTextChar"/>
    <w:rsid w:val="003859D7"/>
    <w:pPr>
      <w:ind w:left="567"/>
      <w:jc w:val="both"/>
    </w:pPr>
    <w:rPr>
      <w:rFonts w:ascii="Arial" w:hAnsi="Arial"/>
      <w:sz w:val="24"/>
      <w:lang w:val="en-US"/>
    </w:rPr>
  </w:style>
  <w:style w:type="character" w:customStyle="1" w:styleId="BodyTextChar">
    <w:name w:val="Body Text Char"/>
    <w:basedOn w:val="DefaultParagraphFont"/>
    <w:link w:val="BodyText"/>
    <w:rsid w:val="003859D7"/>
    <w:rPr>
      <w:sz w:val="24"/>
      <w:szCs w:val="20"/>
      <w:lang w:val="en-US" w:eastAsia="en-US"/>
    </w:rPr>
  </w:style>
  <w:style w:type="paragraph" w:styleId="Header">
    <w:name w:val="header"/>
    <w:basedOn w:val="Normal"/>
    <w:link w:val="HeaderChar"/>
    <w:rsid w:val="003859D7"/>
    <w:pPr>
      <w:tabs>
        <w:tab w:val="center" w:pos="4153"/>
        <w:tab w:val="right" w:pos="8306"/>
      </w:tabs>
    </w:pPr>
  </w:style>
  <w:style w:type="character" w:customStyle="1" w:styleId="HeaderChar">
    <w:name w:val="Header Char"/>
    <w:basedOn w:val="DefaultParagraphFont"/>
    <w:link w:val="Header"/>
    <w:rsid w:val="003859D7"/>
    <w:rPr>
      <w:rFonts w:ascii="Times New Roman" w:hAnsi="Times New Roman"/>
      <w:sz w:val="20"/>
      <w:szCs w:val="20"/>
      <w:lang w:eastAsia="en-US"/>
    </w:rPr>
  </w:style>
  <w:style w:type="paragraph" w:styleId="Footer">
    <w:name w:val="footer"/>
    <w:basedOn w:val="Normal"/>
    <w:link w:val="FooterChar"/>
    <w:rsid w:val="003859D7"/>
    <w:pPr>
      <w:tabs>
        <w:tab w:val="center" w:pos="4153"/>
        <w:tab w:val="right" w:pos="8306"/>
      </w:tabs>
    </w:pPr>
  </w:style>
  <w:style w:type="character" w:customStyle="1" w:styleId="FooterChar">
    <w:name w:val="Footer Char"/>
    <w:basedOn w:val="DefaultParagraphFont"/>
    <w:link w:val="Footer"/>
    <w:rsid w:val="003859D7"/>
    <w:rPr>
      <w:rFonts w:ascii="Times New Roman" w:hAnsi="Times New Roman"/>
      <w:sz w:val="20"/>
      <w:szCs w:val="20"/>
      <w:lang w:eastAsia="en-US"/>
    </w:rPr>
  </w:style>
  <w:style w:type="paragraph" w:customStyle="1" w:styleId="subheading">
    <w:name w:val="sub heading"/>
    <w:basedOn w:val="Heading4"/>
    <w:rsid w:val="003859D7"/>
    <w:pPr>
      <w:keepLines w:val="0"/>
      <w:spacing w:before="240" w:after="120"/>
      <w:ind w:left="567" w:hanging="567"/>
      <w:jc w:val="both"/>
    </w:pPr>
    <w:rPr>
      <w:rFonts w:ascii="Tahoma" w:eastAsia="Times New Roman" w:hAnsi="Tahoma" w:cs="Times New Roman"/>
      <w:bCs w:val="0"/>
      <w:i w:val="0"/>
      <w:iCs w:val="0"/>
      <w:color w:val="auto"/>
      <w:sz w:val="24"/>
      <w:lang w:val="en-GB"/>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3859D7"/>
    <w:pPr>
      <w:ind w:left="720"/>
      <w:contextualSpacing/>
    </w:pPr>
  </w:style>
  <w:style w:type="character" w:customStyle="1" w:styleId="Heading4Char">
    <w:name w:val="Heading 4 Char"/>
    <w:basedOn w:val="DefaultParagraphFont"/>
    <w:link w:val="Heading4"/>
    <w:semiHidden/>
    <w:rsid w:val="003859D7"/>
    <w:rPr>
      <w:rFonts w:asciiTheme="majorHAnsi" w:eastAsiaTheme="majorEastAsia" w:hAnsiTheme="majorHAnsi" w:cstheme="majorBidi"/>
      <w:b/>
      <w:bCs/>
      <w:i/>
      <w:iCs/>
      <w:color w:val="4F81BD" w:themeColor="accent1"/>
      <w:sz w:val="20"/>
      <w:szCs w:val="20"/>
      <w:lang w:eastAsia="en-US"/>
    </w:rPr>
  </w:style>
  <w:style w:type="paragraph" w:customStyle="1" w:styleId="Default">
    <w:name w:val="Default"/>
    <w:rsid w:val="00724AEE"/>
    <w:pPr>
      <w:widowControl w:val="0"/>
      <w:autoSpaceDE w:val="0"/>
      <w:autoSpaceDN w:val="0"/>
      <w:adjustRightInd w:val="0"/>
    </w:pPr>
    <w:rPr>
      <w:rFonts w:ascii="Britannic Bold" w:eastAsiaTheme="minorEastAsia" w:hAnsi="Britannic Bold" w:cs="Britannic Bold"/>
      <w:color w:val="000000"/>
      <w:sz w:val="24"/>
      <w:lang w:val="en-US" w:eastAsia="en-US"/>
    </w:rPr>
  </w:style>
  <w:style w:type="table" w:styleId="TableGrid">
    <w:name w:val="Table Grid"/>
    <w:basedOn w:val="TableNormal"/>
    <w:uiPriority w:val="39"/>
    <w:rsid w:val="007E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rsid w:val="004E6D61"/>
    <w:pPr>
      <w:numPr>
        <w:ilvl w:val="1"/>
        <w:numId w:val="7"/>
      </w:numPr>
    </w:pPr>
  </w:style>
  <w:style w:type="character" w:customStyle="1" w:styleId="ListParagraphChar">
    <w:name w:val="List Paragraph Char"/>
    <w:basedOn w:val="DefaultParagraphFont"/>
    <w:link w:val="ListParagraph"/>
    <w:uiPriority w:val="34"/>
    <w:rsid w:val="00210234"/>
    <w:rPr>
      <w:rFonts w:ascii="Calibri" w:hAnsi="Calibri"/>
      <w:szCs w:val="20"/>
      <w:lang w:eastAsia="en-US"/>
    </w:rPr>
  </w:style>
  <w:style w:type="character" w:customStyle="1" w:styleId="Style1Char">
    <w:name w:val="Style1 Char"/>
    <w:basedOn w:val="ListParagraphChar"/>
    <w:link w:val="Style1"/>
    <w:rsid w:val="004E6D61"/>
    <w:rPr>
      <w:rFonts w:ascii="Calibri" w:hAnsi="Calibri"/>
      <w:szCs w:val="20"/>
      <w:lang w:eastAsia="en-US"/>
    </w:rPr>
  </w:style>
  <w:style w:type="paragraph" w:styleId="BalloonText">
    <w:name w:val="Balloon Text"/>
    <w:basedOn w:val="Normal"/>
    <w:link w:val="BalloonTextChar"/>
    <w:semiHidden/>
    <w:unhideWhenUsed/>
    <w:rsid w:val="00240883"/>
    <w:rPr>
      <w:rFonts w:ascii="Segoe UI" w:hAnsi="Segoe UI" w:cs="Segoe UI"/>
      <w:sz w:val="18"/>
      <w:szCs w:val="18"/>
    </w:rPr>
  </w:style>
  <w:style w:type="character" w:customStyle="1" w:styleId="BalloonTextChar">
    <w:name w:val="Balloon Text Char"/>
    <w:basedOn w:val="DefaultParagraphFont"/>
    <w:link w:val="BalloonText"/>
    <w:semiHidden/>
    <w:rsid w:val="00240883"/>
    <w:rPr>
      <w:rFonts w:ascii="Segoe UI" w:hAnsi="Segoe UI" w:cs="Segoe UI"/>
      <w:sz w:val="18"/>
      <w:szCs w:val="18"/>
      <w:lang w:eastAsia="en-US"/>
    </w:rPr>
  </w:style>
  <w:style w:type="character" w:customStyle="1" w:styleId="cs94c2684b1">
    <w:name w:val="cs94c2684b1"/>
    <w:basedOn w:val="DefaultParagraphFont"/>
    <w:rsid w:val="006245D0"/>
    <w:rPr>
      <w:rFonts w:ascii="Microsoft Sans Serif" w:hAnsi="Microsoft Sans Serif" w:cs="Microsoft Sans Serif" w:hint="default"/>
      <w:b w:val="0"/>
      <w:bCs w:val="0"/>
      <w:i w:val="0"/>
      <w:iCs w:val="0"/>
      <w:color w:val="000000"/>
      <w:sz w:val="20"/>
      <w:szCs w:val="20"/>
    </w:rPr>
  </w:style>
  <w:style w:type="character" w:styleId="Hyperlink">
    <w:name w:val="Hyperlink"/>
    <w:basedOn w:val="DefaultParagraphFont"/>
    <w:uiPriority w:val="99"/>
    <w:unhideWhenUsed/>
    <w:rsid w:val="006F23CE"/>
    <w:rPr>
      <w:color w:val="0000FF" w:themeColor="hyperlink"/>
      <w:u w:val="single"/>
    </w:rPr>
  </w:style>
  <w:style w:type="character" w:styleId="Strong">
    <w:name w:val="Strong"/>
    <w:basedOn w:val="DefaultParagraphFont"/>
    <w:uiPriority w:val="22"/>
    <w:qFormat/>
    <w:rsid w:val="00D1413E"/>
    <w:rPr>
      <w:b/>
      <w:bCs/>
    </w:rPr>
  </w:style>
  <w:style w:type="character" w:customStyle="1" w:styleId="Heading5Char">
    <w:name w:val="Heading 5 Char"/>
    <w:basedOn w:val="DefaultParagraphFont"/>
    <w:link w:val="Heading5"/>
    <w:semiHidden/>
    <w:rsid w:val="007F2932"/>
    <w:rPr>
      <w:rFonts w:asciiTheme="majorHAnsi" w:eastAsiaTheme="majorEastAsia" w:hAnsiTheme="majorHAnsi" w:cstheme="majorBidi"/>
      <w:color w:val="365F91" w:themeColor="accent1" w:themeShade="BF"/>
      <w:szCs w:val="20"/>
      <w:lang w:eastAsia="en-US"/>
    </w:rPr>
  </w:style>
  <w:style w:type="paragraph" w:styleId="PlainText">
    <w:name w:val="Plain Text"/>
    <w:basedOn w:val="Normal"/>
    <w:link w:val="PlainTextChar"/>
    <w:uiPriority w:val="99"/>
    <w:semiHidden/>
    <w:unhideWhenUsed/>
    <w:rsid w:val="00280BA4"/>
    <w:rPr>
      <w:rFonts w:eastAsiaTheme="minorHAnsi" w:cs="Calibri"/>
      <w:szCs w:val="22"/>
    </w:rPr>
  </w:style>
  <w:style w:type="character" w:customStyle="1" w:styleId="PlainTextChar">
    <w:name w:val="Plain Text Char"/>
    <w:basedOn w:val="DefaultParagraphFont"/>
    <w:link w:val="PlainText"/>
    <w:uiPriority w:val="99"/>
    <w:semiHidden/>
    <w:rsid w:val="00280BA4"/>
    <w:rPr>
      <w:rFonts w:ascii="Calibri" w:eastAsiaTheme="minorHAnsi" w:hAnsi="Calibri" w:cs="Calibri"/>
      <w:szCs w:val="22"/>
      <w:lang w:eastAsia="en-US"/>
    </w:rPr>
  </w:style>
  <w:style w:type="character" w:customStyle="1" w:styleId="street-address">
    <w:name w:val="street-address"/>
    <w:basedOn w:val="DefaultParagraphFont"/>
    <w:rsid w:val="00280BA4"/>
  </w:style>
  <w:style w:type="paragraph" w:styleId="NormalWeb">
    <w:name w:val="Normal (Web)"/>
    <w:basedOn w:val="Normal"/>
    <w:uiPriority w:val="99"/>
    <w:unhideWhenUsed/>
    <w:rsid w:val="00C53B7F"/>
    <w:pPr>
      <w:spacing w:before="100" w:beforeAutospacing="1" w:after="100" w:afterAutospacing="1"/>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C5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47457">
      <w:bodyDiv w:val="1"/>
      <w:marLeft w:val="0"/>
      <w:marRight w:val="0"/>
      <w:marTop w:val="0"/>
      <w:marBottom w:val="0"/>
      <w:divBdr>
        <w:top w:val="none" w:sz="0" w:space="0" w:color="auto"/>
        <w:left w:val="none" w:sz="0" w:space="0" w:color="auto"/>
        <w:bottom w:val="none" w:sz="0" w:space="0" w:color="auto"/>
        <w:right w:val="none" w:sz="0" w:space="0" w:color="auto"/>
      </w:divBdr>
    </w:div>
    <w:div w:id="305596750">
      <w:bodyDiv w:val="1"/>
      <w:marLeft w:val="0"/>
      <w:marRight w:val="0"/>
      <w:marTop w:val="0"/>
      <w:marBottom w:val="0"/>
      <w:divBdr>
        <w:top w:val="none" w:sz="0" w:space="0" w:color="auto"/>
        <w:left w:val="none" w:sz="0" w:space="0" w:color="auto"/>
        <w:bottom w:val="none" w:sz="0" w:space="0" w:color="auto"/>
        <w:right w:val="none" w:sz="0" w:space="0" w:color="auto"/>
      </w:divBdr>
    </w:div>
    <w:div w:id="316342542">
      <w:bodyDiv w:val="1"/>
      <w:marLeft w:val="0"/>
      <w:marRight w:val="0"/>
      <w:marTop w:val="0"/>
      <w:marBottom w:val="0"/>
      <w:divBdr>
        <w:top w:val="none" w:sz="0" w:space="0" w:color="auto"/>
        <w:left w:val="none" w:sz="0" w:space="0" w:color="auto"/>
        <w:bottom w:val="none" w:sz="0" w:space="0" w:color="auto"/>
        <w:right w:val="none" w:sz="0" w:space="0" w:color="auto"/>
      </w:divBdr>
    </w:div>
    <w:div w:id="451706134">
      <w:bodyDiv w:val="1"/>
      <w:marLeft w:val="0"/>
      <w:marRight w:val="0"/>
      <w:marTop w:val="0"/>
      <w:marBottom w:val="0"/>
      <w:divBdr>
        <w:top w:val="none" w:sz="0" w:space="0" w:color="auto"/>
        <w:left w:val="none" w:sz="0" w:space="0" w:color="auto"/>
        <w:bottom w:val="none" w:sz="0" w:space="0" w:color="auto"/>
        <w:right w:val="none" w:sz="0" w:space="0" w:color="auto"/>
      </w:divBdr>
    </w:div>
    <w:div w:id="595137692">
      <w:bodyDiv w:val="1"/>
      <w:marLeft w:val="0"/>
      <w:marRight w:val="0"/>
      <w:marTop w:val="0"/>
      <w:marBottom w:val="0"/>
      <w:divBdr>
        <w:top w:val="none" w:sz="0" w:space="0" w:color="auto"/>
        <w:left w:val="none" w:sz="0" w:space="0" w:color="auto"/>
        <w:bottom w:val="none" w:sz="0" w:space="0" w:color="auto"/>
        <w:right w:val="none" w:sz="0" w:space="0" w:color="auto"/>
      </w:divBdr>
    </w:div>
    <w:div w:id="655494256">
      <w:bodyDiv w:val="1"/>
      <w:marLeft w:val="0"/>
      <w:marRight w:val="0"/>
      <w:marTop w:val="0"/>
      <w:marBottom w:val="0"/>
      <w:divBdr>
        <w:top w:val="none" w:sz="0" w:space="0" w:color="auto"/>
        <w:left w:val="none" w:sz="0" w:space="0" w:color="auto"/>
        <w:bottom w:val="none" w:sz="0" w:space="0" w:color="auto"/>
        <w:right w:val="none" w:sz="0" w:space="0" w:color="auto"/>
      </w:divBdr>
    </w:div>
    <w:div w:id="774521945">
      <w:bodyDiv w:val="1"/>
      <w:marLeft w:val="0"/>
      <w:marRight w:val="0"/>
      <w:marTop w:val="0"/>
      <w:marBottom w:val="0"/>
      <w:divBdr>
        <w:top w:val="none" w:sz="0" w:space="0" w:color="auto"/>
        <w:left w:val="none" w:sz="0" w:space="0" w:color="auto"/>
        <w:bottom w:val="none" w:sz="0" w:space="0" w:color="auto"/>
        <w:right w:val="none" w:sz="0" w:space="0" w:color="auto"/>
      </w:divBdr>
    </w:div>
    <w:div w:id="783841913">
      <w:bodyDiv w:val="1"/>
      <w:marLeft w:val="0"/>
      <w:marRight w:val="0"/>
      <w:marTop w:val="0"/>
      <w:marBottom w:val="0"/>
      <w:divBdr>
        <w:top w:val="none" w:sz="0" w:space="0" w:color="auto"/>
        <w:left w:val="none" w:sz="0" w:space="0" w:color="auto"/>
        <w:bottom w:val="none" w:sz="0" w:space="0" w:color="auto"/>
        <w:right w:val="none" w:sz="0" w:space="0" w:color="auto"/>
      </w:divBdr>
    </w:div>
    <w:div w:id="787285332">
      <w:bodyDiv w:val="1"/>
      <w:marLeft w:val="0"/>
      <w:marRight w:val="0"/>
      <w:marTop w:val="0"/>
      <w:marBottom w:val="0"/>
      <w:divBdr>
        <w:top w:val="none" w:sz="0" w:space="0" w:color="auto"/>
        <w:left w:val="none" w:sz="0" w:space="0" w:color="auto"/>
        <w:bottom w:val="none" w:sz="0" w:space="0" w:color="auto"/>
        <w:right w:val="none" w:sz="0" w:space="0" w:color="auto"/>
      </w:divBdr>
    </w:div>
    <w:div w:id="1018429782">
      <w:bodyDiv w:val="1"/>
      <w:marLeft w:val="0"/>
      <w:marRight w:val="0"/>
      <w:marTop w:val="0"/>
      <w:marBottom w:val="0"/>
      <w:divBdr>
        <w:top w:val="none" w:sz="0" w:space="0" w:color="auto"/>
        <w:left w:val="none" w:sz="0" w:space="0" w:color="auto"/>
        <w:bottom w:val="none" w:sz="0" w:space="0" w:color="auto"/>
        <w:right w:val="none" w:sz="0" w:space="0" w:color="auto"/>
      </w:divBdr>
    </w:div>
    <w:div w:id="1369455952">
      <w:bodyDiv w:val="1"/>
      <w:marLeft w:val="0"/>
      <w:marRight w:val="0"/>
      <w:marTop w:val="0"/>
      <w:marBottom w:val="0"/>
      <w:divBdr>
        <w:top w:val="none" w:sz="0" w:space="0" w:color="auto"/>
        <w:left w:val="none" w:sz="0" w:space="0" w:color="auto"/>
        <w:bottom w:val="none" w:sz="0" w:space="0" w:color="auto"/>
        <w:right w:val="none" w:sz="0" w:space="0" w:color="auto"/>
      </w:divBdr>
    </w:div>
    <w:div w:id="1790660480">
      <w:bodyDiv w:val="1"/>
      <w:marLeft w:val="0"/>
      <w:marRight w:val="0"/>
      <w:marTop w:val="0"/>
      <w:marBottom w:val="0"/>
      <w:divBdr>
        <w:top w:val="none" w:sz="0" w:space="0" w:color="auto"/>
        <w:left w:val="none" w:sz="0" w:space="0" w:color="auto"/>
        <w:bottom w:val="none" w:sz="0" w:space="0" w:color="auto"/>
        <w:right w:val="none" w:sz="0" w:space="0" w:color="auto"/>
      </w:divBdr>
    </w:div>
    <w:div w:id="1869635046">
      <w:bodyDiv w:val="1"/>
      <w:marLeft w:val="0"/>
      <w:marRight w:val="0"/>
      <w:marTop w:val="0"/>
      <w:marBottom w:val="0"/>
      <w:divBdr>
        <w:top w:val="none" w:sz="0" w:space="0" w:color="auto"/>
        <w:left w:val="none" w:sz="0" w:space="0" w:color="auto"/>
        <w:bottom w:val="none" w:sz="0" w:space="0" w:color="auto"/>
        <w:right w:val="none" w:sz="0" w:space="0" w:color="auto"/>
      </w:divBdr>
    </w:div>
    <w:div w:id="19021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tickytickets.com.au/fa6ni/immerse_55_bus_tou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ox.vic.gov.au/familyviolencesuppo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nox.vic.gov.au/everya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vents.yourlibrary.com.au/browse-rooms?&amp;d=2024-06-2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l\AppData\Local\Hewlett-Packard\HP%20TRIM\TEMP\HPTRIM.6740\t0PCZ1N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A2B517-063A-4091-8D84-7C9A9132D983}">
  <ds:schemaRefs>
    <ds:schemaRef ds:uri="http://schemas.openxmlformats.org/officeDocument/2006/bibliography"/>
  </ds:schemaRefs>
</ds:datastoreItem>
</file>

<file path=customXml/itemProps2.xml><?xml version="1.0" encoding="utf-8"?>
<ds:datastoreItem xmlns:ds="http://schemas.openxmlformats.org/officeDocument/2006/customXml" ds:itemID="{A2909C11-71E8-4BC5-845E-E2A5152AD4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t0PCZ1NQ.DOTX</Template>
  <TotalTime>2</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dc:creator>
  <cp:keywords/>
  <dc:description/>
  <cp:lastModifiedBy>Kat Wright</cp:lastModifiedBy>
  <cp:revision>2</cp:revision>
  <cp:lastPrinted>2023-12-11T00:45:00Z</cp:lastPrinted>
  <dcterms:created xsi:type="dcterms:W3CDTF">2024-06-21T03:32:00Z</dcterms:created>
  <dcterms:modified xsi:type="dcterms:W3CDTF">2024-06-21T03:32:00Z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MANAGEMENT TEAM MEETING - AGENDA TEMPLATE</vt:lpwstr>
  </property>
  <property fmtid="{D5CDD505-2E9C-101B-9397-08002B2CF9AE}" pid="3" name="DWDocClass">
    <vt:lpwstr>TplateW</vt:lpwstr>
  </property>
  <property fmtid="{D5CDD505-2E9C-101B-9397-08002B2CF9AE}" pid="4" name="DWDocType">
    <vt:lpwstr>MS Word 2007 Document</vt:lpwstr>
  </property>
  <property fmtid="{D5CDD505-2E9C-101B-9397-08002B2CF9AE}" pid="5" name="DWDocAuthor">
    <vt:lpwstr/>
  </property>
  <property fmtid="{D5CDD505-2E9C-101B-9397-08002B2CF9AE}" pid="6" name="DWDocNo">
    <vt:i4>5950381</vt:i4>
  </property>
  <property fmtid="{D5CDD505-2E9C-101B-9397-08002B2CF9AE}" pid="7" name="DWDocSetID">
    <vt:i4>3575888</vt:i4>
  </property>
  <property fmtid="{D5CDD505-2E9C-101B-9397-08002B2CF9AE}" pid="8" name="DWDocVersion">
    <vt:i4>10</vt:i4>
  </property>
</Properties>
</file>